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B3DA" w14:textId="77777777" w:rsidR="00486052" w:rsidRDefault="00AE053A">
      <w:pPr>
        <w:rPr>
          <w:noProof/>
        </w:rPr>
      </w:pPr>
      <w:r>
        <w:rPr>
          <w:noProof/>
        </w:rPr>
        <mc:AlternateContent>
          <mc:Choice Requires="wpg">
            <w:drawing>
              <wp:anchor distT="0" distB="0" distL="114300" distR="114300" simplePos="0" relativeHeight="251699712" behindDoc="0" locked="0" layoutInCell="1" allowOverlap="1" wp14:anchorId="0D7D51AB" wp14:editId="1BB2CD56">
                <wp:simplePos x="0" y="0"/>
                <wp:positionH relativeFrom="column">
                  <wp:posOffset>0</wp:posOffset>
                </wp:positionH>
                <wp:positionV relativeFrom="paragraph">
                  <wp:posOffset>0</wp:posOffset>
                </wp:positionV>
                <wp:extent cx="6861517" cy="1638300"/>
                <wp:effectExtent l="0" t="0" r="0" b="0"/>
                <wp:wrapNone/>
                <wp:docPr id="6" name="Group 6"/>
                <wp:cNvGraphicFramePr/>
                <a:graphic xmlns:a="http://schemas.openxmlformats.org/drawingml/2006/main">
                  <a:graphicData uri="http://schemas.microsoft.com/office/word/2010/wordprocessingGroup">
                    <wpg:wgp>
                      <wpg:cNvGrpSpPr/>
                      <wpg:grpSpPr>
                        <a:xfrm>
                          <a:off x="0" y="0"/>
                          <a:ext cx="6861517" cy="1638300"/>
                          <a:chOff x="0" y="0"/>
                          <a:chExt cx="6861517" cy="1638300"/>
                        </a:xfrm>
                      </wpg:grpSpPr>
                      <wps:wsp>
                        <wps:cNvPr id="5" name="Rectangle 5"/>
                        <wps:cNvSpPr/>
                        <wps:spPr>
                          <a:xfrm>
                            <a:off x="0" y="0"/>
                            <a:ext cx="1828800" cy="1097280"/>
                          </a:xfrm>
                          <a:prstGeom prst="rect">
                            <a:avLst/>
                          </a:prstGeom>
                          <a:solidFill>
                            <a:schemeClr val="accent1">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5C06BE" w14:textId="77777777" w:rsidR="00E118B8" w:rsidRDefault="00E118B8" w:rsidP="009220E8">
                              <w:pPr>
                                <w:pStyle w:val="Subtitle"/>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wps:wsp>
                        <wps:cNvPr id="3" name="Rectangle 3"/>
                        <wps:cNvSpPr/>
                        <wps:spPr>
                          <a:xfrm>
                            <a:off x="1878037" y="14068"/>
                            <a:ext cx="4983480" cy="109728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16B50C0" w14:textId="77777777" w:rsidR="00E118B8" w:rsidRPr="00697BF2" w:rsidRDefault="00E118B8" w:rsidP="00A81D81">
                              <w:pPr>
                                <w:pStyle w:val="Title"/>
                                <w:rPr>
                                  <w:sz w:val="28"/>
                                  <w:szCs w:val="2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pic:pic xmlns:pic="http://schemas.openxmlformats.org/drawingml/2006/picture">
                        <pic:nvPicPr>
                          <pic:cNvPr id="31" name="Picture 31" descr="Macintosh HD:Users:canettle:Documents:WCHS Logos:wildcat logo final.pd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6523" y="56271"/>
                            <a:ext cx="1102995" cy="1022985"/>
                          </a:xfrm>
                          <a:prstGeom prst="rect">
                            <a:avLst/>
                          </a:prstGeom>
                          <a:noFill/>
                          <a:ln>
                            <a:noFill/>
                          </a:ln>
                        </pic:spPr>
                      </pic:pic>
                      <wps:wsp>
                        <wps:cNvPr id="32" name="Text Box 32"/>
                        <wps:cNvSpPr txBox="1"/>
                        <wps:spPr>
                          <a:xfrm>
                            <a:off x="2363372" y="14068"/>
                            <a:ext cx="3810000" cy="4546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117255" w14:textId="77777777" w:rsidR="00E118B8" w:rsidRPr="00697BF2" w:rsidRDefault="00E118B8" w:rsidP="00697BF2">
                              <w:pPr>
                                <w:pStyle w:val="Heading1"/>
                                <w:rPr>
                                  <w:color w:val="FFFFFF" w:themeColor="background1"/>
                                  <w:sz w:val="32"/>
                                </w:rPr>
                              </w:pPr>
                              <w:r w:rsidRPr="00697BF2">
                                <w:rPr>
                                  <w:color w:val="FFFFFF" w:themeColor="background1"/>
                                  <w:sz w:val="32"/>
                                </w:rPr>
                                <w:t>Wesley chapel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665828" y="316523"/>
                            <a:ext cx="3164205" cy="458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699D7A" w14:textId="77777777" w:rsidR="00E118B8" w:rsidRDefault="00E118B8" w:rsidP="00697BF2">
                              <w:pPr>
                                <w:spacing w:after="0" w:line="240" w:lineRule="auto"/>
                                <w:jc w:val="center"/>
                                <w:rPr>
                                  <w:color w:val="FFFFFF" w:themeColor="background1"/>
                                  <w:sz w:val="24"/>
                                </w:rPr>
                              </w:pPr>
                              <w:r w:rsidRPr="00697BF2">
                                <w:rPr>
                                  <w:color w:val="FFFFFF" w:themeColor="background1"/>
                                  <w:sz w:val="24"/>
                                </w:rPr>
                                <w:t>30651 Wells Road, Wesley Chapel, FL 33545</w:t>
                              </w:r>
                            </w:p>
                            <w:p w14:paraId="01CB2073" w14:textId="77777777" w:rsidR="00E118B8" w:rsidRPr="00697BF2" w:rsidRDefault="00E118B8" w:rsidP="00697BF2">
                              <w:pPr>
                                <w:spacing w:after="0" w:line="240" w:lineRule="auto"/>
                                <w:jc w:val="center"/>
                                <w:rPr>
                                  <w:color w:val="FFFFFF" w:themeColor="background1"/>
                                  <w:sz w:val="24"/>
                                </w:rPr>
                              </w:pPr>
                              <w:r>
                                <w:rPr>
                                  <w:color w:val="FFFFFF" w:themeColor="background1"/>
                                  <w:sz w:val="24"/>
                                </w:rPr>
                                <w:t>813-794-</w:t>
                              </w:r>
                              <w:proofErr w:type="gramStart"/>
                              <w:r>
                                <w:rPr>
                                  <w:color w:val="FFFFFF" w:themeColor="background1"/>
                                  <w:sz w:val="24"/>
                                </w:rPr>
                                <w:t>8700  FAX</w:t>
                              </w:r>
                              <w:proofErr w:type="gramEnd"/>
                              <w:r>
                                <w:rPr>
                                  <w:color w:val="FFFFFF" w:themeColor="background1"/>
                                  <w:sz w:val="24"/>
                                </w:rPr>
                                <w:t>: 813-794-8791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665828" y="773723"/>
                            <a:ext cx="3164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788EB4" w14:textId="77777777" w:rsidR="00E118B8" w:rsidRPr="006753E5" w:rsidRDefault="00E118B8" w:rsidP="006753E5">
                              <w:pPr>
                                <w:spacing w:after="0" w:line="240" w:lineRule="auto"/>
                                <w:jc w:val="center"/>
                                <w:rPr>
                                  <w:color w:val="FFFFFF" w:themeColor="background1"/>
                                  <w:sz w:val="28"/>
                                  <w:szCs w:val="28"/>
                                </w:rPr>
                              </w:pPr>
                              <w:r w:rsidRPr="006753E5">
                                <w:rPr>
                                  <w:color w:val="FFFFFF" w:themeColor="background1"/>
                                  <w:sz w:val="28"/>
                                  <w:szCs w:val="28"/>
                                </w:rPr>
                                <w:t>P</w:t>
                              </w:r>
                              <w:r w:rsidR="00A578FD">
                                <w:rPr>
                                  <w:color w:val="FFFFFF" w:themeColor="background1"/>
                                  <w:sz w:val="28"/>
                                  <w:szCs w:val="28"/>
                                </w:rPr>
                                <w:t>rincipal, Matt McDermott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1097280"/>
                            <a:ext cx="6858000" cy="541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6CA34B3" w14:textId="77777777" w:rsidR="00D11434" w:rsidRDefault="000623FA" w:rsidP="00D11434">
                              <w:pPr>
                                <w:spacing w:after="0" w:line="240" w:lineRule="auto"/>
                                <w:jc w:val="center"/>
                                <w:rPr>
                                  <w:color w:val="000090"/>
                                </w:rPr>
                              </w:pPr>
                              <w:r>
                                <w:rPr>
                                  <w:color w:val="000090"/>
                                </w:rPr>
                                <w:t xml:space="preserve">Mary Katherine Hale                       Rebecca </w:t>
                              </w:r>
                              <w:proofErr w:type="spellStart"/>
                              <w:r>
                                <w:rPr>
                                  <w:color w:val="000090"/>
                                </w:rPr>
                                <w:t>Jarke</w:t>
                              </w:r>
                              <w:proofErr w:type="spellEnd"/>
                              <w:r>
                                <w:rPr>
                                  <w:color w:val="000090"/>
                                </w:rPr>
                                <w:t xml:space="preserve">                             Erik Hermansen</w:t>
                              </w:r>
                              <w:r>
                                <w:rPr>
                                  <w:color w:val="000090"/>
                                </w:rPr>
                                <w:tab/>
                                <w:t xml:space="preserve">                       </w:t>
                              </w:r>
                              <w:r w:rsidR="00C53167">
                                <w:rPr>
                                  <w:color w:val="000090"/>
                                </w:rPr>
                                <w:t xml:space="preserve"> </w:t>
                              </w:r>
                              <w:r w:rsidR="00D11434">
                                <w:rPr>
                                  <w:color w:val="000090"/>
                                </w:rPr>
                                <w:t xml:space="preserve"> </w:t>
                              </w:r>
                              <w:r w:rsidR="0039673D">
                                <w:rPr>
                                  <w:color w:val="000090"/>
                                </w:rPr>
                                <w:t>Stephanie Koslin</w:t>
                              </w:r>
                            </w:p>
                            <w:p w14:paraId="4654A2C6" w14:textId="77777777" w:rsidR="00E118B8" w:rsidRDefault="00D11434" w:rsidP="00D11434">
                              <w:pPr>
                                <w:spacing w:after="0" w:line="240" w:lineRule="auto"/>
                                <w:rPr>
                                  <w:color w:val="000090"/>
                                </w:rPr>
                              </w:pPr>
                              <w:r>
                                <w:rPr>
                                  <w:color w:val="000090"/>
                                </w:rPr>
                                <w:t xml:space="preserve">       </w:t>
                              </w:r>
                              <w:r w:rsidR="00E118B8">
                                <w:rPr>
                                  <w:color w:val="000090"/>
                                </w:rPr>
                                <w:t>Ass</w:t>
                              </w:r>
                              <w:r w:rsidR="00A15C9F">
                                <w:rPr>
                                  <w:color w:val="000090"/>
                                </w:rPr>
                                <w:t xml:space="preserve">istant Principal </w:t>
                              </w:r>
                              <w:r w:rsidR="00A15C9F">
                                <w:rPr>
                                  <w:color w:val="000090"/>
                                </w:rPr>
                                <w:tab/>
                              </w:r>
                              <w:r w:rsidR="00C53167">
                                <w:rPr>
                                  <w:color w:val="000090"/>
                                </w:rPr>
                                <w:t xml:space="preserve">         </w:t>
                              </w:r>
                              <w:r w:rsidR="000623FA">
                                <w:rPr>
                                  <w:color w:val="000090"/>
                                </w:rPr>
                                <w:t xml:space="preserve">      </w:t>
                              </w:r>
                              <w:r>
                                <w:rPr>
                                  <w:color w:val="000090"/>
                                </w:rPr>
                                <w:t xml:space="preserve">    </w:t>
                              </w:r>
                              <w:r w:rsidR="00C53167">
                                <w:rPr>
                                  <w:color w:val="000090"/>
                                </w:rPr>
                                <w:t>Assistant Principal</w:t>
                              </w:r>
                              <w:r w:rsidR="00B00F96">
                                <w:rPr>
                                  <w:color w:val="000090"/>
                                </w:rPr>
                                <w:tab/>
                              </w:r>
                              <w:r>
                                <w:rPr>
                                  <w:color w:val="000090"/>
                                </w:rPr>
                                <w:t xml:space="preserve">             </w:t>
                              </w:r>
                              <w:r w:rsidR="000623FA">
                                <w:rPr>
                                  <w:color w:val="000090"/>
                                </w:rPr>
                                <w:t>Assistant Principal</w:t>
                              </w:r>
                              <w:r w:rsidR="00C53167">
                                <w:rPr>
                                  <w:color w:val="000090"/>
                                </w:rPr>
                                <w:t xml:space="preserve">                  </w:t>
                              </w:r>
                              <w:r w:rsidR="000623FA">
                                <w:rPr>
                                  <w:color w:val="000090"/>
                                </w:rPr>
                                <w:t xml:space="preserve">    </w:t>
                              </w:r>
                              <w:r>
                                <w:rPr>
                                  <w:color w:val="000090"/>
                                </w:rPr>
                                <w:t xml:space="preserve">           </w:t>
                              </w:r>
                              <w:r w:rsidR="00E118B8">
                                <w:rPr>
                                  <w:color w:val="000090"/>
                                </w:rPr>
                                <w:t>Assistant Principal</w:t>
                              </w:r>
                            </w:p>
                            <w:p w14:paraId="37F56790" w14:textId="77777777" w:rsidR="00E118B8" w:rsidRPr="00E118B8" w:rsidRDefault="00E118B8" w:rsidP="000623FA">
                              <w:pPr>
                                <w:jc w:val="center"/>
                                <w:rPr>
                                  <w:color w:val="0000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7D51AB" id="Group 6" o:spid="_x0000_s1026" style="position:absolute;margin-left:0;margin-top:0;width:540.3pt;height:129pt;z-index:251699712" coordsize="68615,1638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">
                <v:rect id="Rectangle 5" o:spid="_x0000_s1027" style="position:absolute;width:18288;height:109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" fillcolor="#94b2cd [1940]" stroked="f" strokeweight="1.5pt">
                  <v:textbox inset=",7.2pt,,7.2pt">
                    <w:txbxContent>
                      <w:p w14:paraId="115C06BE" w14:textId="77777777" w:rsidR="00E118B8" w:rsidRDefault="00E118B8" w:rsidP="009220E8">
                        <w:pPr>
                          <w:pStyle w:val="Subtitle"/>
                        </w:pPr>
                      </w:p>
                    </w:txbxContent>
                  </v:textbox>
                </v:rect>
                <v:rect id="Rectangle 3" o:spid="_x0000_s1028" style="position:absolute;left:18780;top:140;width:49835;height:1097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" fillcolor="#5080aa [3204]" stroked="f" strokeweight="1.5pt">
                  <v:textbox inset=",7.2pt,,7.2pt">
                    <w:txbxContent>
                      <w:p w14:paraId="216B50C0" w14:textId="77777777" w:rsidR="00E118B8" w:rsidRPr="00697BF2" w:rsidRDefault="00E118B8" w:rsidP="00A81D81">
                        <w:pPr>
                          <w:pStyle w:val="Title"/>
                          <w:rPr>
                            <w:sz w:val="28"/>
                            <w:szCs w:val="2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alt="Macintosh HD:Users:canettle:Documents:WCHS Logos:wildcat logo final.pdf" style="position:absolute;left:3165;top:562;width:11030;height:10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">
                  <v:imagedata r:id="rId8" o:title="wildcat logo final"/>
                </v:shape>
                <v:shapetype id="_x0000_t202" coordsize="21600,21600" o:spt="202" path="m,l,21600r21600,l21600,xe">
                  <v:stroke joinstyle="miter"/>
                  <v:path gradientshapeok="t" o:connecttype="rect"/>
                </v:shapetype>
                <v:shape id="Text Box 32" o:spid="_x0000_s1030" type="#_x0000_t202" style="position:absolute;left:23633;top:140;width:38100;height:45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" filled="f" stroked="f">
                  <v:textbox>
                    <w:txbxContent>
                      <w:p w14:paraId="4D117255" w14:textId="77777777" w:rsidR="00E118B8" w:rsidRPr="00697BF2" w:rsidRDefault="00E118B8" w:rsidP="00697BF2">
                        <w:pPr>
                          <w:pStyle w:val="Heading1"/>
                          <w:rPr>
                            <w:color w:val="FFFFFF" w:themeColor="background1"/>
                            <w:sz w:val="32"/>
                          </w:rPr>
                        </w:pPr>
                        <w:r w:rsidRPr="00697BF2">
                          <w:rPr>
                            <w:color w:val="FFFFFF" w:themeColor="background1"/>
                            <w:sz w:val="32"/>
                          </w:rPr>
                          <w:t>Wesley chapel high school</w:t>
                        </w:r>
                      </w:p>
                    </w:txbxContent>
                  </v:textbox>
                </v:shape>
                <v:shape id="Text Box 40" o:spid="_x0000_s1031" type="#_x0000_t202" style="position:absolute;left:26658;top:3165;width:31642;height:4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filled="f" stroked="f">
                  <v:textbox>
                    <w:txbxContent>
                      <w:p w14:paraId="2F699D7A" w14:textId="77777777" w:rsidR="00E118B8" w:rsidRDefault="00E118B8" w:rsidP="00697BF2">
                        <w:pPr>
                          <w:spacing w:after="0" w:line="240" w:lineRule="auto"/>
                          <w:jc w:val="center"/>
                          <w:rPr>
                            <w:color w:val="FFFFFF" w:themeColor="background1"/>
                            <w:sz w:val="24"/>
                          </w:rPr>
                        </w:pPr>
                        <w:r w:rsidRPr="00697BF2">
                          <w:rPr>
                            <w:color w:val="FFFFFF" w:themeColor="background1"/>
                            <w:sz w:val="24"/>
                          </w:rPr>
                          <w:t>30651 Wells Road, Wesley Chapel, FL 33545</w:t>
                        </w:r>
                      </w:p>
                      <w:p w14:paraId="01CB2073" w14:textId="77777777" w:rsidR="00E118B8" w:rsidRPr="00697BF2" w:rsidRDefault="00E118B8" w:rsidP="00697BF2">
                        <w:pPr>
                          <w:spacing w:after="0" w:line="240" w:lineRule="auto"/>
                          <w:jc w:val="center"/>
                          <w:rPr>
                            <w:color w:val="FFFFFF" w:themeColor="background1"/>
                            <w:sz w:val="24"/>
                          </w:rPr>
                        </w:pPr>
                        <w:r>
                          <w:rPr>
                            <w:color w:val="FFFFFF" w:themeColor="background1"/>
                            <w:sz w:val="24"/>
                          </w:rPr>
                          <w:t>813-794-</w:t>
                        </w:r>
                        <w:proofErr w:type="gramStart"/>
                        <w:r>
                          <w:rPr>
                            <w:color w:val="FFFFFF" w:themeColor="background1"/>
                            <w:sz w:val="24"/>
                          </w:rPr>
                          <w:t>8700  FAX</w:t>
                        </w:r>
                        <w:proofErr w:type="gramEnd"/>
                        <w:r>
                          <w:rPr>
                            <w:color w:val="FFFFFF" w:themeColor="background1"/>
                            <w:sz w:val="24"/>
                          </w:rPr>
                          <w:t>: 813-794-8791</w:t>
                        </w:r>
                      </w:p>
                    </w:txbxContent>
                  </v:textbox>
                </v:shape>
                <v:shape id="Text Box 41" o:spid="_x0000_s1032" type="#_x0000_t202" style="position:absolute;left:26658;top:7737;width:31642;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24788EB4" w14:textId="77777777" w:rsidR="00E118B8" w:rsidRPr="006753E5" w:rsidRDefault="00E118B8" w:rsidP="006753E5">
                        <w:pPr>
                          <w:spacing w:after="0" w:line="240" w:lineRule="auto"/>
                          <w:jc w:val="center"/>
                          <w:rPr>
                            <w:color w:val="FFFFFF" w:themeColor="background1"/>
                            <w:sz w:val="28"/>
                            <w:szCs w:val="28"/>
                          </w:rPr>
                        </w:pPr>
                        <w:r w:rsidRPr="006753E5">
                          <w:rPr>
                            <w:color w:val="FFFFFF" w:themeColor="background1"/>
                            <w:sz w:val="28"/>
                            <w:szCs w:val="28"/>
                          </w:rPr>
                          <w:t>P</w:t>
                        </w:r>
                        <w:r w:rsidR="00A578FD">
                          <w:rPr>
                            <w:color w:val="FFFFFF" w:themeColor="background1"/>
                            <w:sz w:val="28"/>
                            <w:szCs w:val="28"/>
                          </w:rPr>
                          <w:t>rincipal, Matt McDermott</w:t>
                        </w:r>
                      </w:p>
                    </w:txbxContent>
                  </v:textbox>
                </v:shape>
                <v:shape id="Text Box 42" o:spid="_x0000_s1033" type="#_x0000_t202" style="position:absolute;top:10972;width:68580;height:54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76CA34B3" w14:textId="77777777" w:rsidR="00D11434" w:rsidRDefault="000623FA" w:rsidP="00D11434">
                        <w:pPr>
                          <w:spacing w:after="0" w:line="240" w:lineRule="auto"/>
                          <w:jc w:val="center"/>
                          <w:rPr>
                            <w:color w:val="000090"/>
                          </w:rPr>
                        </w:pPr>
                        <w:r>
                          <w:rPr>
                            <w:color w:val="000090"/>
                          </w:rPr>
                          <w:t xml:space="preserve">Mary Katherine Hale                       Rebecca </w:t>
                        </w:r>
                        <w:proofErr w:type="spellStart"/>
                        <w:r>
                          <w:rPr>
                            <w:color w:val="000090"/>
                          </w:rPr>
                          <w:t>Jarke</w:t>
                        </w:r>
                        <w:proofErr w:type="spellEnd"/>
                        <w:r>
                          <w:rPr>
                            <w:color w:val="000090"/>
                          </w:rPr>
                          <w:t xml:space="preserve">                             Erik Hermansen</w:t>
                        </w:r>
                        <w:r>
                          <w:rPr>
                            <w:color w:val="000090"/>
                          </w:rPr>
                          <w:tab/>
                          <w:t xml:space="preserve">                       </w:t>
                        </w:r>
                        <w:r w:rsidR="00C53167">
                          <w:rPr>
                            <w:color w:val="000090"/>
                          </w:rPr>
                          <w:t xml:space="preserve"> </w:t>
                        </w:r>
                        <w:r w:rsidR="00D11434">
                          <w:rPr>
                            <w:color w:val="000090"/>
                          </w:rPr>
                          <w:t xml:space="preserve"> </w:t>
                        </w:r>
                        <w:r w:rsidR="0039673D">
                          <w:rPr>
                            <w:color w:val="000090"/>
                          </w:rPr>
                          <w:t>Stephanie Koslin</w:t>
                        </w:r>
                      </w:p>
                      <w:p w14:paraId="4654A2C6" w14:textId="77777777" w:rsidR="00E118B8" w:rsidRDefault="00D11434" w:rsidP="00D11434">
                        <w:pPr>
                          <w:spacing w:after="0" w:line="240" w:lineRule="auto"/>
                          <w:rPr>
                            <w:color w:val="000090"/>
                          </w:rPr>
                        </w:pPr>
                        <w:r>
                          <w:rPr>
                            <w:color w:val="000090"/>
                          </w:rPr>
                          <w:t xml:space="preserve">       </w:t>
                        </w:r>
                        <w:r w:rsidR="00E118B8">
                          <w:rPr>
                            <w:color w:val="000090"/>
                          </w:rPr>
                          <w:t>Ass</w:t>
                        </w:r>
                        <w:r w:rsidR="00A15C9F">
                          <w:rPr>
                            <w:color w:val="000090"/>
                          </w:rPr>
                          <w:t xml:space="preserve">istant Principal </w:t>
                        </w:r>
                        <w:r w:rsidR="00A15C9F">
                          <w:rPr>
                            <w:color w:val="000090"/>
                          </w:rPr>
                          <w:tab/>
                        </w:r>
                        <w:r w:rsidR="00C53167">
                          <w:rPr>
                            <w:color w:val="000090"/>
                          </w:rPr>
                          <w:t xml:space="preserve">         </w:t>
                        </w:r>
                        <w:r w:rsidR="000623FA">
                          <w:rPr>
                            <w:color w:val="000090"/>
                          </w:rPr>
                          <w:t xml:space="preserve">      </w:t>
                        </w:r>
                        <w:r>
                          <w:rPr>
                            <w:color w:val="000090"/>
                          </w:rPr>
                          <w:t xml:space="preserve">    </w:t>
                        </w:r>
                        <w:r w:rsidR="00C53167">
                          <w:rPr>
                            <w:color w:val="000090"/>
                          </w:rPr>
                          <w:t>Assistant Principal</w:t>
                        </w:r>
                        <w:r w:rsidR="00B00F96">
                          <w:rPr>
                            <w:color w:val="000090"/>
                          </w:rPr>
                          <w:tab/>
                        </w:r>
                        <w:r>
                          <w:rPr>
                            <w:color w:val="000090"/>
                          </w:rPr>
                          <w:t xml:space="preserve">             </w:t>
                        </w:r>
                        <w:r w:rsidR="000623FA">
                          <w:rPr>
                            <w:color w:val="000090"/>
                          </w:rPr>
                          <w:t>Assistant Principal</w:t>
                        </w:r>
                        <w:r w:rsidR="00C53167">
                          <w:rPr>
                            <w:color w:val="000090"/>
                          </w:rPr>
                          <w:t xml:space="preserve">                  </w:t>
                        </w:r>
                        <w:r w:rsidR="000623FA">
                          <w:rPr>
                            <w:color w:val="000090"/>
                          </w:rPr>
                          <w:t xml:space="preserve">    </w:t>
                        </w:r>
                        <w:r>
                          <w:rPr>
                            <w:color w:val="000090"/>
                          </w:rPr>
                          <w:t xml:space="preserve">           </w:t>
                        </w:r>
                        <w:r w:rsidR="00E118B8">
                          <w:rPr>
                            <w:color w:val="000090"/>
                          </w:rPr>
                          <w:t>Assistant Principal</w:t>
                        </w:r>
                      </w:p>
                      <w:p w14:paraId="37F56790" w14:textId="77777777" w:rsidR="00E118B8" w:rsidRPr="00E118B8" w:rsidRDefault="00E118B8" w:rsidP="000623FA">
                        <w:pPr>
                          <w:jc w:val="center"/>
                          <w:rPr>
                            <w:color w:val="000090"/>
                          </w:rPr>
                        </w:pPr>
                      </w:p>
                    </w:txbxContent>
                  </v:textbox>
                </v:shape>
              </v:group>
            </w:pict>
          </mc:Fallback>
        </mc:AlternateContent>
      </w:r>
      <w:r w:rsidR="00AA3FF9">
        <w:rPr>
          <w:noProof/>
        </w:rPr>
        <mc:AlternateContent>
          <mc:Choice Requires="wps">
            <w:drawing>
              <wp:anchor distT="0" distB="0" distL="114300" distR="114300" simplePos="0" relativeHeight="251700736" behindDoc="0" locked="0" layoutInCell="1" allowOverlap="1" wp14:anchorId="357C2945" wp14:editId="77480B6A">
                <wp:simplePos x="0" y="0"/>
                <wp:positionH relativeFrom="page">
                  <wp:posOffset>509905</wp:posOffset>
                </wp:positionH>
                <wp:positionV relativeFrom="page">
                  <wp:posOffset>2174452</wp:posOffset>
                </wp:positionV>
                <wp:extent cx="6858000" cy="7505700"/>
                <wp:effectExtent l="0" t="0" r="0" b="12700"/>
                <wp:wrapThrough wrapText="bothSides">
                  <wp:wrapPolygon edited="0">
                    <wp:start x="80" y="0"/>
                    <wp:lineTo x="80" y="21563"/>
                    <wp:lineTo x="21440" y="21563"/>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7505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C7342F" w14:textId="692062D4" w:rsidR="00A578FD" w:rsidRPr="000356FE" w:rsidRDefault="00396758" w:rsidP="00A578FD">
                            <w:pPr>
                              <w:rPr>
                                <w:rFonts w:ascii="Cambria" w:hAnsi="Cambria"/>
                                <w:sz w:val="24"/>
                              </w:rPr>
                            </w:pPr>
                            <w:r w:rsidRPr="000356FE">
                              <w:rPr>
                                <w:rFonts w:ascii="Cambria" w:hAnsi="Cambria"/>
                                <w:sz w:val="24"/>
                              </w:rPr>
                              <w:t xml:space="preserve">March </w:t>
                            </w:r>
                            <w:proofErr w:type="gramStart"/>
                            <w:r w:rsidR="00CA00CC">
                              <w:rPr>
                                <w:rFonts w:ascii="Cambria" w:hAnsi="Cambria"/>
                                <w:sz w:val="24"/>
                              </w:rPr>
                              <w:t>11</w:t>
                            </w:r>
                            <w:r w:rsidR="00A578FD" w:rsidRPr="000356FE">
                              <w:rPr>
                                <w:rFonts w:ascii="Cambria" w:hAnsi="Cambria"/>
                                <w:sz w:val="24"/>
                                <w:vertAlign w:val="superscript"/>
                              </w:rPr>
                              <w:t xml:space="preserve"> </w:t>
                            </w:r>
                            <w:r w:rsidR="00A578FD" w:rsidRPr="000356FE">
                              <w:rPr>
                                <w:rFonts w:ascii="Cambria" w:hAnsi="Cambria"/>
                                <w:sz w:val="24"/>
                              </w:rPr>
                              <w:t>,</w:t>
                            </w:r>
                            <w:proofErr w:type="gramEnd"/>
                            <w:r w:rsidR="00A578FD" w:rsidRPr="000356FE">
                              <w:rPr>
                                <w:rFonts w:ascii="Cambria" w:hAnsi="Cambria"/>
                                <w:sz w:val="24"/>
                              </w:rPr>
                              <w:t xml:space="preserve"> 201</w:t>
                            </w:r>
                            <w:r w:rsidR="006E6F9E" w:rsidRPr="000356FE">
                              <w:rPr>
                                <w:rFonts w:ascii="Cambria" w:hAnsi="Cambria"/>
                                <w:sz w:val="24"/>
                              </w:rPr>
                              <w:t>9</w:t>
                            </w:r>
                            <w:bookmarkStart w:id="0" w:name="_GoBack"/>
                            <w:bookmarkEnd w:id="0"/>
                          </w:p>
                          <w:p w14:paraId="2329978A" w14:textId="77777777" w:rsidR="00A578FD" w:rsidRPr="000356FE" w:rsidRDefault="00A578FD" w:rsidP="00A578FD">
                            <w:pPr>
                              <w:rPr>
                                <w:rFonts w:ascii="Cambria" w:hAnsi="Cambria"/>
                                <w:sz w:val="24"/>
                              </w:rPr>
                            </w:pPr>
                            <w:r w:rsidRPr="000356FE">
                              <w:rPr>
                                <w:rFonts w:ascii="Cambria" w:hAnsi="Cambria"/>
                                <w:sz w:val="24"/>
                              </w:rPr>
                              <w:t>Dear Parent/Guardian of a Graduating Wesley Chapel High School Senior:</w:t>
                            </w:r>
                          </w:p>
                          <w:p w14:paraId="0DA73FE9" w14:textId="77777777" w:rsidR="00A578FD" w:rsidRPr="000356FE" w:rsidRDefault="00A578FD" w:rsidP="00A578FD">
                            <w:pPr>
                              <w:rPr>
                                <w:rFonts w:ascii="Cambria" w:hAnsi="Cambria"/>
                                <w:sz w:val="24"/>
                              </w:rPr>
                            </w:pPr>
                            <w:r w:rsidRPr="000356FE">
                              <w:rPr>
                                <w:rFonts w:ascii="Cambria" w:hAnsi="Cambria"/>
                                <w:sz w:val="24"/>
                              </w:rPr>
                              <w:t>In an effort to keep you informed and up to date on upcoming Graduating Senior Activities, I have provided a list of events that will occur in the next few months.  In addition, you will find information regarding graduation.</w:t>
                            </w:r>
                          </w:p>
                          <w:p w14:paraId="644B78A7" w14:textId="611DC621" w:rsidR="00A578FD" w:rsidRPr="000356FE" w:rsidRDefault="00A578FD" w:rsidP="001C092F">
                            <w:pPr>
                              <w:outlineLvl w:val="0"/>
                              <w:rPr>
                                <w:rFonts w:ascii="Cambria" w:hAnsi="Cambria"/>
                                <w:b/>
                                <w:sz w:val="24"/>
                                <w:u w:val="single"/>
                              </w:rPr>
                            </w:pPr>
                            <w:r w:rsidRPr="000356FE">
                              <w:rPr>
                                <w:rFonts w:ascii="Cambria" w:hAnsi="Cambria"/>
                                <w:b/>
                                <w:sz w:val="24"/>
                                <w:u w:val="single"/>
                              </w:rPr>
                              <w:t>Important Dates to Remember</w:t>
                            </w:r>
                          </w:p>
                          <w:p w14:paraId="09F5A894" w14:textId="77777777" w:rsidR="00DD3A89" w:rsidRPr="000356FE" w:rsidRDefault="00705E8C" w:rsidP="00EA7AA5">
                            <w:pPr>
                              <w:pStyle w:val="ColorfulList-Accent11"/>
                              <w:numPr>
                                <w:ilvl w:val="0"/>
                                <w:numId w:val="1"/>
                              </w:numPr>
                              <w:spacing w:after="0" w:line="276" w:lineRule="auto"/>
                            </w:pPr>
                            <w:r w:rsidRPr="000356FE">
                              <w:rPr>
                                <w:u w:val="single"/>
                              </w:rPr>
                              <w:t>March 29</w:t>
                            </w:r>
                            <w:r w:rsidRPr="000356FE">
                              <w:tab/>
                              <w:t xml:space="preserve">Senior Fees Due </w:t>
                            </w:r>
                            <w:r w:rsidR="00DD3A89" w:rsidRPr="000356FE">
                              <w:t>($75.00)</w:t>
                            </w:r>
                          </w:p>
                          <w:p w14:paraId="2EE387E8" w14:textId="77777777" w:rsidR="002105F2" w:rsidRPr="000356FE" w:rsidRDefault="00DD3A89" w:rsidP="00DD3A89">
                            <w:pPr>
                              <w:pStyle w:val="ColorfulList-Accent11"/>
                              <w:numPr>
                                <w:ilvl w:val="0"/>
                                <w:numId w:val="1"/>
                              </w:numPr>
                              <w:spacing w:after="0" w:line="276" w:lineRule="auto"/>
                            </w:pPr>
                            <w:r w:rsidRPr="000356FE">
                              <w:rPr>
                                <w:u w:val="single"/>
                              </w:rPr>
                              <w:t>April 06</w:t>
                            </w:r>
                            <w:r w:rsidRPr="000356FE">
                              <w:t xml:space="preserve">    </w:t>
                            </w:r>
                            <w:r w:rsidRPr="000356FE">
                              <w:tab/>
                              <w:t>Prom 8:00 p.m. – 11:00 p.m. @ Starship Yacht</w:t>
                            </w:r>
                            <w:r w:rsidR="00E452FF" w:rsidRPr="000356FE">
                              <w:t xml:space="preserve"> </w:t>
                            </w:r>
                          </w:p>
                          <w:p w14:paraId="3E60828C" w14:textId="79991865" w:rsidR="00A578FD" w:rsidRPr="000356FE" w:rsidRDefault="002105F2" w:rsidP="00DD3A89">
                            <w:pPr>
                              <w:pStyle w:val="ColorfulList-Accent11"/>
                              <w:numPr>
                                <w:ilvl w:val="0"/>
                                <w:numId w:val="1"/>
                              </w:numPr>
                              <w:spacing w:after="0" w:line="276" w:lineRule="auto"/>
                            </w:pPr>
                            <w:r w:rsidRPr="000356FE">
                              <w:rPr>
                                <w:u w:val="single"/>
                              </w:rPr>
                              <w:t>April 23</w:t>
                            </w:r>
                            <w:r w:rsidRPr="000356FE">
                              <w:tab/>
                              <w:t>SAT/NCR Free for Seniors that did not pass the FSA Math and/or ELA</w:t>
                            </w:r>
                            <w:r w:rsidR="00A578FD" w:rsidRPr="000356FE">
                              <w:tab/>
                            </w:r>
                            <w:r w:rsidR="00A578FD" w:rsidRPr="000356FE">
                              <w:tab/>
                            </w:r>
                          </w:p>
                          <w:p w14:paraId="3464924B" w14:textId="77777777" w:rsidR="00A578FD" w:rsidRPr="000356FE" w:rsidRDefault="00A578FD" w:rsidP="00A578FD">
                            <w:pPr>
                              <w:pStyle w:val="ColorfulList-Accent11"/>
                              <w:numPr>
                                <w:ilvl w:val="0"/>
                                <w:numId w:val="1"/>
                              </w:numPr>
                              <w:spacing w:after="0" w:line="276" w:lineRule="auto"/>
                              <w:rPr>
                                <w:b/>
                                <w:i/>
                              </w:rPr>
                            </w:pPr>
                            <w:r w:rsidRPr="000356FE">
                              <w:rPr>
                                <w:u w:val="single"/>
                              </w:rPr>
                              <w:t>April 24</w:t>
                            </w:r>
                            <w:r w:rsidRPr="000356FE">
                              <w:rPr>
                                <w:b/>
                                <w:i/>
                              </w:rPr>
                              <w:tab/>
                            </w:r>
                            <w:proofErr w:type="spellStart"/>
                            <w:r w:rsidR="0071586B" w:rsidRPr="000356FE">
                              <w:rPr>
                                <w:b/>
                                <w:i/>
                              </w:rPr>
                              <w:t>aCATemy</w:t>
                            </w:r>
                            <w:proofErr w:type="spellEnd"/>
                            <w:r w:rsidR="0071586B" w:rsidRPr="000356FE">
                              <w:rPr>
                                <w:b/>
                                <w:i/>
                              </w:rPr>
                              <w:t xml:space="preserve"> Award S</w:t>
                            </w:r>
                            <w:r w:rsidRPr="000356FE">
                              <w:rPr>
                                <w:b/>
                                <w:i/>
                              </w:rPr>
                              <w:t>cholarship Presentation 8:00am in the PAC</w:t>
                            </w:r>
                          </w:p>
                          <w:p w14:paraId="114D2150" w14:textId="71BD102A" w:rsidR="00A578FD" w:rsidRPr="000356FE" w:rsidRDefault="00A578FD" w:rsidP="00A578FD">
                            <w:pPr>
                              <w:pStyle w:val="ColorfulList-Accent11"/>
                              <w:numPr>
                                <w:ilvl w:val="0"/>
                                <w:numId w:val="1"/>
                              </w:numPr>
                              <w:spacing w:after="0" w:line="276" w:lineRule="auto"/>
                            </w:pPr>
                            <w:r w:rsidRPr="000356FE">
                              <w:rPr>
                                <w:u w:val="single"/>
                              </w:rPr>
                              <w:t>April 26</w:t>
                            </w:r>
                            <w:r w:rsidRPr="000356FE">
                              <w:t xml:space="preserve">   </w:t>
                            </w:r>
                            <w:r w:rsidRPr="000356FE">
                              <w:tab/>
                              <w:t xml:space="preserve">Grad </w:t>
                            </w:r>
                            <w:proofErr w:type="gramStart"/>
                            <w:r w:rsidRPr="000356FE">
                              <w:t xml:space="preserve">Bash </w:t>
                            </w:r>
                            <w:r w:rsidR="001C092F" w:rsidRPr="000356FE">
                              <w:t xml:space="preserve"> (</w:t>
                            </w:r>
                            <w:proofErr w:type="gramEnd"/>
                            <w:r w:rsidR="00484DA1" w:rsidRPr="000356FE">
                              <w:t>Arrive</w:t>
                            </w:r>
                            <w:r w:rsidR="001C092F" w:rsidRPr="000356FE">
                              <w:t xml:space="preserve"> WCHS</w:t>
                            </w:r>
                            <w:r w:rsidR="00484DA1" w:rsidRPr="000356FE">
                              <w:t xml:space="preserve"> </w:t>
                            </w:r>
                            <w:r w:rsidR="001C092F" w:rsidRPr="000356FE">
                              <w:t xml:space="preserve">@ </w:t>
                            </w:r>
                            <w:r w:rsidR="00484DA1" w:rsidRPr="000356FE">
                              <w:t xml:space="preserve">3:45 </w:t>
                            </w:r>
                            <w:r w:rsidRPr="000356FE">
                              <w:t>pm from the front of the Gym)</w:t>
                            </w:r>
                          </w:p>
                          <w:p w14:paraId="5E3048AB" w14:textId="5496196E" w:rsidR="008328D6" w:rsidRPr="000356FE" w:rsidRDefault="008328D6" w:rsidP="008328D6">
                            <w:pPr>
                              <w:pStyle w:val="ColorfulList-Accent11"/>
                              <w:numPr>
                                <w:ilvl w:val="0"/>
                                <w:numId w:val="1"/>
                              </w:numPr>
                              <w:spacing w:after="0" w:line="276" w:lineRule="auto"/>
                              <w:rPr>
                                <w:b/>
                                <w:i/>
                              </w:rPr>
                            </w:pPr>
                            <w:r w:rsidRPr="000356FE">
                              <w:rPr>
                                <w:u w:val="single"/>
                              </w:rPr>
                              <w:t>April 27</w:t>
                            </w:r>
                            <w:r w:rsidRPr="000356FE">
                              <w:rPr>
                                <w:b/>
                                <w:i/>
                              </w:rPr>
                              <w:tab/>
                              <w:t xml:space="preserve">Due date for ALL Online course work and DBAs </w:t>
                            </w:r>
                          </w:p>
                          <w:p w14:paraId="1D5A6E53" w14:textId="2CB0F29C" w:rsidR="00484DA1" w:rsidRPr="000356FE" w:rsidRDefault="00484DA1" w:rsidP="00484DA1">
                            <w:pPr>
                              <w:pStyle w:val="ColorfulList-Accent11"/>
                              <w:numPr>
                                <w:ilvl w:val="0"/>
                                <w:numId w:val="1"/>
                              </w:numPr>
                              <w:spacing w:after="0" w:line="276" w:lineRule="auto"/>
                            </w:pPr>
                            <w:r w:rsidRPr="000356FE">
                              <w:rPr>
                                <w:u w:val="single"/>
                              </w:rPr>
                              <w:t>April 29</w:t>
                            </w:r>
                            <w:r w:rsidRPr="000356FE">
                              <w:rPr>
                                <w:vertAlign w:val="superscript"/>
                              </w:rPr>
                              <w:tab/>
                            </w:r>
                            <w:r w:rsidRPr="000356FE">
                              <w:t>Graduation Shout Outs Due</w:t>
                            </w:r>
                          </w:p>
                          <w:p w14:paraId="33A8D92D" w14:textId="47BBB120" w:rsidR="008328D6" w:rsidRPr="000356FE" w:rsidRDefault="008328D6" w:rsidP="008328D6">
                            <w:pPr>
                              <w:pStyle w:val="ColorfulList-Accent11"/>
                              <w:numPr>
                                <w:ilvl w:val="0"/>
                                <w:numId w:val="1"/>
                              </w:numPr>
                              <w:spacing w:after="0" w:line="276" w:lineRule="auto"/>
                              <w:rPr>
                                <w:b/>
                                <w:i/>
                              </w:rPr>
                            </w:pPr>
                            <w:proofErr w:type="gramStart"/>
                            <w:r w:rsidRPr="000356FE">
                              <w:rPr>
                                <w:u w:val="single"/>
                              </w:rPr>
                              <w:t>May  4</w:t>
                            </w:r>
                            <w:proofErr w:type="gramEnd"/>
                            <w:r w:rsidRPr="000356FE">
                              <w:rPr>
                                <w:b/>
                                <w:i/>
                              </w:rPr>
                              <w:t xml:space="preserve">  </w:t>
                            </w:r>
                            <w:r w:rsidRPr="000356FE">
                              <w:rPr>
                                <w:b/>
                                <w:i/>
                              </w:rPr>
                              <w:tab/>
                              <w:t>Due date for ALL Online Final Exams</w:t>
                            </w:r>
                          </w:p>
                          <w:p w14:paraId="0686F7F0" w14:textId="52437C63" w:rsidR="008328D6" w:rsidRPr="000356FE" w:rsidRDefault="008328D6" w:rsidP="008328D6">
                            <w:pPr>
                              <w:pStyle w:val="ColorfulList-Accent11"/>
                              <w:numPr>
                                <w:ilvl w:val="0"/>
                                <w:numId w:val="1"/>
                              </w:numPr>
                              <w:spacing w:after="0" w:line="276" w:lineRule="auto"/>
                            </w:pPr>
                            <w:r w:rsidRPr="000356FE">
                              <w:rPr>
                                <w:u w:val="single"/>
                              </w:rPr>
                              <w:t>May 9</w:t>
                            </w:r>
                            <w:r w:rsidRPr="000356FE">
                              <w:tab/>
                            </w:r>
                            <w:r w:rsidRPr="000356FE">
                              <w:tab/>
                            </w:r>
                            <w:proofErr w:type="spellStart"/>
                            <w:r w:rsidRPr="000356FE">
                              <w:t>Catspy’s</w:t>
                            </w:r>
                            <w:proofErr w:type="spellEnd"/>
                            <w:r w:rsidRPr="000356FE">
                              <w:t xml:space="preserve"> Appetizer’s @6:00pm Awards @</w:t>
                            </w:r>
                            <w:r w:rsidR="00396758" w:rsidRPr="000356FE">
                              <w:t xml:space="preserve"> </w:t>
                            </w:r>
                            <w:r w:rsidRPr="000356FE">
                              <w:t>6:30</w:t>
                            </w:r>
                            <w:r w:rsidR="00396758" w:rsidRPr="000356FE">
                              <w:t xml:space="preserve"> p.m.</w:t>
                            </w:r>
                            <w:r w:rsidRPr="000356FE">
                              <w:t xml:space="preserve"> in PAC</w:t>
                            </w:r>
                          </w:p>
                          <w:p w14:paraId="5703BA46" w14:textId="77777777" w:rsidR="00A578FD" w:rsidRPr="000356FE" w:rsidRDefault="00A578FD" w:rsidP="00A578FD">
                            <w:pPr>
                              <w:pStyle w:val="ColorfulList-Accent11"/>
                              <w:numPr>
                                <w:ilvl w:val="0"/>
                                <w:numId w:val="1"/>
                              </w:numPr>
                              <w:spacing w:after="0" w:line="276" w:lineRule="auto"/>
                            </w:pPr>
                            <w:r w:rsidRPr="000356FE">
                              <w:rPr>
                                <w:u w:val="single"/>
                              </w:rPr>
                              <w:t>May 6 – 17</w:t>
                            </w:r>
                            <w:r w:rsidRPr="000356FE">
                              <w:t xml:space="preserve">   </w:t>
                            </w:r>
                            <w:r w:rsidRPr="000356FE">
                              <w:tab/>
                              <w:t xml:space="preserve">AP Exams </w:t>
                            </w:r>
                          </w:p>
                          <w:p w14:paraId="1FD07493" w14:textId="77777777" w:rsidR="008328D6" w:rsidRPr="000356FE" w:rsidRDefault="008328D6" w:rsidP="008328D6">
                            <w:pPr>
                              <w:pStyle w:val="ColorfulList-Accent11"/>
                              <w:spacing w:after="0" w:line="276" w:lineRule="auto"/>
                            </w:pPr>
                          </w:p>
                          <w:p w14:paraId="1A3EB1C5" w14:textId="77777777" w:rsidR="00A578FD" w:rsidRPr="000356FE" w:rsidRDefault="00A578FD" w:rsidP="00A578FD">
                            <w:pPr>
                              <w:pStyle w:val="ColorfulList-Accent11"/>
                              <w:numPr>
                                <w:ilvl w:val="0"/>
                                <w:numId w:val="1"/>
                              </w:numPr>
                              <w:spacing w:after="0" w:line="276" w:lineRule="auto"/>
                              <w:rPr>
                                <w:b/>
                                <w:u w:val="single"/>
                              </w:rPr>
                            </w:pPr>
                            <w:r w:rsidRPr="000356FE">
                              <w:rPr>
                                <w:b/>
                                <w:u w:val="single"/>
                              </w:rPr>
                              <w:t>Senior Exams</w:t>
                            </w:r>
                          </w:p>
                          <w:p w14:paraId="72368717" w14:textId="644122B5" w:rsidR="00A578FD" w:rsidRPr="000356FE" w:rsidRDefault="00A578FD" w:rsidP="004252EC">
                            <w:pPr>
                              <w:pStyle w:val="ColorfulList-Accent11"/>
                              <w:spacing w:after="0"/>
                              <w:rPr>
                                <w:b/>
                              </w:rPr>
                            </w:pPr>
                            <w:r w:rsidRPr="000356FE">
                              <w:rPr>
                                <w:b/>
                              </w:rPr>
                              <w:t>May 21</w:t>
                            </w:r>
                            <w:r w:rsidRPr="000356FE">
                              <w:rPr>
                                <w:b/>
                                <w:vertAlign w:val="superscript"/>
                              </w:rPr>
                              <w:tab/>
                            </w:r>
                            <w:r w:rsidR="006F64D7" w:rsidRPr="000356FE">
                              <w:rPr>
                                <w:b/>
                              </w:rPr>
                              <w:t>(Exam Periods 1 &amp; 4</w:t>
                            </w:r>
                            <w:r w:rsidRPr="000356FE">
                              <w:rPr>
                                <w:b/>
                              </w:rPr>
                              <w:t>)</w:t>
                            </w:r>
                          </w:p>
                          <w:p w14:paraId="30E963DC" w14:textId="7AAFCFB2" w:rsidR="00A578FD" w:rsidRPr="000356FE" w:rsidRDefault="00A578FD" w:rsidP="004252EC">
                            <w:pPr>
                              <w:pStyle w:val="ColorfulList-Accent11"/>
                              <w:spacing w:after="0"/>
                              <w:rPr>
                                <w:b/>
                              </w:rPr>
                            </w:pPr>
                            <w:r w:rsidRPr="000356FE">
                              <w:rPr>
                                <w:b/>
                              </w:rPr>
                              <w:t>May 22</w:t>
                            </w:r>
                            <w:r w:rsidR="004252EC">
                              <w:rPr>
                                <w:b/>
                              </w:rPr>
                              <w:tab/>
                              <w:t>(</w:t>
                            </w:r>
                            <w:r w:rsidR="006F64D7" w:rsidRPr="000356FE">
                              <w:rPr>
                                <w:b/>
                              </w:rPr>
                              <w:t>Exam Periods 2 &amp; 5</w:t>
                            </w:r>
                            <w:r w:rsidRPr="000356FE">
                              <w:rPr>
                                <w:b/>
                              </w:rPr>
                              <w:t>)</w:t>
                            </w:r>
                          </w:p>
                          <w:p w14:paraId="04A8B4FC" w14:textId="173DCD75" w:rsidR="00A578FD" w:rsidRPr="000356FE" w:rsidRDefault="006F64D7" w:rsidP="004252EC">
                            <w:pPr>
                              <w:pStyle w:val="ColorfulList-Accent11"/>
                              <w:spacing w:after="0"/>
                              <w:rPr>
                                <w:b/>
                              </w:rPr>
                            </w:pPr>
                            <w:r w:rsidRPr="000356FE">
                              <w:rPr>
                                <w:b/>
                              </w:rPr>
                              <w:t xml:space="preserve">May 23 </w:t>
                            </w:r>
                            <w:r w:rsidRPr="000356FE">
                              <w:rPr>
                                <w:b/>
                              </w:rPr>
                              <w:tab/>
                              <w:t>(Exam Periods 3 &amp; 6</w:t>
                            </w:r>
                            <w:r w:rsidR="00A578FD" w:rsidRPr="000356FE">
                              <w:rPr>
                                <w:b/>
                              </w:rPr>
                              <w:t>)</w:t>
                            </w:r>
                          </w:p>
                          <w:p w14:paraId="5733D4A7" w14:textId="77777777" w:rsidR="00A578FD" w:rsidRPr="000356FE" w:rsidRDefault="00A578FD" w:rsidP="004252EC">
                            <w:pPr>
                              <w:pStyle w:val="ColorfulList-Accent11"/>
                              <w:spacing w:after="0"/>
                              <w:rPr>
                                <w:b/>
                              </w:rPr>
                            </w:pPr>
                            <w:r w:rsidRPr="000356FE">
                              <w:rPr>
                                <w:b/>
                              </w:rPr>
                              <w:t>May 24 &amp; 28</w:t>
                            </w:r>
                            <w:r w:rsidRPr="000356FE">
                              <w:rPr>
                                <w:b/>
                              </w:rPr>
                              <w:tab/>
                            </w:r>
                            <w:r w:rsidRPr="000356FE">
                              <w:rPr>
                                <w:b/>
                                <w:vertAlign w:val="superscript"/>
                              </w:rPr>
                              <w:t xml:space="preserve"> </w:t>
                            </w:r>
                            <w:r w:rsidRPr="000356FE">
                              <w:rPr>
                                <w:b/>
                              </w:rPr>
                              <w:t>Makeups</w:t>
                            </w:r>
                          </w:p>
                          <w:p w14:paraId="7A71F1D7" w14:textId="77777777" w:rsidR="00A578FD" w:rsidRPr="000356FE" w:rsidRDefault="00A578FD" w:rsidP="00A578FD">
                            <w:pPr>
                              <w:pStyle w:val="ColorfulList-Accent11"/>
                              <w:spacing w:after="0"/>
                              <w:ind w:left="2160"/>
                              <w:rPr>
                                <w:b/>
                              </w:rPr>
                            </w:pPr>
                          </w:p>
                          <w:p w14:paraId="0057C9E2" w14:textId="7D9B1A35" w:rsidR="00A578FD" w:rsidRPr="000356FE" w:rsidRDefault="00A578FD" w:rsidP="00A578FD">
                            <w:pPr>
                              <w:pStyle w:val="ColorfulList-Accent11"/>
                              <w:numPr>
                                <w:ilvl w:val="0"/>
                                <w:numId w:val="1"/>
                              </w:numPr>
                              <w:spacing w:after="0" w:line="276" w:lineRule="auto"/>
                            </w:pPr>
                            <w:r w:rsidRPr="000356FE">
                              <w:rPr>
                                <w:u w:val="single"/>
                              </w:rPr>
                              <w:t>May 28</w:t>
                            </w:r>
                            <w:r w:rsidRPr="000356FE">
                              <w:tab/>
                            </w:r>
                            <w:r w:rsidR="000B41FD" w:rsidRPr="000356FE">
                              <w:t>Senior Breakfast</w:t>
                            </w:r>
                            <w:r w:rsidR="00E33EE4" w:rsidRPr="000356FE">
                              <w:t xml:space="preserve"> @ 7:30-11:30</w:t>
                            </w:r>
                            <w:r w:rsidR="000B41FD" w:rsidRPr="000356FE">
                              <w:t xml:space="preserve"> </w:t>
                            </w:r>
                            <w:r w:rsidR="00EC426B" w:rsidRPr="000356FE">
                              <w:t xml:space="preserve">&amp; </w:t>
                            </w:r>
                            <w:r w:rsidR="00E452FF" w:rsidRPr="000356FE">
                              <w:t xml:space="preserve">Grad Practice </w:t>
                            </w:r>
                            <w:r w:rsidR="00E33EE4" w:rsidRPr="000356FE">
                              <w:t>12:00 – 1:50 p.m.</w:t>
                            </w:r>
                          </w:p>
                          <w:p w14:paraId="2ED15F5F" w14:textId="00FA3E6A" w:rsidR="003B4521" w:rsidRPr="000356FE" w:rsidRDefault="003B4521" w:rsidP="003B4521">
                            <w:pPr>
                              <w:pStyle w:val="ColorfulList-Accent11"/>
                              <w:numPr>
                                <w:ilvl w:val="0"/>
                                <w:numId w:val="1"/>
                              </w:numPr>
                              <w:spacing w:after="0" w:line="276" w:lineRule="auto"/>
                            </w:pPr>
                            <w:r w:rsidRPr="000356FE">
                              <w:rPr>
                                <w:u w:val="single"/>
                              </w:rPr>
                              <w:t>May 28</w:t>
                            </w:r>
                            <w:r w:rsidRPr="000356FE">
                              <w:rPr>
                                <w:b/>
                              </w:rPr>
                              <w:t xml:space="preserve"> </w:t>
                            </w:r>
                            <w:r w:rsidRPr="000356FE">
                              <w:t xml:space="preserve">  </w:t>
                            </w:r>
                            <w:r w:rsidRPr="000356FE">
                              <w:tab/>
                              <w:t xml:space="preserve">Senior Grades Due </w:t>
                            </w:r>
                          </w:p>
                          <w:p w14:paraId="1B391BD6" w14:textId="6C65446C" w:rsidR="00E33EE4" w:rsidRPr="000356FE" w:rsidRDefault="00E33EE4" w:rsidP="00E33EE4">
                            <w:pPr>
                              <w:pStyle w:val="ColorfulList-Accent11"/>
                              <w:numPr>
                                <w:ilvl w:val="0"/>
                                <w:numId w:val="1"/>
                              </w:numPr>
                              <w:spacing w:after="0" w:line="276" w:lineRule="auto"/>
                            </w:pPr>
                            <w:r w:rsidRPr="000356FE">
                              <w:rPr>
                                <w:u w:val="single"/>
                              </w:rPr>
                              <w:t>May 29</w:t>
                            </w:r>
                            <w:r w:rsidRPr="000356FE">
                              <w:t xml:space="preserve">   </w:t>
                            </w:r>
                            <w:r w:rsidRPr="000356FE">
                              <w:tab/>
                              <w:t xml:space="preserve">Senior Checkout @ 7:30-8:30 a.m.  </w:t>
                            </w:r>
                            <w:r w:rsidRPr="000356FE">
                              <w:rPr>
                                <w:i/>
                                <w:u w:val="single"/>
                              </w:rPr>
                              <w:t>Settle all debts before final checkout.</w:t>
                            </w:r>
                          </w:p>
                          <w:p w14:paraId="5DF20711" w14:textId="1E5752AD" w:rsidR="003B4521" w:rsidRPr="00A37BD6" w:rsidRDefault="00EC426B" w:rsidP="00A37BD6">
                            <w:pPr>
                              <w:pStyle w:val="ColorfulList-Accent11"/>
                              <w:numPr>
                                <w:ilvl w:val="0"/>
                                <w:numId w:val="1"/>
                              </w:numPr>
                              <w:spacing w:after="0" w:line="276" w:lineRule="auto"/>
                            </w:pPr>
                            <w:r w:rsidRPr="000356FE">
                              <w:rPr>
                                <w:u w:val="single"/>
                              </w:rPr>
                              <w:t>May 29</w:t>
                            </w:r>
                            <w:r w:rsidRPr="000356FE">
                              <w:t xml:space="preserve">    </w:t>
                            </w:r>
                            <w:r w:rsidRPr="000356FE">
                              <w:tab/>
                              <w:t>Grad Practice in Gym</w:t>
                            </w:r>
                            <w:r w:rsidR="00484DA1" w:rsidRPr="000356FE">
                              <w:t xml:space="preserve"> @ 9:00-11:16</w:t>
                            </w:r>
                            <w:r w:rsidRPr="000356FE">
                              <w:t xml:space="preserve"> and Field Day 1</w:t>
                            </w:r>
                            <w:r w:rsidR="00484DA1" w:rsidRPr="000356FE">
                              <w:t>1:55</w:t>
                            </w:r>
                            <w:r w:rsidRPr="000356FE">
                              <w:t>-1:</w:t>
                            </w:r>
                            <w:r w:rsidR="00484DA1" w:rsidRPr="000356FE">
                              <w:t xml:space="preserve">50 </w:t>
                            </w:r>
                            <w:r w:rsidRPr="000356FE">
                              <w:t>pm</w:t>
                            </w:r>
                            <w:r w:rsidR="007A4C20">
                              <w:t xml:space="preserve"> (Cap &amp; Gown)</w:t>
                            </w:r>
                          </w:p>
                          <w:p w14:paraId="083A65F3" w14:textId="77777777" w:rsidR="00A578FD" w:rsidRPr="000356FE" w:rsidRDefault="00A578FD" w:rsidP="001C092F">
                            <w:pPr>
                              <w:pStyle w:val="ColorfulList-Accent11"/>
                              <w:numPr>
                                <w:ilvl w:val="0"/>
                                <w:numId w:val="1"/>
                              </w:numPr>
                              <w:spacing w:after="0" w:line="276" w:lineRule="auto"/>
                            </w:pPr>
                            <w:r w:rsidRPr="000356FE">
                              <w:rPr>
                                <w:u w:val="single"/>
                              </w:rPr>
                              <w:t xml:space="preserve">May </w:t>
                            </w:r>
                            <w:r w:rsidR="001C092F" w:rsidRPr="000356FE">
                              <w:rPr>
                                <w:u w:val="single"/>
                              </w:rPr>
                              <w:t>31</w:t>
                            </w:r>
                            <w:r w:rsidRPr="000356FE">
                              <w:t xml:space="preserve">    </w:t>
                            </w:r>
                            <w:r w:rsidRPr="000356FE">
                              <w:tab/>
                              <w:t xml:space="preserve">Senior Final Graduation Notifications </w:t>
                            </w:r>
                          </w:p>
                          <w:p w14:paraId="3634D734" w14:textId="16AA6947" w:rsidR="004F35DF" w:rsidRPr="000356FE" w:rsidRDefault="004F35DF" w:rsidP="004F35DF">
                            <w:pPr>
                              <w:pStyle w:val="ColorfulList-Accent11"/>
                              <w:numPr>
                                <w:ilvl w:val="0"/>
                                <w:numId w:val="1"/>
                              </w:numPr>
                              <w:spacing w:after="0" w:line="276" w:lineRule="auto"/>
                            </w:pPr>
                            <w:r w:rsidRPr="000356FE">
                              <w:rPr>
                                <w:b/>
                                <w:u w:val="single"/>
                              </w:rPr>
                              <w:t>June 7</w:t>
                            </w:r>
                            <w:r w:rsidRPr="000356FE">
                              <w:rPr>
                                <w:b/>
                              </w:rPr>
                              <w:t xml:space="preserve">   </w:t>
                            </w:r>
                            <w:r w:rsidRPr="000356FE">
                              <w:rPr>
                                <w:b/>
                              </w:rPr>
                              <w:tab/>
                              <w:t>GRADUATION</w:t>
                            </w:r>
                            <w:r w:rsidRPr="000356FE">
                              <w:t xml:space="preserve"> @ </w:t>
                            </w:r>
                            <w:r w:rsidR="003B4521" w:rsidRPr="000356FE">
                              <w:t>Yuengling Center @</w:t>
                            </w:r>
                            <w:r w:rsidRPr="000356FE">
                              <w:t xml:space="preserve"> 8:00 PM</w:t>
                            </w:r>
                          </w:p>
                          <w:p w14:paraId="2430C93F" w14:textId="77777777" w:rsidR="004F35DF" w:rsidRPr="000356FE" w:rsidRDefault="004F35DF" w:rsidP="00A37BD6">
                            <w:pPr>
                              <w:pStyle w:val="ColorfulList-Accent11"/>
                              <w:spacing w:after="0" w:line="276" w:lineRule="auto"/>
                              <w:ind w:left="1440" w:firstLine="720"/>
                            </w:pPr>
                            <w:r w:rsidRPr="000356FE">
                              <w:t>Seniors report by 7:00 PM.  Doors open at approximately 7:15 PM</w:t>
                            </w:r>
                          </w:p>
                          <w:p w14:paraId="7EA54A2D" w14:textId="77777777" w:rsidR="00AA3FF9" w:rsidRPr="000356FE" w:rsidRDefault="00AA3FF9">
                            <w:pPr>
                              <w:rPr>
                                <w:sz w:val="24"/>
                              </w:rPr>
                            </w:pPr>
                          </w:p>
                          <w:p w14:paraId="261BADD0" w14:textId="77777777" w:rsidR="00F149DC" w:rsidRPr="000356FE" w:rsidRDefault="00F149DC" w:rsidP="00F149DC">
                            <w:pPr>
                              <w:spacing w:line="240" w:lineRule="auto"/>
                              <w:rPr>
                                <w:sz w:val="24"/>
                              </w:rPr>
                            </w:pPr>
                          </w:p>
                          <w:p w14:paraId="0EE7DC02" w14:textId="77777777" w:rsidR="000F793D" w:rsidRPr="000356FE" w:rsidRDefault="000F793D">
                            <w:pPr>
                              <w:rPr>
                                <w:sz w:val="24"/>
                              </w:rPr>
                            </w:pPr>
                          </w:p>
                          <w:p w14:paraId="6FEFEB3A" w14:textId="77777777" w:rsidR="000F793D" w:rsidRDefault="000F7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C2945" id="_x0000_t202" coordsize="21600,21600" o:spt="202" path="m,l,21600r21600,l21600,xe">
                <v:stroke joinstyle="miter"/>
                <v:path gradientshapeok="t" o:connecttype="rect"/>
              </v:shapetype>
              <v:shape id="Text Box 4" o:spid="_x0000_s1034" type="#_x0000_t202" style="position:absolute;margin-left:40.15pt;margin-top:171.2pt;width:540pt;height:591pt;z-index:251700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" filled="f" stroked="f">
                <v:textbox>
                  <w:txbxContent>
                    <w:p w14:paraId="06C7342F" w14:textId="692062D4" w:rsidR="00A578FD" w:rsidRPr="000356FE" w:rsidRDefault="00396758" w:rsidP="00A578FD">
                      <w:pPr>
                        <w:rPr>
                          <w:rFonts w:ascii="Cambria" w:hAnsi="Cambria"/>
                          <w:sz w:val="24"/>
                        </w:rPr>
                      </w:pPr>
                      <w:r w:rsidRPr="000356FE">
                        <w:rPr>
                          <w:rFonts w:ascii="Cambria" w:hAnsi="Cambria"/>
                          <w:sz w:val="24"/>
                        </w:rPr>
                        <w:t xml:space="preserve">March </w:t>
                      </w:r>
                      <w:proofErr w:type="gramStart"/>
                      <w:r w:rsidR="00CA00CC">
                        <w:rPr>
                          <w:rFonts w:ascii="Cambria" w:hAnsi="Cambria"/>
                          <w:sz w:val="24"/>
                        </w:rPr>
                        <w:t>11</w:t>
                      </w:r>
                      <w:r w:rsidR="00A578FD" w:rsidRPr="000356FE">
                        <w:rPr>
                          <w:rFonts w:ascii="Cambria" w:hAnsi="Cambria"/>
                          <w:sz w:val="24"/>
                          <w:vertAlign w:val="superscript"/>
                        </w:rPr>
                        <w:t xml:space="preserve"> </w:t>
                      </w:r>
                      <w:r w:rsidR="00A578FD" w:rsidRPr="000356FE">
                        <w:rPr>
                          <w:rFonts w:ascii="Cambria" w:hAnsi="Cambria"/>
                          <w:sz w:val="24"/>
                        </w:rPr>
                        <w:t>,</w:t>
                      </w:r>
                      <w:proofErr w:type="gramEnd"/>
                      <w:r w:rsidR="00A578FD" w:rsidRPr="000356FE">
                        <w:rPr>
                          <w:rFonts w:ascii="Cambria" w:hAnsi="Cambria"/>
                          <w:sz w:val="24"/>
                        </w:rPr>
                        <w:t xml:space="preserve"> 201</w:t>
                      </w:r>
                      <w:r w:rsidR="006E6F9E" w:rsidRPr="000356FE">
                        <w:rPr>
                          <w:rFonts w:ascii="Cambria" w:hAnsi="Cambria"/>
                          <w:sz w:val="24"/>
                        </w:rPr>
                        <w:t>9</w:t>
                      </w:r>
                      <w:bookmarkStart w:id="1" w:name="_GoBack"/>
                      <w:bookmarkEnd w:id="1"/>
                    </w:p>
                    <w:p w14:paraId="2329978A" w14:textId="77777777" w:rsidR="00A578FD" w:rsidRPr="000356FE" w:rsidRDefault="00A578FD" w:rsidP="00A578FD">
                      <w:pPr>
                        <w:rPr>
                          <w:rFonts w:ascii="Cambria" w:hAnsi="Cambria"/>
                          <w:sz w:val="24"/>
                        </w:rPr>
                      </w:pPr>
                      <w:r w:rsidRPr="000356FE">
                        <w:rPr>
                          <w:rFonts w:ascii="Cambria" w:hAnsi="Cambria"/>
                          <w:sz w:val="24"/>
                        </w:rPr>
                        <w:t>Dear Parent/Guardian of a Graduating Wesley Chapel High School Senior:</w:t>
                      </w:r>
                    </w:p>
                    <w:p w14:paraId="0DA73FE9" w14:textId="77777777" w:rsidR="00A578FD" w:rsidRPr="000356FE" w:rsidRDefault="00A578FD" w:rsidP="00A578FD">
                      <w:pPr>
                        <w:rPr>
                          <w:rFonts w:ascii="Cambria" w:hAnsi="Cambria"/>
                          <w:sz w:val="24"/>
                        </w:rPr>
                      </w:pPr>
                      <w:r w:rsidRPr="000356FE">
                        <w:rPr>
                          <w:rFonts w:ascii="Cambria" w:hAnsi="Cambria"/>
                          <w:sz w:val="24"/>
                        </w:rPr>
                        <w:t>In an effort to keep you informed and up to date on upcoming Graduating Senior Activities, I have provided a list of events that will occur in the next few months.  In addition, you will find information regarding graduation.</w:t>
                      </w:r>
                    </w:p>
                    <w:p w14:paraId="644B78A7" w14:textId="611DC621" w:rsidR="00A578FD" w:rsidRPr="000356FE" w:rsidRDefault="00A578FD" w:rsidP="001C092F">
                      <w:pPr>
                        <w:outlineLvl w:val="0"/>
                        <w:rPr>
                          <w:rFonts w:ascii="Cambria" w:hAnsi="Cambria"/>
                          <w:b/>
                          <w:sz w:val="24"/>
                          <w:u w:val="single"/>
                        </w:rPr>
                      </w:pPr>
                      <w:r w:rsidRPr="000356FE">
                        <w:rPr>
                          <w:rFonts w:ascii="Cambria" w:hAnsi="Cambria"/>
                          <w:b/>
                          <w:sz w:val="24"/>
                          <w:u w:val="single"/>
                        </w:rPr>
                        <w:t>Important Dates to Remember</w:t>
                      </w:r>
                    </w:p>
                    <w:p w14:paraId="09F5A894" w14:textId="77777777" w:rsidR="00DD3A89" w:rsidRPr="000356FE" w:rsidRDefault="00705E8C" w:rsidP="00EA7AA5">
                      <w:pPr>
                        <w:pStyle w:val="ColorfulList-Accent11"/>
                        <w:numPr>
                          <w:ilvl w:val="0"/>
                          <w:numId w:val="1"/>
                        </w:numPr>
                        <w:spacing w:after="0" w:line="276" w:lineRule="auto"/>
                      </w:pPr>
                      <w:r w:rsidRPr="000356FE">
                        <w:rPr>
                          <w:u w:val="single"/>
                        </w:rPr>
                        <w:t>March 29</w:t>
                      </w:r>
                      <w:r w:rsidRPr="000356FE">
                        <w:tab/>
                        <w:t xml:space="preserve">Senior Fees Due </w:t>
                      </w:r>
                      <w:r w:rsidR="00DD3A89" w:rsidRPr="000356FE">
                        <w:t>($75.00)</w:t>
                      </w:r>
                    </w:p>
                    <w:p w14:paraId="2EE387E8" w14:textId="77777777" w:rsidR="002105F2" w:rsidRPr="000356FE" w:rsidRDefault="00DD3A89" w:rsidP="00DD3A89">
                      <w:pPr>
                        <w:pStyle w:val="ColorfulList-Accent11"/>
                        <w:numPr>
                          <w:ilvl w:val="0"/>
                          <w:numId w:val="1"/>
                        </w:numPr>
                        <w:spacing w:after="0" w:line="276" w:lineRule="auto"/>
                      </w:pPr>
                      <w:r w:rsidRPr="000356FE">
                        <w:rPr>
                          <w:u w:val="single"/>
                        </w:rPr>
                        <w:t>April 06</w:t>
                      </w:r>
                      <w:r w:rsidRPr="000356FE">
                        <w:t xml:space="preserve">    </w:t>
                      </w:r>
                      <w:r w:rsidRPr="000356FE">
                        <w:tab/>
                        <w:t>Prom 8:00 p.m. – 11:00 p.m. @ Starship Yacht</w:t>
                      </w:r>
                      <w:r w:rsidR="00E452FF" w:rsidRPr="000356FE">
                        <w:t xml:space="preserve"> </w:t>
                      </w:r>
                    </w:p>
                    <w:p w14:paraId="3E60828C" w14:textId="79991865" w:rsidR="00A578FD" w:rsidRPr="000356FE" w:rsidRDefault="002105F2" w:rsidP="00DD3A89">
                      <w:pPr>
                        <w:pStyle w:val="ColorfulList-Accent11"/>
                        <w:numPr>
                          <w:ilvl w:val="0"/>
                          <w:numId w:val="1"/>
                        </w:numPr>
                        <w:spacing w:after="0" w:line="276" w:lineRule="auto"/>
                      </w:pPr>
                      <w:r w:rsidRPr="000356FE">
                        <w:rPr>
                          <w:u w:val="single"/>
                        </w:rPr>
                        <w:t>April 23</w:t>
                      </w:r>
                      <w:r w:rsidRPr="000356FE">
                        <w:tab/>
                        <w:t>SAT/NCR Free for Seniors that did not pass the FSA Math and/or ELA</w:t>
                      </w:r>
                      <w:r w:rsidR="00A578FD" w:rsidRPr="000356FE">
                        <w:tab/>
                      </w:r>
                      <w:r w:rsidR="00A578FD" w:rsidRPr="000356FE">
                        <w:tab/>
                      </w:r>
                    </w:p>
                    <w:p w14:paraId="3464924B" w14:textId="77777777" w:rsidR="00A578FD" w:rsidRPr="000356FE" w:rsidRDefault="00A578FD" w:rsidP="00A578FD">
                      <w:pPr>
                        <w:pStyle w:val="ColorfulList-Accent11"/>
                        <w:numPr>
                          <w:ilvl w:val="0"/>
                          <w:numId w:val="1"/>
                        </w:numPr>
                        <w:spacing w:after="0" w:line="276" w:lineRule="auto"/>
                        <w:rPr>
                          <w:b/>
                          <w:i/>
                        </w:rPr>
                      </w:pPr>
                      <w:r w:rsidRPr="000356FE">
                        <w:rPr>
                          <w:u w:val="single"/>
                        </w:rPr>
                        <w:t>April 24</w:t>
                      </w:r>
                      <w:r w:rsidRPr="000356FE">
                        <w:rPr>
                          <w:b/>
                          <w:i/>
                        </w:rPr>
                        <w:tab/>
                      </w:r>
                      <w:proofErr w:type="spellStart"/>
                      <w:r w:rsidR="0071586B" w:rsidRPr="000356FE">
                        <w:rPr>
                          <w:b/>
                          <w:i/>
                        </w:rPr>
                        <w:t>aCATemy</w:t>
                      </w:r>
                      <w:proofErr w:type="spellEnd"/>
                      <w:r w:rsidR="0071586B" w:rsidRPr="000356FE">
                        <w:rPr>
                          <w:b/>
                          <w:i/>
                        </w:rPr>
                        <w:t xml:space="preserve"> Award S</w:t>
                      </w:r>
                      <w:r w:rsidRPr="000356FE">
                        <w:rPr>
                          <w:b/>
                          <w:i/>
                        </w:rPr>
                        <w:t>cholarship Presentation 8:00am in the PAC</w:t>
                      </w:r>
                    </w:p>
                    <w:p w14:paraId="114D2150" w14:textId="71BD102A" w:rsidR="00A578FD" w:rsidRPr="000356FE" w:rsidRDefault="00A578FD" w:rsidP="00A578FD">
                      <w:pPr>
                        <w:pStyle w:val="ColorfulList-Accent11"/>
                        <w:numPr>
                          <w:ilvl w:val="0"/>
                          <w:numId w:val="1"/>
                        </w:numPr>
                        <w:spacing w:after="0" w:line="276" w:lineRule="auto"/>
                      </w:pPr>
                      <w:r w:rsidRPr="000356FE">
                        <w:rPr>
                          <w:u w:val="single"/>
                        </w:rPr>
                        <w:t>April 26</w:t>
                      </w:r>
                      <w:r w:rsidRPr="000356FE">
                        <w:t xml:space="preserve">   </w:t>
                      </w:r>
                      <w:r w:rsidRPr="000356FE">
                        <w:tab/>
                        <w:t xml:space="preserve">Grad </w:t>
                      </w:r>
                      <w:proofErr w:type="gramStart"/>
                      <w:r w:rsidRPr="000356FE">
                        <w:t xml:space="preserve">Bash </w:t>
                      </w:r>
                      <w:r w:rsidR="001C092F" w:rsidRPr="000356FE">
                        <w:t xml:space="preserve"> (</w:t>
                      </w:r>
                      <w:proofErr w:type="gramEnd"/>
                      <w:r w:rsidR="00484DA1" w:rsidRPr="000356FE">
                        <w:t>Arrive</w:t>
                      </w:r>
                      <w:r w:rsidR="001C092F" w:rsidRPr="000356FE">
                        <w:t xml:space="preserve"> WCHS</w:t>
                      </w:r>
                      <w:r w:rsidR="00484DA1" w:rsidRPr="000356FE">
                        <w:t xml:space="preserve"> </w:t>
                      </w:r>
                      <w:r w:rsidR="001C092F" w:rsidRPr="000356FE">
                        <w:t xml:space="preserve">@ </w:t>
                      </w:r>
                      <w:r w:rsidR="00484DA1" w:rsidRPr="000356FE">
                        <w:t xml:space="preserve">3:45 </w:t>
                      </w:r>
                      <w:r w:rsidRPr="000356FE">
                        <w:t>pm from the front of the Gym)</w:t>
                      </w:r>
                    </w:p>
                    <w:p w14:paraId="5E3048AB" w14:textId="5496196E" w:rsidR="008328D6" w:rsidRPr="000356FE" w:rsidRDefault="008328D6" w:rsidP="008328D6">
                      <w:pPr>
                        <w:pStyle w:val="ColorfulList-Accent11"/>
                        <w:numPr>
                          <w:ilvl w:val="0"/>
                          <w:numId w:val="1"/>
                        </w:numPr>
                        <w:spacing w:after="0" w:line="276" w:lineRule="auto"/>
                        <w:rPr>
                          <w:b/>
                          <w:i/>
                        </w:rPr>
                      </w:pPr>
                      <w:r w:rsidRPr="000356FE">
                        <w:rPr>
                          <w:u w:val="single"/>
                        </w:rPr>
                        <w:t>April 27</w:t>
                      </w:r>
                      <w:r w:rsidRPr="000356FE">
                        <w:rPr>
                          <w:b/>
                          <w:i/>
                        </w:rPr>
                        <w:tab/>
                        <w:t xml:space="preserve">Due date for ALL Online course work and DBAs </w:t>
                      </w:r>
                    </w:p>
                    <w:p w14:paraId="1D5A6E53" w14:textId="2CB0F29C" w:rsidR="00484DA1" w:rsidRPr="000356FE" w:rsidRDefault="00484DA1" w:rsidP="00484DA1">
                      <w:pPr>
                        <w:pStyle w:val="ColorfulList-Accent11"/>
                        <w:numPr>
                          <w:ilvl w:val="0"/>
                          <w:numId w:val="1"/>
                        </w:numPr>
                        <w:spacing w:after="0" w:line="276" w:lineRule="auto"/>
                      </w:pPr>
                      <w:r w:rsidRPr="000356FE">
                        <w:rPr>
                          <w:u w:val="single"/>
                        </w:rPr>
                        <w:t>April 29</w:t>
                      </w:r>
                      <w:r w:rsidRPr="000356FE">
                        <w:rPr>
                          <w:vertAlign w:val="superscript"/>
                        </w:rPr>
                        <w:tab/>
                      </w:r>
                      <w:r w:rsidRPr="000356FE">
                        <w:t>Graduation Shout Outs Due</w:t>
                      </w:r>
                    </w:p>
                    <w:p w14:paraId="33A8D92D" w14:textId="47BBB120" w:rsidR="008328D6" w:rsidRPr="000356FE" w:rsidRDefault="008328D6" w:rsidP="008328D6">
                      <w:pPr>
                        <w:pStyle w:val="ColorfulList-Accent11"/>
                        <w:numPr>
                          <w:ilvl w:val="0"/>
                          <w:numId w:val="1"/>
                        </w:numPr>
                        <w:spacing w:after="0" w:line="276" w:lineRule="auto"/>
                        <w:rPr>
                          <w:b/>
                          <w:i/>
                        </w:rPr>
                      </w:pPr>
                      <w:proofErr w:type="gramStart"/>
                      <w:r w:rsidRPr="000356FE">
                        <w:rPr>
                          <w:u w:val="single"/>
                        </w:rPr>
                        <w:t>May  4</w:t>
                      </w:r>
                      <w:proofErr w:type="gramEnd"/>
                      <w:r w:rsidRPr="000356FE">
                        <w:rPr>
                          <w:b/>
                          <w:i/>
                        </w:rPr>
                        <w:t xml:space="preserve">  </w:t>
                      </w:r>
                      <w:r w:rsidRPr="000356FE">
                        <w:rPr>
                          <w:b/>
                          <w:i/>
                        </w:rPr>
                        <w:tab/>
                        <w:t>Due date for ALL Online Final Exams</w:t>
                      </w:r>
                    </w:p>
                    <w:p w14:paraId="0686F7F0" w14:textId="52437C63" w:rsidR="008328D6" w:rsidRPr="000356FE" w:rsidRDefault="008328D6" w:rsidP="008328D6">
                      <w:pPr>
                        <w:pStyle w:val="ColorfulList-Accent11"/>
                        <w:numPr>
                          <w:ilvl w:val="0"/>
                          <w:numId w:val="1"/>
                        </w:numPr>
                        <w:spacing w:after="0" w:line="276" w:lineRule="auto"/>
                      </w:pPr>
                      <w:r w:rsidRPr="000356FE">
                        <w:rPr>
                          <w:u w:val="single"/>
                        </w:rPr>
                        <w:t>May 9</w:t>
                      </w:r>
                      <w:r w:rsidRPr="000356FE">
                        <w:tab/>
                      </w:r>
                      <w:r w:rsidRPr="000356FE">
                        <w:tab/>
                      </w:r>
                      <w:proofErr w:type="spellStart"/>
                      <w:r w:rsidRPr="000356FE">
                        <w:t>Catspy’s</w:t>
                      </w:r>
                      <w:proofErr w:type="spellEnd"/>
                      <w:r w:rsidRPr="000356FE">
                        <w:t xml:space="preserve"> Appetizer’s @6:00pm Awards @</w:t>
                      </w:r>
                      <w:r w:rsidR="00396758" w:rsidRPr="000356FE">
                        <w:t xml:space="preserve"> </w:t>
                      </w:r>
                      <w:r w:rsidRPr="000356FE">
                        <w:t>6:30</w:t>
                      </w:r>
                      <w:r w:rsidR="00396758" w:rsidRPr="000356FE">
                        <w:t xml:space="preserve"> p.m.</w:t>
                      </w:r>
                      <w:r w:rsidRPr="000356FE">
                        <w:t xml:space="preserve"> in PAC</w:t>
                      </w:r>
                    </w:p>
                    <w:p w14:paraId="5703BA46" w14:textId="77777777" w:rsidR="00A578FD" w:rsidRPr="000356FE" w:rsidRDefault="00A578FD" w:rsidP="00A578FD">
                      <w:pPr>
                        <w:pStyle w:val="ColorfulList-Accent11"/>
                        <w:numPr>
                          <w:ilvl w:val="0"/>
                          <w:numId w:val="1"/>
                        </w:numPr>
                        <w:spacing w:after="0" w:line="276" w:lineRule="auto"/>
                      </w:pPr>
                      <w:r w:rsidRPr="000356FE">
                        <w:rPr>
                          <w:u w:val="single"/>
                        </w:rPr>
                        <w:t>May 6 – 17</w:t>
                      </w:r>
                      <w:r w:rsidRPr="000356FE">
                        <w:t xml:space="preserve">   </w:t>
                      </w:r>
                      <w:r w:rsidRPr="000356FE">
                        <w:tab/>
                        <w:t xml:space="preserve">AP Exams </w:t>
                      </w:r>
                    </w:p>
                    <w:p w14:paraId="1FD07493" w14:textId="77777777" w:rsidR="008328D6" w:rsidRPr="000356FE" w:rsidRDefault="008328D6" w:rsidP="008328D6">
                      <w:pPr>
                        <w:pStyle w:val="ColorfulList-Accent11"/>
                        <w:spacing w:after="0" w:line="276" w:lineRule="auto"/>
                      </w:pPr>
                    </w:p>
                    <w:p w14:paraId="1A3EB1C5" w14:textId="77777777" w:rsidR="00A578FD" w:rsidRPr="000356FE" w:rsidRDefault="00A578FD" w:rsidP="00A578FD">
                      <w:pPr>
                        <w:pStyle w:val="ColorfulList-Accent11"/>
                        <w:numPr>
                          <w:ilvl w:val="0"/>
                          <w:numId w:val="1"/>
                        </w:numPr>
                        <w:spacing w:after="0" w:line="276" w:lineRule="auto"/>
                        <w:rPr>
                          <w:b/>
                          <w:u w:val="single"/>
                        </w:rPr>
                      </w:pPr>
                      <w:r w:rsidRPr="000356FE">
                        <w:rPr>
                          <w:b/>
                          <w:u w:val="single"/>
                        </w:rPr>
                        <w:t>Senior Exams</w:t>
                      </w:r>
                    </w:p>
                    <w:p w14:paraId="72368717" w14:textId="644122B5" w:rsidR="00A578FD" w:rsidRPr="000356FE" w:rsidRDefault="00A578FD" w:rsidP="004252EC">
                      <w:pPr>
                        <w:pStyle w:val="ColorfulList-Accent11"/>
                        <w:spacing w:after="0"/>
                        <w:rPr>
                          <w:b/>
                        </w:rPr>
                      </w:pPr>
                      <w:r w:rsidRPr="000356FE">
                        <w:rPr>
                          <w:b/>
                        </w:rPr>
                        <w:t>May 21</w:t>
                      </w:r>
                      <w:r w:rsidRPr="000356FE">
                        <w:rPr>
                          <w:b/>
                          <w:vertAlign w:val="superscript"/>
                        </w:rPr>
                        <w:tab/>
                      </w:r>
                      <w:r w:rsidR="006F64D7" w:rsidRPr="000356FE">
                        <w:rPr>
                          <w:b/>
                        </w:rPr>
                        <w:t>(Exam Periods 1 &amp; 4</w:t>
                      </w:r>
                      <w:r w:rsidRPr="000356FE">
                        <w:rPr>
                          <w:b/>
                        </w:rPr>
                        <w:t>)</w:t>
                      </w:r>
                    </w:p>
                    <w:p w14:paraId="30E963DC" w14:textId="7AAFCFB2" w:rsidR="00A578FD" w:rsidRPr="000356FE" w:rsidRDefault="00A578FD" w:rsidP="004252EC">
                      <w:pPr>
                        <w:pStyle w:val="ColorfulList-Accent11"/>
                        <w:spacing w:after="0"/>
                        <w:rPr>
                          <w:b/>
                        </w:rPr>
                      </w:pPr>
                      <w:r w:rsidRPr="000356FE">
                        <w:rPr>
                          <w:b/>
                        </w:rPr>
                        <w:t>May 22</w:t>
                      </w:r>
                      <w:r w:rsidR="004252EC">
                        <w:rPr>
                          <w:b/>
                        </w:rPr>
                        <w:tab/>
                        <w:t>(</w:t>
                      </w:r>
                      <w:r w:rsidR="006F64D7" w:rsidRPr="000356FE">
                        <w:rPr>
                          <w:b/>
                        </w:rPr>
                        <w:t>Exam Periods 2 &amp; 5</w:t>
                      </w:r>
                      <w:r w:rsidRPr="000356FE">
                        <w:rPr>
                          <w:b/>
                        </w:rPr>
                        <w:t>)</w:t>
                      </w:r>
                    </w:p>
                    <w:p w14:paraId="04A8B4FC" w14:textId="173DCD75" w:rsidR="00A578FD" w:rsidRPr="000356FE" w:rsidRDefault="006F64D7" w:rsidP="004252EC">
                      <w:pPr>
                        <w:pStyle w:val="ColorfulList-Accent11"/>
                        <w:spacing w:after="0"/>
                        <w:rPr>
                          <w:b/>
                        </w:rPr>
                      </w:pPr>
                      <w:r w:rsidRPr="000356FE">
                        <w:rPr>
                          <w:b/>
                        </w:rPr>
                        <w:t xml:space="preserve">May 23 </w:t>
                      </w:r>
                      <w:r w:rsidRPr="000356FE">
                        <w:rPr>
                          <w:b/>
                        </w:rPr>
                        <w:tab/>
                        <w:t>(Exam Periods 3 &amp; 6</w:t>
                      </w:r>
                      <w:r w:rsidR="00A578FD" w:rsidRPr="000356FE">
                        <w:rPr>
                          <w:b/>
                        </w:rPr>
                        <w:t>)</w:t>
                      </w:r>
                    </w:p>
                    <w:p w14:paraId="5733D4A7" w14:textId="77777777" w:rsidR="00A578FD" w:rsidRPr="000356FE" w:rsidRDefault="00A578FD" w:rsidP="004252EC">
                      <w:pPr>
                        <w:pStyle w:val="ColorfulList-Accent11"/>
                        <w:spacing w:after="0"/>
                        <w:rPr>
                          <w:b/>
                        </w:rPr>
                      </w:pPr>
                      <w:r w:rsidRPr="000356FE">
                        <w:rPr>
                          <w:b/>
                        </w:rPr>
                        <w:t>May 24 &amp; 28</w:t>
                      </w:r>
                      <w:r w:rsidRPr="000356FE">
                        <w:rPr>
                          <w:b/>
                        </w:rPr>
                        <w:tab/>
                      </w:r>
                      <w:r w:rsidRPr="000356FE">
                        <w:rPr>
                          <w:b/>
                          <w:vertAlign w:val="superscript"/>
                        </w:rPr>
                        <w:t xml:space="preserve"> </w:t>
                      </w:r>
                      <w:r w:rsidRPr="000356FE">
                        <w:rPr>
                          <w:b/>
                        </w:rPr>
                        <w:t>Makeups</w:t>
                      </w:r>
                    </w:p>
                    <w:p w14:paraId="7A71F1D7" w14:textId="77777777" w:rsidR="00A578FD" w:rsidRPr="000356FE" w:rsidRDefault="00A578FD" w:rsidP="00A578FD">
                      <w:pPr>
                        <w:pStyle w:val="ColorfulList-Accent11"/>
                        <w:spacing w:after="0"/>
                        <w:ind w:left="2160"/>
                        <w:rPr>
                          <w:b/>
                        </w:rPr>
                      </w:pPr>
                    </w:p>
                    <w:p w14:paraId="0057C9E2" w14:textId="7D9B1A35" w:rsidR="00A578FD" w:rsidRPr="000356FE" w:rsidRDefault="00A578FD" w:rsidP="00A578FD">
                      <w:pPr>
                        <w:pStyle w:val="ColorfulList-Accent11"/>
                        <w:numPr>
                          <w:ilvl w:val="0"/>
                          <w:numId w:val="1"/>
                        </w:numPr>
                        <w:spacing w:after="0" w:line="276" w:lineRule="auto"/>
                      </w:pPr>
                      <w:r w:rsidRPr="000356FE">
                        <w:rPr>
                          <w:u w:val="single"/>
                        </w:rPr>
                        <w:t>May 28</w:t>
                      </w:r>
                      <w:r w:rsidRPr="000356FE">
                        <w:tab/>
                      </w:r>
                      <w:r w:rsidR="000B41FD" w:rsidRPr="000356FE">
                        <w:t>Senior Breakfast</w:t>
                      </w:r>
                      <w:r w:rsidR="00E33EE4" w:rsidRPr="000356FE">
                        <w:t xml:space="preserve"> @ 7:30-11:30</w:t>
                      </w:r>
                      <w:r w:rsidR="000B41FD" w:rsidRPr="000356FE">
                        <w:t xml:space="preserve"> </w:t>
                      </w:r>
                      <w:r w:rsidR="00EC426B" w:rsidRPr="000356FE">
                        <w:t xml:space="preserve">&amp; </w:t>
                      </w:r>
                      <w:r w:rsidR="00E452FF" w:rsidRPr="000356FE">
                        <w:t xml:space="preserve">Grad Practice </w:t>
                      </w:r>
                      <w:r w:rsidR="00E33EE4" w:rsidRPr="000356FE">
                        <w:t>12:00 – 1:50 p.m.</w:t>
                      </w:r>
                    </w:p>
                    <w:p w14:paraId="2ED15F5F" w14:textId="00FA3E6A" w:rsidR="003B4521" w:rsidRPr="000356FE" w:rsidRDefault="003B4521" w:rsidP="003B4521">
                      <w:pPr>
                        <w:pStyle w:val="ColorfulList-Accent11"/>
                        <w:numPr>
                          <w:ilvl w:val="0"/>
                          <w:numId w:val="1"/>
                        </w:numPr>
                        <w:spacing w:after="0" w:line="276" w:lineRule="auto"/>
                      </w:pPr>
                      <w:r w:rsidRPr="000356FE">
                        <w:rPr>
                          <w:u w:val="single"/>
                        </w:rPr>
                        <w:t>May 28</w:t>
                      </w:r>
                      <w:r w:rsidRPr="000356FE">
                        <w:rPr>
                          <w:b/>
                        </w:rPr>
                        <w:t xml:space="preserve"> </w:t>
                      </w:r>
                      <w:r w:rsidRPr="000356FE">
                        <w:t xml:space="preserve">  </w:t>
                      </w:r>
                      <w:r w:rsidRPr="000356FE">
                        <w:tab/>
                        <w:t xml:space="preserve">Senior Grades Due </w:t>
                      </w:r>
                    </w:p>
                    <w:p w14:paraId="1B391BD6" w14:textId="6C65446C" w:rsidR="00E33EE4" w:rsidRPr="000356FE" w:rsidRDefault="00E33EE4" w:rsidP="00E33EE4">
                      <w:pPr>
                        <w:pStyle w:val="ColorfulList-Accent11"/>
                        <w:numPr>
                          <w:ilvl w:val="0"/>
                          <w:numId w:val="1"/>
                        </w:numPr>
                        <w:spacing w:after="0" w:line="276" w:lineRule="auto"/>
                      </w:pPr>
                      <w:r w:rsidRPr="000356FE">
                        <w:rPr>
                          <w:u w:val="single"/>
                        </w:rPr>
                        <w:t>May 29</w:t>
                      </w:r>
                      <w:r w:rsidRPr="000356FE">
                        <w:t xml:space="preserve">   </w:t>
                      </w:r>
                      <w:r w:rsidRPr="000356FE">
                        <w:tab/>
                        <w:t xml:space="preserve">Senior Checkout @ 7:30-8:30 a.m.  </w:t>
                      </w:r>
                      <w:r w:rsidRPr="000356FE">
                        <w:rPr>
                          <w:i/>
                          <w:u w:val="single"/>
                        </w:rPr>
                        <w:t>Settle all debts before final checkout.</w:t>
                      </w:r>
                    </w:p>
                    <w:p w14:paraId="5DF20711" w14:textId="1E5752AD" w:rsidR="003B4521" w:rsidRPr="00A37BD6" w:rsidRDefault="00EC426B" w:rsidP="00A37BD6">
                      <w:pPr>
                        <w:pStyle w:val="ColorfulList-Accent11"/>
                        <w:numPr>
                          <w:ilvl w:val="0"/>
                          <w:numId w:val="1"/>
                        </w:numPr>
                        <w:spacing w:after="0" w:line="276" w:lineRule="auto"/>
                      </w:pPr>
                      <w:r w:rsidRPr="000356FE">
                        <w:rPr>
                          <w:u w:val="single"/>
                        </w:rPr>
                        <w:t>May 29</w:t>
                      </w:r>
                      <w:r w:rsidRPr="000356FE">
                        <w:t xml:space="preserve">    </w:t>
                      </w:r>
                      <w:r w:rsidRPr="000356FE">
                        <w:tab/>
                        <w:t>Grad Practice in Gym</w:t>
                      </w:r>
                      <w:r w:rsidR="00484DA1" w:rsidRPr="000356FE">
                        <w:t xml:space="preserve"> @ 9:00-11:16</w:t>
                      </w:r>
                      <w:r w:rsidRPr="000356FE">
                        <w:t xml:space="preserve"> and Field Day 1</w:t>
                      </w:r>
                      <w:r w:rsidR="00484DA1" w:rsidRPr="000356FE">
                        <w:t>1:55</w:t>
                      </w:r>
                      <w:r w:rsidRPr="000356FE">
                        <w:t>-1:</w:t>
                      </w:r>
                      <w:r w:rsidR="00484DA1" w:rsidRPr="000356FE">
                        <w:t xml:space="preserve">50 </w:t>
                      </w:r>
                      <w:r w:rsidRPr="000356FE">
                        <w:t>pm</w:t>
                      </w:r>
                      <w:r w:rsidR="007A4C20">
                        <w:t xml:space="preserve"> (Cap &amp; Gown)</w:t>
                      </w:r>
                    </w:p>
                    <w:p w14:paraId="083A65F3" w14:textId="77777777" w:rsidR="00A578FD" w:rsidRPr="000356FE" w:rsidRDefault="00A578FD" w:rsidP="001C092F">
                      <w:pPr>
                        <w:pStyle w:val="ColorfulList-Accent11"/>
                        <w:numPr>
                          <w:ilvl w:val="0"/>
                          <w:numId w:val="1"/>
                        </w:numPr>
                        <w:spacing w:after="0" w:line="276" w:lineRule="auto"/>
                      </w:pPr>
                      <w:r w:rsidRPr="000356FE">
                        <w:rPr>
                          <w:u w:val="single"/>
                        </w:rPr>
                        <w:t xml:space="preserve">May </w:t>
                      </w:r>
                      <w:r w:rsidR="001C092F" w:rsidRPr="000356FE">
                        <w:rPr>
                          <w:u w:val="single"/>
                        </w:rPr>
                        <w:t>31</w:t>
                      </w:r>
                      <w:r w:rsidRPr="000356FE">
                        <w:t xml:space="preserve">    </w:t>
                      </w:r>
                      <w:r w:rsidRPr="000356FE">
                        <w:tab/>
                        <w:t xml:space="preserve">Senior Final Graduation Notifications </w:t>
                      </w:r>
                    </w:p>
                    <w:p w14:paraId="3634D734" w14:textId="16AA6947" w:rsidR="004F35DF" w:rsidRPr="000356FE" w:rsidRDefault="004F35DF" w:rsidP="004F35DF">
                      <w:pPr>
                        <w:pStyle w:val="ColorfulList-Accent11"/>
                        <w:numPr>
                          <w:ilvl w:val="0"/>
                          <w:numId w:val="1"/>
                        </w:numPr>
                        <w:spacing w:after="0" w:line="276" w:lineRule="auto"/>
                      </w:pPr>
                      <w:r w:rsidRPr="000356FE">
                        <w:rPr>
                          <w:b/>
                          <w:u w:val="single"/>
                        </w:rPr>
                        <w:t>June 7</w:t>
                      </w:r>
                      <w:r w:rsidRPr="000356FE">
                        <w:rPr>
                          <w:b/>
                        </w:rPr>
                        <w:t xml:space="preserve">   </w:t>
                      </w:r>
                      <w:r w:rsidRPr="000356FE">
                        <w:rPr>
                          <w:b/>
                        </w:rPr>
                        <w:tab/>
                        <w:t>GRADUATION</w:t>
                      </w:r>
                      <w:r w:rsidRPr="000356FE">
                        <w:t xml:space="preserve"> @ </w:t>
                      </w:r>
                      <w:r w:rsidR="003B4521" w:rsidRPr="000356FE">
                        <w:t>Yuengling Center @</w:t>
                      </w:r>
                      <w:r w:rsidRPr="000356FE">
                        <w:t xml:space="preserve"> 8:00 PM</w:t>
                      </w:r>
                    </w:p>
                    <w:p w14:paraId="2430C93F" w14:textId="77777777" w:rsidR="004F35DF" w:rsidRPr="000356FE" w:rsidRDefault="004F35DF" w:rsidP="00A37BD6">
                      <w:pPr>
                        <w:pStyle w:val="ColorfulList-Accent11"/>
                        <w:spacing w:after="0" w:line="276" w:lineRule="auto"/>
                        <w:ind w:left="1440" w:firstLine="720"/>
                      </w:pPr>
                      <w:r w:rsidRPr="000356FE">
                        <w:t>Seniors report by 7:00 PM.  Doors open at approximately 7:15 PM</w:t>
                      </w:r>
                    </w:p>
                    <w:p w14:paraId="7EA54A2D" w14:textId="77777777" w:rsidR="00AA3FF9" w:rsidRPr="000356FE" w:rsidRDefault="00AA3FF9">
                      <w:pPr>
                        <w:rPr>
                          <w:sz w:val="24"/>
                        </w:rPr>
                      </w:pPr>
                    </w:p>
                    <w:p w14:paraId="261BADD0" w14:textId="77777777" w:rsidR="00F149DC" w:rsidRPr="000356FE" w:rsidRDefault="00F149DC" w:rsidP="00F149DC">
                      <w:pPr>
                        <w:spacing w:line="240" w:lineRule="auto"/>
                        <w:rPr>
                          <w:sz w:val="24"/>
                        </w:rPr>
                      </w:pPr>
                    </w:p>
                    <w:p w14:paraId="0EE7DC02" w14:textId="77777777" w:rsidR="000F793D" w:rsidRPr="000356FE" w:rsidRDefault="000F793D">
                      <w:pPr>
                        <w:rPr>
                          <w:sz w:val="24"/>
                        </w:rPr>
                      </w:pPr>
                    </w:p>
                    <w:p w14:paraId="6FEFEB3A" w14:textId="77777777" w:rsidR="000F793D" w:rsidRDefault="000F793D"/>
                  </w:txbxContent>
                </v:textbox>
                <w10:wrap type="through" anchorx="page" anchory="page"/>
              </v:shape>
            </w:pict>
          </mc:Fallback>
        </mc:AlternateContent>
      </w:r>
      <w:r w:rsidR="00120A6F" w:rsidRPr="00120A6F">
        <w:rPr>
          <w:noProof/>
        </w:rPr>
        <w:t xml:space="preserve"> </w:t>
      </w:r>
      <w:r w:rsidR="00A81D81" w:rsidRPr="00A81D81">
        <w:rPr>
          <w:noProof/>
        </w:rPr>
        <w:t xml:space="preserve"> </w:t>
      </w:r>
    </w:p>
    <w:p w14:paraId="4EDC8644" w14:textId="77777777" w:rsidR="00AE053A" w:rsidRDefault="00AE053A">
      <w:pPr>
        <w:rPr>
          <w:noProof/>
        </w:rPr>
      </w:pPr>
    </w:p>
    <w:p w14:paraId="7D17B0E5" w14:textId="77777777" w:rsidR="00AE053A" w:rsidRDefault="00AE053A">
      <w:pPr>
        <w:rPr>
          <w:noProof/>
        </w:rPr>
      </w:pPr>
    </w:p>
    <w:p w14:paraId="10EA4B5D" w14:textId="77777777" w:rsidR="00AE053A" w:rsidRDefault="00AE053A">
      <w:pPr>
        <w:rPr>
          <w:noProof/>
        </w:rPr>
      </w:pPr>
    </w:p>
    <w:p w14:paraId="0759E02B" w14:textId="77777777" w:rsidR="00D33BC2" w:rsidRDefault="00D33BC2" w:rsidP="00D33BC2"/>
    <w:p w14:paraId="157D30EF" w14:textId="77777777" w:rsidR="006C7A9A" w:rsidRPr="00A37BD6" w:rsidRDefault="00D33BC2" w:rsidP="006C7A9A">
      <w:pPr>
        <w:pStyle w:val="ListParagraph"/>
        <w:numPr>
          <w:ilvl w:val="0"/>
          <w:numId w:val="1"/>
        </w:numPr>
        <w:rPr>
          <w:rFonts w:ascii="Cambria" w:hAnsi="Cambria"/>
          <w:sz w:val="24"/>
          <w:szCs w:val="24"/>
        </w:rPr>
      </w:pPr>
      <w:r w:rsidRPr="00A37BD6">
        <w:rPr>
          <w:rFonts w:ascii="Cambria" w:hAnsi="Cambria"/>
          <w:b/>
          <w:sz w:val="24"/>
          <w:szCs w:val="24"/>
          <w:u w:val="single"/>
        </w:rPr>
        <w:lastRenderedPageBreak/>
        <w:t>Senior Pranks</w:t>
      </w:r>
    </w:p>
    <w:p w14:paraId="06BC158B" w14:textId="354AE698" w:rsidR="00D33BC2" w:rsidRPr="00A37BD6" w:rsidRDefault="00D33BC2" w:rsidP="006C7A9A">
      <w:pPr>
        <w:pStyle w:val="ListParagraph"/>
        <w:rPr>
          <w:rFonts w:ascii="Cambria" w:hAnsi="Cambria"/>
          <w:sz w:val="24"/>
          <w:szCs w:val="24"/>
        </w:rPr>
      </w:pPr>
      <w:r w:rsidRPr="00A37BD6">
        <w:rPr>
          <w:rFonts w:ascii="Cambria" w:hAnsi="Cambria"/>
          <w:sz w:val="24"/>
          <w:szCs w:val="24"/>
        </w:rPr>
        <w:t>Any activity that leads to the disruption of school or property damage may result in you not being able to participate in graduation activities and could lead to criminal charges.</w:t>
      </w:r>
    </w:p>
    <w:p w14:paraId="7893393A" w14:textId="77777777" w:rsidR="00D33BC2" w:rsidRPr="00A37BD6" w:rsidRDefault="00D33BC2" w:rsidP="00D33BC2">
      <w:pPr>
        <w:pStyle w:val="ListParagraph"/>
        <w:numPr>
          <w:ilvl w:val="0"/>
          <w:numId w:val="1"/>
        </w:numPr>
        <w:outlineLvl w:val="0"/>
        <w:rPr>
          <w:rFonts w:ascii="Cambria" w:hAnsi="Cambria"/>
          <w:b/>
          <w:sz w:val="24"/>
          <w:szCs w:val="24"/>
          <w:u w:val="single"/>
        </w:rPr>
      </w:pPr>
      <w:r w:rsidRPr="00A37BD6">
        <w:rPr>
          <w:rFonts w:ascii="Cambria" w:hAnsi="Cambria"/>
          <w:b/>
          <w:sz w:val="24"/>
          <w:szCs w:val="24"/>
          <w:u w:val="single"/>
        </w:rPr>
        <w:t>Dress Codes</w:t>
      </w:r>
    </w:p>
    <w:p w14:paraId="43076E11" w14:textId="07A25637" w:rsidR="00D33BC2" w:rsidRPr="00A37BD6" w:rsidRDefault="00D33BC2" w:rsidP="004C5D82">
      <w:pPr>
        <w:pStyle w:val="ListParagraph"/>
        <w:outlineLvl w:val="0"/>
        <w:rPr>
          <w:rFonts w:ascii="Cambria" w:hAnsi="Cambria"/>
          <w:sz w:val="24"/>
          <w:szCs w:val="24"/>
        </w:rPr>
      </w:pPr>
      <w:r w:rsidRPr="00A37BD6">
        <w:rPr>
          <w:rFonts w:ascii="Cambria" w:hAnsi="Cambria"/>
          <w:sz w:val="24"/>
          <w:szCs w:val="24"/>
        </w:rPr>
        <w:t>Grad Bash- Universal Studios Dress Code</w:t>
      </w:r>
      <w:r w:rsidR="00484DA1" w:rsidRPr="00A37BD6">
        <w:rPr>
          <w:rFonts w:ascii="Cambria" w:hAnsi="Cambria"/>
          <w:sz w:val="24"/>
          <w:szCs w:val="24"/>
        </w:rPr>
        <w:t xml:space="preserve"> (Check the website)</w:t>
      </w:r>
    </w:p>
    <w:p w14:paraId="0F164FBB" w14:textId="02046412" w:rsidR="00D33BC2" w:rsidRPr="00A37BD6" w:rsidRDefault="002576D4" w:rsidP="004C5D82">
      <w:pPr>
        <w:pStyle w:val="ListParagraph"/>
        <w:rPr>
          <w:rFonts w:ascii="Cambria" w:hAnsi="Cambria"/>
          <w:sz w:val="24"/>
          <w:szCs w:val="24"/>
        </w:rPr>
      </w:pPr>
      <w:proofErr w:type="spellStart"/>
      <w:r>
        <w:rPr>
          <w:rFonts w:ascii="Cambria" w:hAnsi="Cambria"/>
          <w:sz w:val="24"/>
          <w:szCs w:val="24"/>
        </w:rPr>
        <w:t>aCATemy</w:t>
      </w:r>
      <w:proofErr w:type="spellEnd"/>
      <w:r>
        <w:rPr>
          <w:rFonts w:ascii="Cambria" w:hAnsi="Cambria"/>
          <w:sz w:val="24"/>
          <w:szCs w:val="24"/>
        </w:rPr>
        <w:t xml:space="preserve"> Awards </w:t>
      </w:r>
      <w:r w:rsidR="00D33BC2" w:rsidRPr="00A37BD6">
        <w:rPr>
          <w:rFonts w:ascii="Cambria" w:hAnsi="Cambria"/>
          <w:sz w:val="24"/>
          <w:szCs w:val="24"/>
        </w:rPr>
        <w:t>- Business Casual (no jeans or T-shirts)</w:t>
      </w:r>
    </w:p>
    <w:p w14:paraId="65FD6C55" w14:textId="77777777" w:rsidR="00D33BC2" w:rsidRPr="00A37BD6" w:rsidRDefault="00D33BC2" w:rsidP="004C5D82">
      <w:pPr>
        <w:pStyle w:val="ListParagraph"/>
        <w:rPr>
          <w:rFonts w:ascii="Cambria" w:hAnsi="Cambria"/>
          <w:sz w:val="24"/>
          <w:szCs w:val="24"/>
        </w:rPr>
      </w:pPr>
      <w:r w:rsidRPr="00A37BD6">
        <w:rPr>
          <w:rFonts w:ascii="Cambria" w:hAnsi="Cambria"/>
          <w:sz w:val="24"/>
          <w:szCs w:val="24"/>
        </w:rPr>
        <w:t>Graduation Practices- School Dress Code</w:t>
      </w:r>
    </w:p>
    <w:p w14:paraId="4631E9F2" w14:textId="77777777" w:rsidR="00D33BC2" w:rsidRPr="00A37BD6" w:rsidRDefault="00D33BC2" w:rsidP="00D33BC2">
      <w:pPr>
        <w:pStyle w:val="ListParagraph"/>
        <w:numPr>
          <w:ilvl w:val="0"/>
          <w:numId w:val="1"/>
        </w:numPr>
        <w:outlineLvl w:val="0"/>
        <w:rPr>
          <w:rFonts w:ascii="Cambria" w:hAnsi="Cambria"/>
          <w:b/>
          <w:sz w:val="24"/>
          <w:szCs w:val="24"/>
          <w:u w:val="single"/>
        </w:rPr>
      </w:pPr>
      <w:r w:rsidRPr="00A37BD6">
        <w:rPr>
          <w:rFonts w:ascii="Cambria" w:hAnsi="Cambria"/>
          <w:b/>
          <w:sz w:val="24"/>
          <w:szCs w:val="24"/>
          <w:u w:val="single"/>
        </w:rPr>
        <w:t>Graduation Practice</w:t>
      </w:r>
    </w:p>
    <w:p w14:paraId="03E8C66E" w14:textId="456BBD1D" w:rsidR="00D33BC2" w:rsidRPr="00A37BD6" w:rsidRDefault="00D33BC2" w:rsidP="006C7A9A">
      <w:pPr>
        <w:pStyle w:val="ListParagraph"/>
        <w:rPr>
          <w:rFonts w:ascii="Cambria" w:hAnsi="Cambria"/>
          <w:sz w:val="24"/>
          <w:szCs w:val="24"/>
          <w:u w:val="single"/>
        </w:rPr>
      </w:pPr>
      <w:r w:rsidRPr="00A37BD6">
        <w:rPr>
          <w:rFonts w:ascii="Cambria" w:hAnsi="Cambria"/>
          <w:sz w:val="24"/>
          <w:szCs w:val="24"/>
        </w:rPr>
        <w:t>Attendance at graduation practice is mandatory for participation in graduation ceremonies.  Only students who properly checkout and attend graduation practice will be permitted to participate in the graduation ceremony. The Assistant Principal (Mr</w:t>
      </w:r>
      <w:r w:rsidR="00B12B71" w:rsidRPr="00A37BD6">
        <w:rPr>
          <w:rFonts w:ascii="Cambria" w:hAnsi="Cambria"/>
          <w:sz w:val="24"/>
          <w:szCs w:val="24"/>
        </w:rPr>
        <w:t>s. Koslin</w:t>
      </w:r>
      <w:proofErr w:type="gramStart"/>
      <w:r w:rsidRPr="00A37BD6">
        <w:rPr>
          <w:rFonts w:ascii="Cambria" w:hAnsi="Cambria"/>
          <w:sz w:val="24"/>
          <w:szCs w:val="24"/>
        </w:rPr>
        <w:t>)</w:t>
      </w:r>
      <w:r w:rsidR="002576D4">
        <w:rPr>
          <w:rFonts w:ascii="Cambria" w:hAnsi="Cambria"/>
          <w:sz w:val="24"/>
          <w:szCs w:val="24"/>
        </w:rPr>
        <w:t xml:space="preserve">, </w:t>
      </w:r>
      <w:r w:rsidR="00B12B71" w:rsidRPr="00A37BD6">
        <w:rPr>
          <w:rFonts w:ascii="Cambria" w:hAnsi="Cambria"/>
          <w:sz w:val="24"/>
          <w:szCs w:val="24"/>
        </w:rPr>
        <w:t xml:space="preserve"> </w:t>
      </w:r>
      <w:r w:rsidRPr="00A37BD6">
        <w:rPr>
          <w:rFonts w:ascii="Cambria" w:hAnsi="Cambria"/>
          <w:sz w:val="24"/>
          <w:szCs w:val="24"/>
        </w:rPr>
        <w:t>in</w:t>
      </w:r>
      <w:proofErr w:type="gramEnd"/>
      <w:r w:rsidRPr="00A37BD6">
        <w:rPr>
          <w:rFonts w:ascii="Cambria" w:hAnsi="Cambria"/>
          <w:sz w:val="24"/>
          <w:szCs w:val="24"/>
        </w:rPr>
        <w:t xml:space="preserve"> charge of graduation must review and approve any extenuating circumstances.  </w:t>
      </w:r>
      <w:r w:rsidRPr="00A37BD6">
        <w:rPr>
          <w:rFonts w:ascii="Cambria" w:hAnsi="Cambria"/>
          <w:sz w:val="24"/>
          <w:szCs w:val="24"/>
          <w:u w:val="single"/>
        </w:rPr>
        <w:t>Students will be sent home to change if they are not in Pasco County School District dress code and this may jeopardize their participation in graduation.</w:t>
      </w:r>
    </w:p>
    <w:p w14:paraId="14111173" w14:textId="77777777" w:rsidR="00D33BC2" w:rsidRPr="00A37BD6" w:rsidRDefault="00D33BC2" w:rsidP="00D33BC2">
      <w:pPr>
        <w:pStyle w:val="ListParagraph"/>
        <w:numPr>
          <w:ilvl w:val="0"/>
          <w:numId w:val="1"/>
        </w:numPr>
        <w:outlineLvl w:val="0"/>
        <w:rPr>
          <w:rFonts w:ascii="Cambria" w:hAnsi="Cambria"/>
          <w:b/>
          <w:sz w:val="24"/>
          <w:szCs w:val="24"/>
          <w:u w:val="single"/>
        </w:rPr>
      </w:pPr>
      <w:r w:rsidRPr="00A37BD6">
        <w:rPr>
          <w:rFonts w:ascii="Cambria" w:hAnsi="Cambria"/>
          <w:b/>
          <w:sz w:val="24"/>
          <w:szCs w:val="24"/>
          <w:u w:val="single"/>
        </w:rPr>
        <w:t>Graduation Ceremony</w:t>
      </w:r>
    </w:p>
    <w:p w14:paraId="6DD7380D" w14:textId="0A4EA2C5" w:rsidR="00D33BC2" w:rsidRPr="00A37BD6" w:rsidRDefault="00D33BC2" w:rsidP="006C7A9A">
      <w:pPr>
        <w:pStyle w:val="ListParagraph"/>
        <w:jc w:val="both"/>
        <w:rPr>
          <w:rFonts w:ascii="Cambria" w:hAnsi="Cambria"/>
          <w:b/>
          <w:sz w:val="24"/>
          <w:szCs w:val="24"/>
        </w:rPr>
      </w:pPr>
      <w:r w:rsidRPr="00A37BD6">
        <w:rPr>
          <w:rFonts w:ascii="Cambria" w:hAnsi="Cambria"/>
          <w:b/>
          <w:sz w:val="24"/>
          <w:szCs w:val="24"/>
        </w:rPr>
        <w:t>Seniors are to report no later than 7:00</w:t>
      </w:r>
      <w:r w:rsidR="002576D4">
        <w:rPr>
          <w:rFonts w:ascii="Cambria" w:hAnsi="Cambria"/>
          <w:b/>
          <w:sz w:val="24"/>
          <w:szCs w:val="24"/>
        </w:rPr>
        <w:t xml:space="preserve"> </w:t>
      </w:r>
      <w:r w:rsidRPr="00A37BD6">
        <w:rPr>
          <w:rFonts w:ascii="Cambria" w:hAnsi="Cambria"/>
          <w:b/>
          <w:sz w:val="24"/>
          <w:szCs w:val="24"/>
        </w:rPr>
        <w:t xml:space="preserve">PM to the </w:t>
      </w:r>
      <w:r w:rsidR="00E33EE4" w:rsidRPr="00A37BD6">
        <w:rPr>
          <w:rFonts w:ascii="Cambria" w:hAnsi="Cambria"/>
          <w:b/>
          <w:sz w:val="24"/>
          <w:szCs w:val="24"/>
        </w:rPr>
        <w:t>Yuengling Center</w:t>
      </w:r>
      <w:r w:rsidRPr="00A37BD6">
        <w:rPr>
          <w:rFonts w:ascii="Cambria" w:hAnsi="Cambria"/>
          <w:b/>
          <w:sz w:val="24"/>
          <w:szCs w:val="24"/>
        </w:rPr>
        <w:t xml:space="preserve"> in Tampa in order to line up for the ceremony. Please follow the signs upon entering </w:t>
      </w:r>
      <w:r w:rsidR="002576D4">
        <w:rPr>
          <w:rFonts w:ascii="Cambria" w:hAnsi="Cambria"/>
          <w:b/>
          <w:sz w:val="24"/>
          <w:szCs w:val="24"/>
        </w:rPr>
        <w:t>The Yuengling Center</w:t>
      </w:r>
      <w:r w:rsidRPr="00A37BD6">
        <w:rPr>
          <w:rFonts w:ascii="Cambria" w:hAnsi="Cambria"/>
          <w:b/>
          <w:sz w:val="24"/>
          <w:szCs w:val="24"/>
        </w:rPr>
        <w:t>, as they will direct students and guests to the areas in which they should go. Students should enter at the Corral, which is to the right of Gate D.</w:t>
      </w:r>
    </w:p>
    <w:p w14:paraId="748E2B4D" w14:textId="77777777" w:rsidR="00D33BC2" w:rsidRPr="004C5D82" w:rsidRDefault="00D33BC2" w:rsidP="00D33BC2">
      <w:pPr>
        <w:pStyle w:val="ListParagraph"/>
        <w:numPr>
          <w:ilvl w:val="0"/>
          <w:numId w:val="1"/>
        </w:numPr>
        <w:outlineLvl w:val="0"/>
        <w:rPr>
          <w:rFonts w:ascii="Cambria" w:hAnsi="Cambria"/>
          <w:b/>
          <w:sz w:val="24"/>
          <w:szCs w:val="24"/>
          <w:u w:val="single"/>
        </w:rPr>
      </w:pPr>
      <w:r w:rsidRPr="004C5D82">
        <w:rPr>
          <w:rFonts w:ascii="Cambria" w:hAnsi="Cambria"/>
          <w:b/>
          <w:sz w:val="24"/>
          <w:szCs w:val="24"/>
          <w:u w:val="single"/>
        </w:rPr>
        <w:t>Graduation Dress Code</w:t>
      </w:r>
    </w:p>
    <w:p w14:paraId="0D202E6C" w14:textId="77777777" w:rsidR="00D33BC2" w:rsidRPr="00A37BD6" w:rsidRDefault="00D33BC2" w:rsidP="000356FE">
      <w:pPr>
        <w:pStyle w:val="ListParagraph"/>
        <w:rPr>
          <w:rFonts w:ascii="Cambria" w:hAnsi="Cambria"/>
          <w:sz w:val="24"/>
          <w:szCs w:val="24"/>
          <w:u w:val="single"/>
        </w:rPr>
      </w:pPr>
      <w:r w:rsidRPr="00A37BD6">
        <w:rPr>
          <w:rFonts w:ascii="Cambria" w:hAnsi="Cambria"/>
          <w:b/>
          <w:sz w:val="24"/>
          <w:szCs w:val="24"/>
          <w:u w:val="single"/>
        </w:rPr>
        <w:t>Males</w:t>
      </w:r>
      <w:r w:rsidRPr="00A37BD6">
        <w:rPr>
          <w:rFonts w:ascii="Cambria" w:hAnsi="Cambria"/>
          <w:b/>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b/>
          <w:sz w:val="24"/>
          <w:szCs w:val="24"/>
          <w:u w:val="single"/>
        </w:rPr>
        <w:t>Females</w:t>
      </w:r>
    </w:p>
    <w:p w14:paraId="26A1AC0B" w14:textId="77777777" w:rsidR="00D33BC2" w:rsidRPr="00A37BD6" w:rsidRDefault="00D33BC2" w:rsidP="006C7A9A">
      <w:pPr>
        <w:pStyle w:val="ListParagraph"/>
        <w:rPr>
          <w:rFonts w:ascii="Cambria" w:hAnsi="Cambria"/>
          <w:sz w:val="24"/>
          <w:szCs w:val="24"/>
        </w:rPr>
      </w:pPr>
      <w:r w:rsidRPr="00A37BD6">
        <w:rPr>
          <w:rFonts w:ascii="Cambria" w:hAnsi="Cambria"/>
          <w:sz w:val="24"/>
          <w:szCs w:val="24"/>
        </w:rPr>
        <w:t>Dress pants with belt</w:t>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t>Dress Pants (light or pastel color)</w:t>
      </w:r>
    </w:p>
    <w:p w14:paraId="2351EE6D" w14:textId="77777777" w:rsidR="00D33BC2" w:rsidRPr="00A37BD6" w:rsidRDefault="00D33BC2" w:rsidP="006C7A9A">
      <w:pPr>
        <w:pStyle w:val="ListParagraph"/>
        <w:rPr>
          <w:rFonts w:ascii="Cambria" w:hAnsi="Cambria"/>
          <w:sz w:val="24"/>
          <w:szCs w:val="24"/>
        </w:rPr>
      </w:pPr>
      <w:r w:rsidRPr="00A37BD6">
        <w:rPr>
          <w:rFonts w:ascii="Cambria" w:hAnsi="Cambria"/>
          <w:sz w:val="24"/>
          <w:szCs w:val="24"/>
        </w:rPr>
        <w:t>Dress or collared shirt</w:t>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t>Skirt or dress (appropriate length and light in color)</w:t>
      </w:r>
    </w:p>
    <w:p w14:paraId="19348991" w14:textId="77777777" w:rsidR="00D33BC2" w:rsidRPr="00A37BD6" w:rsidRDefault="00D33BC2" w:rsidP="006C7A9A">
      <w:pPr>
        <w:pStyle w:val="ListParagraph"/>
        <w:rPr>
          <w:rFonts w:ascii="Cambria" w:hAnsi="Cambria"/>
          <w:sz w:val="24"/>
          <w:szCs w:val="24"/>
        </w:rPr>
      </w:pPr>
      <w:r w:rsidRPr="00A37BD6">
        <w:rPr>
          <w:rFonts w:ascii="Cambria" w:hAnsi="Cambria"/>
          <w:sz w:val="24"/>
          <w:szCs w:val="24"/>
        </w:rPr>
        <w:t>Tie is optional</w:t>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t>Blouse (light or pastel color)</w:t>
      </w:r>
    </w:p>
    <w:p w14:paraId="0F8E3B79" w14:textId="46134EAA" w:rsidR="00D33BC2" w:rsidRPr="00A37BD6" w:rsidRDefault="00D33BC2" w:rsidP="006C7A9A">
      <w:pPr>
        <w:pStyle w:val="ListParagraph"/>
        <w:rPr>
          <w:rFonts w:ascii="Cambria" w:hAnsi="Cambria"/>
          <w:sz w:val="24"/>
          <w:szCs w:val="24"/>
        </w:rPr>
      </w:pPr>
      <w:r w:rsidRPr="00A37BD6">
        <w:rPr>
          <w:rFonts w:ascii="Cambria" w:hAnsi="Cambria"/>
          <w:sz w:val="24"/>
          <w:szCs w:val="24"/>
        </w:rPr>
        <w:t>Socks</w:t>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r>
      <w:r w:rsidRPr="00A37BD6">
        <w:rPr>
          <w:rFonts w:ascii="Cambria" w:hAnsi="Cambria"/>
          <w:sz w:val="24"/>
          <w:szCs w:val="24"/>
        </w:rPr>
        <w:tab/>
        <w:t xml:space="preserve">               </w:t>
      </w:r>
      <w:r w:rsidR="000356FE" w:rsidRPr="00A37BD6">
        <w:rPr>
          <w:rFonts w:ascii="Cambria" w:hAnsi="Cambria"/>
          <w:sz w:val="24"/>
          <w:szCs w:val="24"/>
        </w:rPr>
        <w:tab/>
      </w:r>
      <w:r w:rsidRPr="00A37BD6">
        <w:rPr>
          <w:rFonts w:ascii="Cambria" w:hAnsi="Cambria"/>
          <w:sz w:val="24"/>
          <w:szCs w:val="24"/>
        </w:rPr>
        <w:t>Dress Shoes</w:t>
      </w:r>
    </w:p>
    <w:p w14:paraId="5E8C427C" w14:textId="77777777" w:rsidR="00D33BC2" w:rsidRPr="00A37BD6" w:rsidRDefault="00D33BC2" w:rsidP="006C7A9A">
      <w:pPr>
        <w:pStyle w:val="ListParagraph"/>
        <w:rPr>
          <w:rFonts w:ascii="Cambria" w:hAnsi="Cambria"/>
          <w:sz w:val="24"/>
          <w:szCs w:val="24"/>
        </w:rPr>
      </w:pPr>
      <w:r w:rsidRPr="00A37BD6">
        <w:rPr>
          <w:rFonts w:ascii="Cambria" w:hAnsi="Cambria"/>
          <w:sz w:val="24"/>
          <w:szCs w:val="24"/>
        </w:rPr>
        <w:t>Dress Shoes</w:t>
      </w:r>
    </w:p>
    <w:p w14:paraId="45DF6B5C" w14:textId="340EE692" w:rsidR="00D33BC2" w:rsidRPr="00A37BD6" w:rsidRDefault="00D33BC2" w:rsidP="006C7A9A">
      <w:pPr>
        <w:pStyle w:val="ListParagraph"/>
        <w:jc w:val="both"/>
        <w:rPr>
          <w:rFonts w:ascii="Cambria" w:hAnsi="Cambria"/>
          <w:sz w:val="24"/>
          <w:szCs w:val="24"/>
        </w:rPr>
      </w:pPr>
      <w:r w:rsidRPr="00A37BD6">
        <w:rPr>
          <w:rFonts w:ascii="Cambria" w:hAnsi="Cambria"/>
          <w:b/>
          <w:sz w:val="24"/>
          <w:szCs w:val="24"/>
        </w:rPr>
        <w:t>Absolutely no jeans, sneakers, flip-flops,</w:t>
      </w:r>
      <w:r w:rsidRPr="00A37BD6">
        <w:rPr>
          <w:rFonts w:ascii="Cambria" w:hAnsi="Cambria"/>
          <w:sz w:val="24"/>
          <w:szCs w:val="24"/>
        </w:rPr>
        <w:t xml:space="preserve"> bulky jewelry, scarves, ribbons, bandanas, etc.… are</w:t>
      </w:r>
      <w:r w:rsidR="00514CE9">
        <w:rPr>
          <w:rFonts w:ascii="Cambria" w:hAnsi="Cambria"/>
          <w:sz w:val="24"/>
          <w:szCs w:val="24"/>
        </w:rPr>
        <w:t xml:space="preserve"> </w:t>
      </w:r>
      <w:proofErr w:type="gramStart"/>
      <w:r w:rsidR="00514CE9">
        <w:rPr>
          <w:rFonts w:ascii="Cambria" w:hAnsi="Cambria"/>
          <w:sz w:val="24"/>
          <w:szCs w:val="24"/>
        </w:rPr>
        <w:t xml:space="preserve">NOT </w:t>
      </w:r>
      <w:r w:rsidRPr="00A37BD6">
        <w:rPr>
          <w:rFonts w:ascii="Cambria" w:hAnsi="Cambria"/>
          <w:sz w:val="24"/>
          <w:szCs w:val="24"/>
        </w:rPr>
        <w:t xml:space="preserve"> permitted</w:t>
      </w:r>
      <w:proofErr w:type="gramEnd"/>
      <w:r w:rsidRPr="00A37BD6">
        <w:rPr>
          <w:rFonts w:ascii="Cambria" w:hAnsi="Cambria"/>
          <w:sz w:val="24"/>
          <w:szCs w:val="24"/>
        </w:rPr>
        <w:t>.</w:t>
      </w:r>
      <w:r w:rsidR="00514CE9">
        <w:rPr>
          <w:rFonts w:ascii="Cambria" w:hAnsi="Cambria"/>
          <w:sz w:val="24"/>
          <w:szCs w:val="24"/>
        </w:rPr>
        <w:t xml:space="preserve"> </w:t>
      </w:r>
      <w:r w:rsidRPr="00A37BD6">
        <w:rPr>
          <w:rFonts w:ascii="Cambria" w:hAnsi="Cambria"/>
          <w:sz w:val="24"/>
          <w:szCs w:val="24"/>
        </w:rPr>
        <w:t>Also, ladies, please keep in mind that you will be traveling up and down staircases… the height of your heel should be kept at a minimum for safety reasons Leave purses, cameras, and personal items with a parent or friend in the audience; they may not be taken in during the processional.  Flowers or corsages are NOT permitted.</w:t>
      </w:r>
    </w:p>
    <w:p w14:paraId="272679DF" w14:textId="26AB1715" w:rsidR="00D33BC2" w:rsidRPr="00A37BD6" w:rsidRDefault="00D33BC2" w:rsidP="006C7A9A">
      <w:pPr>
        <w:pStyle w:val="ListParagraph"/>
        <w:jc w:val="both"/>
        <w:rPr>
          <w:rFonts w:ascii="Cambria" w:hAnsi="Cambria"/>
          <w:sz w:val="24"/>
          <w:szCs w:val="24"/>
        </w:rPr>
      </w:pPr>
      <w:r w:rsidRPr="00A37BD6">
        <w:rPr>
          <w:rFonts w:ascii="Cambria" w:hAnsi="Cambria"/>
          <w:b/>
          <w:sz w:val="24"/>
          <w:szCs w:val="24"/>
        </w:rPr>
        <w:lastRenderedPageBreak/>
        <w:t xml:space="preserve">Graduation Gowns: </w:t>
      </w:r>
      <w:r w:rsidRPr="00A37BD6">
        <w:rPr>
          <w:rFonts w:ascii="Cambria" w:hAnsi="Cambria" w:cs="Arial"/>
          <w:sz w:val="24"/>
          <w:szCs w:val="24"/>
        </w:rPr>
        <w:t xml:space="preserve">Please carry your cap and gown into the </w:t>
      </w:r>
      <w:r w:rsidR="00241EC8" w:rsidRPr="00A37BD6">
        <w:rPr>
          <w:rFonts w:ascii="Cambria" w:hAnsi="Cambria" w:cs="Arial"/>
          <w:sz w:val="24"/>
          <w:szCs w:val="24"/>
        </w:rPr>
        <w:t>Yuengling Center</w:t>
      </w:r>
      <w:r w:rsidRPr="00A37BD6">
        <w:rPr>
          <w:rFonts w:ascii="Cambria" w:hAnsi="Cambria" w:cs="Arial"/>
          <w:sz w:val="24"/>
          <w:szCs w:val="24"/>
        </w:rPr>
        <w:t xml:space="preserve">. We will not have extra gowns on hand. Make sure that you bring yours to the ceremony. </w:t>
      </w:r>
      <w:r w:rsidRPr="00A37BD6">
        <w:rPr>
          <w:rFonts w:ascii="Cambria" w:hAnsi="Cambria"/>
          <w:sz w:val="24"/>
          <w:szCs w:val="24"/>
        </w:rPr>
        <w:t>Gowns are to look like they did when received from the company. Nothing extra may be added to them.</w:t>
      </w:r>
    </w:p>
    <w:p w14:paraId="0A1E2480" w14:textId="77777777" w:rsidR="00D33BC2" w:rsidRPr="00A37BD6" w:rsidRDefault="00D33BC2" w:rsidP="006C7A9A">
      <w:pPr>
        <w:pStyle w:val="ListParagraph"/>
        <w:jc w:val="both"/>
        <w:rPr>
          <w:rFonts w:ascii="Cambria" w:hAnsi="Cambria"/>
          <w:sz w:val="24"/>
          <w:szCs w:val="24"/>
        </w:rPr>
      </w:pPr>
      <w:r w:rsidRPr="00A37BD6">
        <w:rPr>
          <w:rFonts w:ascii="Cambria" w:hAnsi="Cambria"/>
          <w:b/>
          <w:sz w:val="24"/>
          <w:szCs w:val="24"/>
        </w:rPr>
        <w:t>Graduation Cap:</w:t>
      </w:r>
      <w:r w:rsidRPr="00A37BD6">
        <w:rPr>
          <w:rFonts w:ascii="Cambria" w:hAnsi="Cambria"/>
          <w:sz w:val="24"/>
          <w:szCs w:val="24"/>
        </w:rPr>
        <w:t xml:space="preserve"> The mortarboard (graduation cap) is to be worn flat with the tassel over the right eye.  Once the seniors are declared graduates, the tassel is moved to the left side in unison with the class. If decorated, mortarboards must not contain anything inappropriate, class year or initials would be examples of what is typical. We will not have extra caps or tassels on hand. Make sure that you bring yours to the ceremony.</w:t>
      </w:r>
    </w:p>
    <w:p w14:paraId="416AF6BA" w14:textId="2E4E3490" w:rsidR="00D33BC2" w:rsidRPr="00A37BD6" w:rsidRDefault="00D33BC2" w:rsidP="006C7A9A">
      <w:pPr>
        <w:pStyle w:val="ListParagraph"/>
        <w:rPr>
          <w:rFonts w:ascii="Cambria" w:hAnsi="Cambria"/>
          <w:b/>
          <w:sz w:val="24"/>
          <w:szCs w:val="24"/>
        </w:rPr>
      </w:pPr>
      <w:r w:rsidRPr="00A37BD6">
        <w:rPr>
          <w:rFonts w:ascii="Cambria" w:hAnsi="Cambria"/>
          <w:b/>
          <w:sz w:val="24"/>
          <w:szCs w:val="24"/>
        </w:rPr>
        <w:t>Failure to comply with the dress policy may result in the student not being permitted to participate in the ceremony. Please carry your cap and gown to the</w:t>
      </w:r>
      <w:r w:rsidR="002576D4">
        <w:rPr>
          <w:rFonts w:ascii="Cambria" w:hAnsi="Cambria"/>
          <w:b/>
          <w:sz w:val="24"/>
          <w:szCs w:val="24"/>
        </w:rPr>
        <w:t xml:space="preserve"> Yuengling Center</w:t>
      </w:r>
      <w:r w:rsidRPr="00A37BD6">
        <w:rPr>
          <w:rFonts w:ascii="Cambria" w:hAnsi="Cambria"/>
          <w:b/>
          <w:sz w:val="24"/>
          <w:szCs w:val="24"/>
        </w:rPr>
        <w:t>.  Security will do a visual search of all graduates.</w:t>
      </w:r>
    </w:p>
    <w:p w14:paraId="3F880833" w14:textId="77777777" w:rsidR="00D33BC2" w:rsidRPr="00A37BD6" w:rsidRDefault="00D33BC2" w:rsidP="00D33BC2">
      <w:pPr>
        <w:pStyle w:val="ListParagraph"/>
        <w:numPr>
          <w:ilvl w:val="0"/>
          <w:numId w:val="1"/>
        </w:numPr>
        <w:outlineLvl w:val="0"/>
        <w:rPr>
          <w:rFonts w:ascii="Cambria" w:hAnsi="Cambria"/>
          <w:b/>
          <w:sz w:val="24"/>
          <w:szCs w:val="24"/>
          <w:u w:val="single"/>
        </w:rPr>
      </w:pPr>
      <w:r w:rsidRPr="00A37BD6">
        <w:rPr>
          <w:rFonts w:ascii="Cambria" w:hAnsi="Cambria"/>
          <w:b/>
          <w:sz w:val="24"/>
          <w:szCs w:val="24"/>
          <w:u w:val="single"/>
        </w:rPr>
        <w:t>Behavior</w:t>
      </w:r>
    </w:p>
    <w:p w14:paraId="60AF6311" w14:textId="77777777" w:rsidR="00D33BC2" w:rsidRPr="00A37BD6" w:rsidRDefault="00D33BC2" w:rsidP="006C7A9A">
      <w:pPr>
        <w:pStyle w:val="ListParagraph"/>
        <w:rPr>
          <w:rFonts w:ascii="Cambria" w:hAnsi="Cambria"/>
          <w:sz w:val="24"/>
          <w:szCs w:val="24"/>
        </w:rPr>
      </w:pPr>
      <w:r w:rsidRPr="00A37BD6">
        <w:rPr>
          <w:rFonts w:ascii="Cambria" w:hAnsi="Cambria"/>
          <w:sz w:val="24"/>
          <w:szCs w:val="24"/>
        </w:rPr>
        <w:t xml:space="preserve">Graduation is a momentous occasion not only for seniors, but also for their parents, families, and friends.  For that reason, the ceremony is to be held with dignity and courtesy of others.  </w:t>
      </w:r>
      <w:r w:rsidRPr="00A37BD6">
        <w:rPr>
          <w:rFonts w:ascii="Cambria" w:hAnsi="Cambria"/>
          <w:b/>
          <w:sz w:val="24"/>
          <w:szCs w:val="24"/>
        </w:rPr>
        <w:t xml:space="preserve">All participants are expected to conduct themselves in a manner appropriate for the occasion, including the manner in which you walk across the stage.  All participants must comply with the Pasco County Student Code of Conduct.  Inappropriate behavior will result in your diploma being pulled and parents having to meet with school administration. </w:t>
      </w:r>
      <w:r w:rsidRPr="00A37BD6">
        <w:rPr>
          <w:rFonts w:ascii="Cambria" w:hAnsi="Cambria"/>
          <w:sz w:val="24"/>
          <w:szCs w:val="24"/>
        </w:rPr>
        <w:t>Anyone under the influence of alcohol or drugs will not receive his/her diploma and will be turned over to the appropriate law enforcement officials.</w:t>
      </w:r>
    </w:p>
    <w:p w14:paraId="43787B83" w14:textId="77777777" w:rsidR="00D33BC2" w:rsidRPr="00A37BD6" w:rsidRDefault="00D33BC2" w:rsidP="000356FE">
      <w:pPr>
        <w:pStyle w:val="ColorfulList-Accent11"/>
        <w:numPr>
          <w:ilvl w:val="1"/>
          <w:numId w:val="4"/>
        </w:numPr>
      </w:pPr>
      <w:r w:rsidRPr="00A37BD6">
        <w:t>Improper noises and distractions will not be permitted</w:t>
      </w:r>
    </w:p>
    <w:p w14:paraId="00271F7E" w14:textId="77777777" w:rsidR="00D33BC2" w:rsidRPr="00A37BD6" w:rsidRDefault="00D33BC2" w:rsidP="000356FE">
      <w:pPr>
        <w:pStyle w:val="ColorfulList-Accent11"/>
        <w:numPr>
          <w:ilvl w:val="1"/>
          <w:numId w:val="4"/>
        </w:numPr>
      </w:pPr>
      <w:r w:rsidRPr="00A37BD6">
        <w:t>Please refrain from using electronics (iPods, MP3 players, etc.…)</w:t>
      </w:r>
    </w:p>
    <w:p w14:paraId="77EFE283" w14:textId="77777777" w:rsidR="00D33BC2" w:rsidRPr="00A37BD6" w:rsidRDefault="00D33BC2" w:rsidP="000356FE">
      <w:pPr>
        <w:pStyle w:val="ColorfulList-Accent11"/>
        <w:numPr>
          <w:ilvl w:val="1"/>
          <w:numId w:val="4"/>
        </w:numPr>
      </w:pPr>
      <w:r w:rsidRPr="00A37BD6">
        <w:t>Please turn off all cell phones during graduation</w:t>
      </w:r>
    </w:p>
    <w:p w14:paraId="48D1AF35" w14:textId="77777777" w:rsidR="00D33BC2" w:rsidRPr="00A37BD6" w:rsidRDefault="00D33BC2" w:rsidP="000356FE">
      <w:pPr>
        <w:pStyle w:val="ColorfulList-Accent11"/>
        <w:numPr>
          <w:ilvl w:val="1"/>
          <w:numId w:val="4"/>
        </w:numPr>
      </w:pPr>
      <w:r w:rsidRPr="00A37BD6">
        <w:t>Family and Friends should remain seated as a courtesy to other graduates and their families</w:t>
      </w:r>
    </w:p>
    <w:p w14:paraId="2F3B509B" w14:textId="77777777" w:rsidR="00D33BC2" w:rsidRPr="00A37BD6" w:rsidRDefault="00D33BC2" w:rsidP="000356FE">
      <w:pPr>
        <w:pStyle w:val="ColorfulList-Accent11"/>
        <w:numPr>
          <w:ilvl w:val="1"/>
          <w:numId w:val="4"/>
        </w:numPr>
      </w:pPr>
      <w:r w:rsidRPr="00A37BD6">
        <w:t>Photographs- graduates will be photographed individually as they receive their diploma and congratulations from the principal. The photographer will notify graduates when the pictures are available, purchases are optional.</w:t>
      </w:r>
    </w:p>
    <w:p w14:paraId="119027AC" w14:textId="3C884E89" w:rsidR="00D33BC2" w:rsidRPr="00A37BD6" w:rsidRDefault="00D33BC2" w:rsidP="000356FE">
      <w:pPr>
        <w:pStyle w:val="ColorfulList-Accent11"/>
        <w:numPr>
          <w:ilvl w:val="1"/>
          <w:numId w:val="4"/>
        </w:numPr>
      </w:pPr>
      <w:r w:rsidRPr="00A37BD6">
        <w:t xml:space="preserve">No one other than </w:t>
      </w:r>
      <w:r w:rsidR="00241EC8" w:rsidRPr="00A37BD6">
        <w:t>WCHS</w:t>
      </w:r>
      <w:r w:rsidRPr="00A37BD6">
        <w:t xml:space="preserve"> Staff and District School board Representatives are permitted on the stage at the </w:t>
      </w:r>
      <w:r w:rsidR="00241EC8" w:rsidRPr="00A37BD6">
        <w:t>Yuengling Center</w:t>
      </w:r>
      <w:r w:rsidRPr="00A37BD6">
        <w:t>.</w:t>
      </w:r>
    </w:p>
    <w:p w14:paraId="5439B429" w14:textId="77777777" w:rsidR="006C7A9A" w:rsidRPr="00A37BD6" w:rsidRDefault="006C7A9A" w:rsidP="006C7A9A">
      <w:pPr>
        <w:pStyle w:val="ColorfulList-Accent11"/>
      </w:pPr>
    </w:p>
    <w:p w14:paraId="7C00C6D7" w14:textId="77777777" w:rsidR="004C5D82" w:rsidRPr="004C5D82" w:rsidRDefault="00D33BC2" w:rsidP="00B12B71">
      <w:pPr>
        <w:pStyle w:val="ColorfulList-Accent11"/>
        <w:numPr>
          <w:ilvl w:val="0"/>
          <w:numId w:val="1"/>
        </w:numPr>
        <w:rPr>
          <w:u w:val="single"/>
        </w:rPr>
      </w:pPr>
      <w:r w:rsidRPr="004C5D82">
        <w:rPr>
          <w:b/>
          <w:u w:val="single"/>
        </w:rPr>
        <w:t>Parking</w:t>
      </w:r>
    </w:p>
    <w:p w14:paraId="789059DF" w14:textId="44D912D4" w:rsidR="00D33BC2" w:rsidRPr="00A37BD6" w:rsidRDefault="00D33BC2" w:rsidP="004C5D82">
      <w:pPr>
        <w:pStyle w:val="ColorfulList-Accent11"/>
      </w:pPr>
      <w:r w:rsidRPr="00A37BD6">
        <w:t xml:space="preserve">There will be a $5 parking fee at the </w:t>
      </w:r>
      <w:r w:rsidR="00C42269" w:rsidRPr="00A37BD6">
        <w:t>Yuengling Center</w:t>
      </w:r>
      <w:r w:rsidR="00241EC8" w:rsidRPr="00A37BD6">
        <w:t>.</w:t>
      </w:r>
    </w:p>
    <w:p w14:paraId="4CEC4615" w14:textId="77777777" w:rsidR="006C7A9A" w:rsidRPr="00A37BD6" w:rsidRDefault="006C7A9A" w:rsidP="006C7A9A">
      <w:pPr>
        <w:pStyle w:val="ColorfulList-Accent11"/>
        <w:ind w:left="360"/>
        <w:rPr>
          <w:b/>
        </w:rPr>
      </w:pPr>
    </w:p>
    <w:p w14:paraId="621BCDAB" w14:textId="387B2DEE" w:rsidR="004C5D82" w:rsidRDefault="006C7A9A" w:rsidP="000356FE">
      <w:pPr>
        <w:pStyle w:val="ColorfulList-Accent11"/>
        <w:numPr>
          <w:ilvl w:val="0"/>
          <w:numId w:val="1"/>
        </w:numPr>
      </w:pPr>
      <w:r w:rsidRPr="004C5D82">
        <w:rPr>
          <w:b/>
          <w:u w:val="single"/>
        </w:rPr>
        <w:t xml:space="preserve">Seating and </w:t>
      </w:r>
      <w:r w:rsidR="00D33BC2" w:rsidRPr="004C5D82">
        <w:rPr>
          <w:b/>
          <w:u w:val="single"/>
        </w:rPr>
        <w:t>Tickets</w:t>
      </w:r>
      <w:r w:rsidR="00D33BC2" w:rsidRPr="00A37BD6">
        <w:t xml:space="preserve"> </w:t>
      </w:r>
    </w:p>
    <w:p w14:paraId="689DCD6A" w14:textId="77777777" w:rsidR="004C5D82" w:rsidRDefault="004C5D82" w:rsidP="004C5D82">
      <w:pPr>
        <w:pStyle w:val="ColorfulList-Accent11"/>
      </w:pPr>
    </w:p>
    <w:p w14:paraId="7CF67CBB" w14:textId="208564DD" w:rsidR="00D33BC2" w:rsidRPr="00A37BD6" w:rsidRDefault="004C5D82" w:rsidP="004C5D82">
      <w:pPr>
        <w:pStyle w:val="ColorfulList-Accent11"/>
      </w:pPr>
      <w:r>
        <w:t xml:space="preserve">Seating is </w:t>
      </w:r>
      <w:proofErr w:type="spellStart"/>
      <w:r>
        <w:t>unlimitied</w:t>
      </w:r>
      <w:proofErr w:type="spellEnd"/>
      <w:r>
        <w:t xml:space="preserve"> at the Yuengling Center. Tickets </w:t>
      </w:r>
      <w:r w:rsidR="00D33BC2" w:rsidRPr="00A37BD6">
        <w:t>are not required for entry into the commencement exercises. For seating, your party should arrive at the same time if you want to sit together.</w:t>
      </w:r>
      <w:r w:rsidR="000356FE" w:rsidRPr="00A37BD6">
        <w:t xml:space="preserve"> </w:t>
      </w:r>
      <w:r w:rsidR="00D33BC2" w:rsidRPr="00A37BD6">
        <w:t xml:space="preserve">All bags brought in by guests will be searched. No backpacks will be permitted in the </w:t>
      </w:r>
      <w:r w:rsidR="00C42269" w:rsidRPr="00A37BD6">
        <w:t>Yuengling Center</w:t>
      </w:r>
      <w:r w:rsidR="00D33BC2" w:rsidRPr="00A37BD6">
        <w:t>.  Cameras and binoculars will only be permitted if they are out of their cases (the cases should be left in the car).</w:t>
      </w:r>
    </w:p>
    <w:p w14:paraId="685B8EA7" w14:textId="217FFEA3" w:rsidR="006B5466" w:rsidRPr="00A37BD6" w:rsidRDefault="00D33BC2" w:rsidP="000356FE">
      <w:pPr>
        <w:pStyle w:val="ColorfulList-Accent11"/>
      </w:pPr>
      <w:r w:rsidRPr="00A37BD6">
        <w:rPr>
          <w:b/>
        </w:rPr>
        <w:t xml:space="preserve">Balloons, flowers, signs, noisemakers of any kind (including, but not limited to, bull horns, cowbells, whistles and air horns), or laser pointers will NOT be allowed in the </w:t>
      </w:r>
      <w:r w:rsidR="00C42269" w:rsidRPr="00A37BD6">
        <w:rPr>
          <w:b/>
        </w:rPr>
        <w:t>Yuengling Center</w:t>
      </w:r>
      <w:r w:rsidRPr="00A37BD6">
        <w:rPr>
          <w:b/>
        </w:rPr>
        <w:t>.</w:t>
      </w:r>
      <w:r w:rsidR="000356FE" w:rsidRPr="00A37BD6">
        <w:t xml:space="preserve"> </w:t>
      </w:r>
      <w:r w:rsidRPr="00A37BD6">
        <w:t xml:space="preserve">Concessions may be open before the ceremony begins. Food and drink can be purchased </w:t>
      </w:r>
      <w:r w:rsidRPr="00A37BD6">
        <w:lastRenderedPageBreak/>
        <w:t>for guests only.</w:t>
      </w:r>
      <w:r w:rsidR="000356FE" w:rsidRPr="00A37BD6">
        <w:t xml:space="preserve"> </w:t>
      </w:r>
      <w:r w:rsidRPr="00A37BD6">
        <w:t xml:space="preserve">Hearing-impaired services are available.  Please contact </w:t>
      </w:r>
      <w:r w:rsidR="00C42269" w:rsidRPr="00A37BD6">
        <w:t>Stephanie Koslin</w:t>
      </w:r>
      <w:r w:rsidRPr="00A37BD6">
        <w:t>, Assistant Principal, if you need this service.</w:t>
      </w:r>
      <w:r w:rsidR="000356FE" w:rsidRPr="00A37BD6">
        <w:t xml:space="preserve"> </w:t>
      </w:r>
      <w:r w:rsidRPr="00A37BD6">
        <w:t xml:space="preserve">We recommend having a pre-arranged meeting place set with your graduate and family following the ceremony. Graduates will first have to </w:t>
      </w:r>
      <w:proofErr w:type="spellStart"/>
      <w:r w:rsidRPr="00A37BD6">
        <w:t>pickup</w:t>
      </w:r>
      <w:proofErr w:type="spellEnd"/>
      <w:r w:rsidRPr="00A37BD6">
        <w:t xml:space="preserve"> their diplomas following the ceremony in the area reserved for graduates, and then will be able to meet at a spot immediately following this process.</w:t>
      </w:r>
    </w:p>
    <w:p w14:paraId="03B8E01C" w14:textId="24583E52" w:rsidR="00D33BC2" w:rsidRPr="00A37BD6" w:rsidRDefault="00D33BC2" w:rsidP="000356FE">
      <w:pPr>
        <w:pStyle w:val="ListParagraph"/>
        <w:numPr>
          <w:ilvl w:val="0"/>
          <w:numId w:val="5"/>
        </w:numPr>
        <w:outlineLvl w:val="0"/>
        <w:rPr>
          <w:rFonts w:ascii="Cambria" w:hAnsi="Cambria"/>
          <w:b/>
          <w:sz w:val="24"/>
          <w:szCs w:val="24"/>
        </w:rPr>
      </w:pPr>
      <w:r w:rsidRPr="00A37BD6">
        <w:rPr>
          <w:rFonts w:ascii="Cambria" w:hAnsi="Cambria"/>
          <w:b/>
          <w:sz w:val="24"/>
          <w:szCs w:val="24"/>
        </w:rPr>
        <w:t>Diplomas</w:t>
      </w:r>
    </w:p>
    <w:p w14:paraId="667A5694" w14:textId="5C94F9B2" w:rsidR="00D33BC2" w:rsidRPr="00A37BD6" w:rsidRDefault="00D33BC2" w:rsidP="004C5D82">
      <w:pPr>
        <w:spacing w:line="240" w:lineRule="auto"/>
        <w:ind w:left="720"/>
        <w:rPr>
          <w:rFonts w:ascii="Cambria" w:hAnsi="Cambria"/>
          <w:sz w:val="24"/>
        </w:rPr>
      </w:pPr>
      <w:r w:rsidRPr="00A37BD6">
        <w:rPr>
          <w:rFonts w:ascii="Cambria" w:hAnsi="Cambria"/>
          <w:sz w:val="24"/>
        </w:rPr>
        <w:t>Diplomas will be distributed alphabetically upon processing out of</w:t>
      </w:r>
      <w:r w:rsidR="00241EC8" w:rsidRPr="00A37BD6">
        <w:rPr>
          <w:rFonts w:ascii="Cambria" w:hAnsi="Cambria"/>
          <w:sz w:val="24"/>
        </w:rPr>
        <w:t xml:space="preserve"> the Yuengling Center</w:t>
      </w:r>
      <w:r w:rsidRPr="00A37BD6">
        <w:rPr>
          <w:rFonts w:ascii="Cambria" w:hAnsi="Cambria"/>
          <w:sz w:val="24"/>
        </w:rPr>
        <w:t xml:space="preserve">. Students will report to the area where they checked in prior to the ceremony.  Any student not meeting the behavioral requirements or whose financial record is not cleared will not receive their diploma.  Records may be cleared by the bookkeeper, Mr. </w:t>
      </w:r>
      <w:proofErr w:type="spellStart"/>
      <w:r w:rsidRPr="00A37BD6">
        <w:rPr>
          <w:rFonts w:ascii="Cambria" w:hAnsi="Cambria"/>
          <w:sz w:val="24"/>
        </w:rPr>
        <w:t>Phillipsen</w:t>
      </w:r>
      <w:proofErr w:type="spellEnd"/>
      <w:r w:rsidRPr="00A37BD6">
        <w:rPr>
          <w:rFonts w:ascii="Cambria" w:hAnsi="Cambria"/>
          <w:sz w:val="24"/>
        </w:rPr>
        <w:t xml:space="preserve">. </w:t>
      </w:r>
    </w:p>
    <w:p w14:paraId="7E5865BF" w14:textId="4A8B8F4B" w:rsidR="00D33BC2" w:rsidRPr="00A37BD6" w:rsidRDefault="00D33BC2" w:rsidP="004C5D82">
      <w:pPr>
        <w:spacing w:line="240" w:lineRule="auto"/>
        <w:ind w:left="720"/>
        <w:jc w:val="both"/>
        <w:rPr>
          <w:rFonts w:ascii="Cambria" w:hAnsi="Cambria"/>
          <w:sz w:val="24"/>
        </w:rPr>
      </w:pPr>
      <w:r w:rsidRPr="00A37BD6">
        <w:rPr>
          <w:rFonts w:ascii="Cambria" w:hAnsi="Cambria"/>
          <w:sz w:val="24"/>
        </w:rPr>
        <w:t xml:space="preserve">After receiving your diploma, please exit the </w:t>
      </w:r>
      <w:r w:rsidR="00C42269" w:rsidRPr="00A37BD6">
        <w:rPr>
          <w:rFonts w:ascii="Cambria" w:hAnsi="Cambria"/>
          <w:sz w:val="24"/>
        </w:rPr>
        <w:t>Yuengling Center</w:t>
      </w:r>
      <w:r w:rsidRPr="00A37BD6">
        <w:rPr>
          <w:rFonts w:ascii="Cambria" w:hAnsi="Cambria"/>
          <w:sz w:val="24"/>
        </w:rPr>
        <w:t>. We recommend having a pre-arranged meeting place set with your family.</w:t>
      </w:r>
    </w:p>
    <w:p w14:paraId="67050164" w14:textId="77777777" w:rsidR="000356FE" w:rsidRPr="00A37BD6" w:rsidRDefault="000356FE" w:rsidP="000356FE">
      <w:pPr>
        <w:ind w:left="720"/>
        <w:jc w:val="both"/>
        <w:rPr>
          <w:rFonts w:ascii="Cambria" w:hAnsi="Cambria"/>
          <w:sz w:val="24"/>
        </w:rPr>
      </w:pPr>
    </w:p>
    <w:p w14:paraId="20444580" w14:textId="5D4F4DD3" w:rsidR="00D33BC2" w:rsidRDefault="00D33BC2" w:rsidP="00D33BC2">
      <w:pPr>
        <w:rPr>
          <w:rFonts w:ascii="Cambria" w:hAnsi="Cambria"/>
          <w:sz w:val="24"/>
        </w:rPr>
      </w:pPr>
      <w:r w:rsidRPr="00A37BD6">
        <w:rPr>
          <w:rFonts w:ascii="Cambria" w:hAnsi="Cambria"/>
          <w:sz w:val="24"/>
        </w:rPr>
        <w:t>If you have any further questions or need additional assistance, please contact your school counselor, Mrs. Taylor or Mrs. Koslin</w:t>
      </w:r>
      <w:r w:rsidR="00A37BD6">
        <w:rPr>
          <w:rFonts w:ascii="Cambria" w:hAnsi="Cambria"/>
          <w:sz w:val="24"/>
        </w:rPr>
        <w:t xml:space="preserve">.  </w:t>
      </w:r>
    </w:p>
    <w:p w14:paraId="762B15BD" w14:textId="0BDDA1F5" w:rsidR="00D33BC2" w:rsidRDefault="00D33BC2" w:rsidP="00D33BC2">
      <w:pPr>
        <w:outlineLvl w:val="0"/>
        <w:rPr>
          <w:rFonts w:ascii="Cambria" w:hAnsi="Cambria"/>
          <w:sz w:val="24"/>
        </w:rPr>
      </w:pPr>
      <w:r w:rsidRPr="00A37BD6">
        <w:rPr>
          <w:rFonts w:ascii="Cambria" w:hAnsi="Cambria"/>
          <w:sz w:val="24"/>
        </w:rPr>
        <w:t>Stephanie Koslin</w:t>
      </w:r>
    </w:p>
    <w:p w14:paraId="509AE60E" w14:textId="77777777" w:rsidR="00A37BD6" w:rsidRPr="00A37BD6" w:rsidRDefault="00A37BD6" w:rsidP="00D33BC2">
      <w:pPr>
        <w:outlineLvl w:val="0"/>
        <w:rPr>
          <w:rFonts w:ascii="Cambria" w:hAnsi="Cambria"/>
          <w:sz w:val="24"/>
        </w:rPr>
      </w:pPr>
    </w:p>
    <w:p w14:paraId="6DEDF67C" w14:textId="77777777" w:rsidR="00D33BC2" w:rsidRPr="00A37BD6" w:rsidRDefault="00D33BC2" w:rsidP="00D33BC2">
      <w:pPr>
        <w:outlineLvl w:val="0"/>
        <w:rPr>
          <w:rFonts w:ascii="Cambria" w:hAnsi="Cambria"/>
          <w:sz w:val="24"/>
        </w:rPr>
      </w:pPr>
      <w:r w:rsidRPr="00A37BD6">
        <w:rPr>
          <w:rFonts w:ascii="Cambria" w:hAnsi="Cambria"/>
          <w:sz w:val="24"/>
        </w:rPr>
        <w:t>Assistant Principal</w:t>
      </w:r>
    </w:p>
    <w:p w14:paraId="5D15D294" w14:textId="77777777" w:rsidR="00D33BC2" w:rsidRPr="00A37BD6" w:rsidRDefault="00D33BC2" w:rsidP="00D33BC2">
      <w:pPr>
        <w:rPr>
          <w:rFonts w:ascii="Cambria" w:hAnsi="Cambria"/>
          <w:sz w:val="24"/>
        </w:rPr>
      </w:pPr>
      <w:r w:rsidRPr="00A37BD6">
        <w:rPr>
          <w:rFonts w:ascii="Cambria" w:hAnsi="Cambria"/>
          <w:sz w:val="24"/>
        </w:rPr>
        <w:t>(813) 794-8801</w:t>
      </w:r>
    </w:p>
    <w:p w14:paraId="293C6862" w14:textId="77777777" w:rsidR="00AE053A" w:rsidRPr="00A37BD6" w:rsidRDefault="00AE053A" w:rsidP="00D33BC2">
      <w:pPr>
        <w:tabs>
          <w:tab w:val="left" w:pos="1476"/>
        </w:tabs>
        <w:rPr>
          <w:sz w:val="24"/>
        </w:rPr>
      </w:pPr>
    </w:p>
    <w:sectPr w:rsidR="00AE053A" w:rsidRPr="00A37BD6"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5908" w14:textId="77777777" w:rsidR="00B9274C" w:rsidRDefault="00B9274C" w:rsidP="00E33428">
      <w:r>
        <w:separator/>
      </w:r>
    </w:p>
  </w:endnote>
  <w:endnote w:type="continuationSeparator" w:id="0">
    <w:p w14:paraId="324AB02F" w14:textId="77777777" w:rsidR="00B9274C" w:rsidRDefault="00B9274C"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Perpetua Titling MT Light">
    <w:altName w:val="Perpetua Titling MT"/>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913C" w14:textId="77777777" w:rsidR="00B9274C" w:rsidRDefault="00B9274C" w:rsidP="00E33428">
      <w:r>
        <w:separator/>
      </w:r>
    </w:p>
  </w:footnote>
  <w:footnote w:type="continuationSeparator" w:id="0">
    <w:p w14:paraId="26FFAB2F" w14:textId="77777777" w:rsidR="00B9274C" w:rsidRDefault="00B9274C" w:rsidP="00E3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F63"/>
    <w:multiLevelType w:val="hybridMultilevel"/>
    <w:tmpl w:val="9CB0B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678C"/>
    <w:multiLevelType w:val="hybridMultilevel"/>
    <w:tmpl w:val="8C6A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960364"/>
    <w:multiLevelType w:val="hybridMultilevel"/>
    <w:tmpl w:val="6B94A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B21C1D"/>
    <w:multiLevelType w:val="hybridMultilevel"/>
    <w:tmpl w:val="7C94C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ED134D"/>
    <w:multiLevelType w:val="hybridMultilevel"/>
    <w:tmpl w:val="3E92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33BC2"/>
    <w:rsid w:val="00001F52"/>
    <w:rsid w:val="00012F46"/>
    <w:rsid w:val="00030223"/>
    <w:rsid w:val="000308CE"/>
    <w:rsid w:val="000356FE"/>
    <w:rsid w:val="00054601"/>
    <w:rsid w:val="000623FA"/>
    <w:rsid w:val="00072997"/>
    <w:rsid w:val="00095048"/>
    <w:rsid w:val="000B41FD"/>
    <w:rsid w:val="000B6982"/>
    <w:rsid w:val="000F5837"/>
    <w:rsid w:val="000F793D"/>
    <w:rsid w:val="00102737"/>
    <w:rsid w:val="001069D1"/>
    <w:rsid w:val="00107F25"/>
    <w:rsid w:val="00120A6F"/>
    <w:rsid w:val="0013274E"/>
    <w:rsid w:val="00140275"/>
    <w:rsid w:val="00147CFE"/>
    <w:rsid w:val="00161FD3"/>
    <w:rsid w:val="00166B62"/>
    <w:rsid w:val="00173505"/>
    <w:rsid w:val="00183BA0"/>
    <w:rsid w:val="0019563C"/>
    <w:rsid w:val="001C092F"/>
    <w:rsid w:val="001D6C42"/>
    <w:rsid w:val="001E31C7"/>
    <w:rsid w:val="001F36DC"/>
    <w:rsid w:val="001F5BE7"/>
    <w:rsid w:val="002105F2"/>
    <w:rsid w:val="00210F37"/>
    <w:rsid w:val="002137AE"/>
    <w:rsid w:val="00215EC3"/>
    <w:rsid w:val="00223DB5"/>
    <w:rsid w:val="00236CD6"/>
    <w:rsid w:val="00241EC8"/>
    <w:rsid w:val="00246A51"/>
    <w:rsid w:val="00252346"/>
    <w:rsid w:val="002576D4"/>
    <w:rsid w:val="002602B7"/>
    <w:rsid w:val="002844AF"/>
    <w:rsid w:val="002B3574"/>
    <w:rsid w:val="002C2091"/>
    <w:rsid w:val="002C291B"/>
    <w:rsid w:val="002D47B6"/>
    <w:rsid w:val="002E6AAB"/>
    <w:rsid w:val="002F7B0A"/>
    <w:rsid w:val="00302D30"/>
    <w:rsid w:val="00305FEE"/>
    <w:rsid w:val="0031454D"/>
    <w:rsid w:val="00326220"/>
    <w:rsid w:val="00335000"/>
    <w:rsid w:val="003356BC"/>
    <w:rsid w:val="00354E42"/>
    <w:rsid w:val="003601F9"/>
    <w:rsid w:val="003618AB"/>
    <w:rsid w:val="003945C9"/>
    <w:rsid w:val="0039673D"/>
    <w:rsid w:val="00396758"/>
    <w:rsid w:val="003A206A"/>
    <w:rsid w:val="003B4521"/>
    <w:rsid w:val="003C5778"/>
    <w:rsid w:val="003D6CD9"/>
    <w:rsid w:val="003D7AB4"/>
    <w:rsid w:val="003E4545"/>
    <w:rsid w:val="00403284"/>
    <w:rsid w:val="00420491"/>
    <w:rsid w:val="004207C8"/>
    <w:rsid w:val="00424071"/>
    <w:rsid w:val="004252EC"/>
    <w:rsid w:val="00427C64"/>
    <w:rsid w:val="00445C91"/>
    <w:rsid w:val="0045514F"/>
    <w:rsid w:val="00457511"/>
    <w:rsid w:val="004607DA"/>
    <w:rsid w:val="00470319"/>
    <w:rsid w:val="00484DA1"/>
    <w:rsid w:val="00486052"/>
    <w:rsid w:val="004C2D79"/>
    <w:rsid w:val="004C5D82"/>
    <w:rsid w:val="004D3893"/>
    <w:rsid w:val="004D5017"/>
    <w:rsid w:val="004F35DF"/>
    <w:rsid w:val="00502701"/>
    <w:rsid w:val="00514CE9"/>
    <w:rsid w:val="00524B61"/>
    <w:rsid w:val="00566D03"/>
    <w:rsid w:val="00570D97"/>
    <w:rsid w:val="0057383F"/>
    <w:rsid w:val="005764BB"/>
    <w:rsid w:val="005800AD"/>
    <w:rsid w:val="00583546"/>
    <w:rsid w:val="00594F05"/>
    <w:rsid w:val="005A6C0C"/>
    <w:rsid w:val="005C4ED9"/>
    <w:rsid w:val="005C6BE4"/>
    <w:rsid w:val="005E6745"/>
    <w:rsid w:val="005E796D"/>
    <w:rsid w:val="00642F89"/>
    <w:rsid w:val="00655959"/>
    <w:rsid w:val="006679E8"/>
    <w:rsid w:val="00667D67"/>
    <w:rsid w:val="00671987"/>
    <w:rsid w:val="006753E5"/>
    <w:rsid w:val="00692167"/>
    <w:rsid w:val="00697BF2"/>
    <w:rsid w:val="006A67BD"/>
    <w:rsid w:val="006B5466"/>
    <w:rsid w:val="006C7A9A"/>
    <w:rsid w:val="006E6F9E"/>
    <w:rsid w:val="006F64D7"/>
    <w:rsid w:val="00705E8C"/>
    <w:rsid w:val="00707BE3"/>
    <w:rsid w:val="0071586B"/>
    <w:rsid w:val="007307BE"/>
    <w:rsid w:val="0073374F"/>
    <w:rsid w:val="00736759"/>
    <w:rsid w:val="0074325E"/>
    <w:rsid w:val="00766E88"/>
    <w:rsid w:val="0077128C"/>
    <w:rsid w:val="007804C7"/>
    <w:rsid w:val="007A4C20"/>
    <w:rsid w:val="007D7FFE"/>
    <w:rsid w:val="007E354A"/>
    <w:rsid w:val="008112AC"/>
    <w:rsid w:val="00826E85"/>
    <w:rsid w:val="008328D6"/>
    <w:rsid w:val="00886747"/>
    <w:rsid w:val="0089695B"/>
    <w:rsid w:val="008B2CA2"/>
    <w:rsid w:val="008C0137"/>
    <w:rsid w:val="008D4916"/>
    <w:rsid w:val="008F036C"/>
    <w:rsid w:val="009018AA"/>
    <w:rsid w:val="00901E1B"/>
    <w:rsid w:val="00911AEE"/>
    <w:rsid w:val="00920D11"/>
    <w:rsid w:val="009220E8"/>
    <w:rsid w:val="0095345B"/>
    <w:rsid w:val="009567E4"/>
    <w:rsid w:val="00964069"/>
    <w:rsid w:val="009805AD"/>
    <w:rsid w:val="009851B6"/>
    <w:rsid w:val="00987A43"/>
    <w:rsid w:val="00997156"/>
    <w:rsid w:val="009B010D"/>
    <w:rsid w:val="009B6CD9"/>
    <w:rsid w:val="009C3227"/>
    <w:rsid w:val="009D7740"/>
    <w:rsid w:val="00A15C9F"/>
    <w:rsid w:val="00A1682B"/>
    <w:rsid w:val="00A27841"/>
    <w:rsid w:val="00A37BD6"/>
    <w:rsid w:val="00A5359A"/>
    <w:rsid w:val="00A5439D"/>
    <w:rsid w:val="00A578FD"/>
    <w:rsid w:val="00A612E9"/>
    <w:rsid w:val="00A81D81"/>
    <w:rsid w:val="00A85922"/>
    <w:rsid w:val="00A945A6"/>
    <w:rsid w:val="00A97E73"/>
    <w:rsid w:val="00AA0EAF"/>
    <w:rsid w:val="00AA3FF9"/>
    <w:rsid w:val="00AC279C"/>
    <w:rsid w:val="00AC6EFC"/>
    <w:rsid w:val="00AC7424"/>
    <w:rsid w:val="00AE053A"/>
    <w:rsid w:val="00AF35ED"/>
    <w:rsid w:val="00B00F96"/>
    <w:rsid w:val="00B061B5"/>
    <w:rsid w:val="00B12B71"/>
    <w:rsid w:val="00B1348B"/>
    <w:rsid w:val="00B215CE"/>
    <w:rsid w:val="00B30545"/>
    <w:rsid w:val="00B35A2D"/>
    <w:rsid w:val="00B436D9"/>
    <w:rsid w:val="00B81DAC"/>
    <w:rsid w:val="00B9274C"/>
    <w:rsid w:val="00BA5736"/>
    <w:rsid w:val="00BB799F"/>
    <w:rsid w:val="00BC42F4"/>
    <w:rsid w:val="00BD2AC9"/>
    <w:rsid w:val="00BE30D2"/>
    <w:rsid w:val="00BF29F2"/>
    <w:rsid w:val="00C01050"/>
    <w:rsid w:val="00C146B7"/>
    <w:rsid w:val="00C16F71"/>
    <w:rsid w:val="00C27B45"/>
    <w:rsid w:val="00C30083"/>
    <w:rsid w:val="00C4030A"/>
    <w:rsid w:val="00C42269"/>
    <w:rsid w:val="00C46335"/>
    <w:rsid w:val="00C53167"/>
    <w:rsid w:val="00C6115E"/>
    <w:rsid w:val="00C6405A"/>
    <w:rsid w:val="00C67086"/>
    <w:rsid w:val="00CA00CC"/>
    <w:rsid w:val="00CA760F"/>
    <w:rsid w:val="00CD6283"/>
    <w:rsid w:val="00CF6B98"/>
    <w:rsid w:val="00D061EB"/>
    <w:rsid w:val="00D11434"/>
    <w:rsid w:val="00D207FC"/>
    <w:rsid w:val="00D20CF7"/>
    <w:rsid w:val="00D33BC2"/>
    <w:rsid w:val="00D37299"/>
    <w:rsid w:val="00D83C5A"/>
    <w:rsid w:val="00D94FA4"/>
    <w:rsid w:val="00D97247"/>
    <w:rsid w:val="00DA2C8A"/>
    <w:rsid w:val="00DB3508"/>
    <w:rsid w:val="00DD3A89"/>
    <w:rsid w:val="00DF2FFC"/>
    <w:rsid w:val="00E00AB2"/>
    <w:rsid w:val="00E118B8"/>
    <w:rsid w:val="00E30A83"/>
    <w:rsid w:val="00E33428"/>
    <w:rsid w:val="00E33EE4"/>
    <w:rsid w:val="00E452FF"/>
    <w:rsid w:val="00E45C73"/>
    <w:rsid w:val="00E47790"/>
    <w:rsid w:val="00E548C2"/>
    <w:rsid w:val="00E604C8"/>
    <w:rsid w:val="00E64CB1"/>
    <w:rsid w:val="00E65591"/>
    <w:rsid w:val="00E7235E"/>
    <w:rsid w:val="00E76924"/>
    <w:rsid w:val="00E846BB"/>
    <w:rsid w:val="00E86EC6"/>
    <w:rsid w:val="00E961FE"/>
    <w:rsid w:val="00EA7AA5"/>
    <w:rsid w:val="00EB1D0F"/>
    <w:rsid w:val="00EB2AC3"/>
    <w:rsid w:val="00EB48DE"/>
    <w:rsid w:val="00EC426B"/>
    <w:rsid w:val="00F149DC"/>
    <w:rsid w:val="00F21561"/>
    <w:rsid w:val="00F24AB8"/>
    <w:rsid w:val="00F65A21"/>
    <w:rsid w:val="00F85925"/>
    <w:rsid w:val="00F92B0B"/>
    <w:rsid w:val="00FA4D73"/>
    <w:rsid w:val="00FB0D5B"/>
    <w:rsid w:val="00FD622B"/>
    <w:rsid w:val="00FE5B4A"/>
    <w:rsid w:val="00FE5BF4"/>
    <w:rsid w:val="00FF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5D4E3"/>
  <w14:defaultImageDpi w14:val="300"/>
  <w15:docId w15:val="{157322DF-B686-3E4F-B253-E7CCC785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customStyle="1" w:styleId="ColorfulList-Accent11">
    <w:name w:val="Colorful List - Accent 11"/>
    <w:basedOn w:val="Normal"/>
    <w:qFormat/>
    <w:rsid w:val="00A578FD"/>
    <w:pPr>
      <w:spacing w:line="240" w:lineRule="auto"/>
      <w:ind w:left="720"/>
      <w:contextualSpacing/>
    </w:pPr>
    <w:rPr>
      <w:rFonts w:ascii="Cambria" w:eastAsia="Cambria" w:hAnsi="Cambria" w:cs="Times New Roman"/>
      <w:color w:val="auto"/>
      <w:sz w:val="24"/>
    </w:rPr>
  </w:style>
  <w:style w:type="paragraph" w:styleId="ListParagraph">
    <w:name w:val="List Paragraph"/>
    <w:basedOn w:val="Normal"/>
    <w:qFormat/>
    <w:rsid w:val="00A578FD"/>
    <w:pPr>
      <w:spacing w:line="276" w:lineRule="auto"/>
      <w:ind w:left="720"/>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03930">
      <w:bodyDiv w:val="1"/>
      <w:marLeft w:val="0"/>
      <w:marRight w:val="0"/>
      <w:marTop w:val="0"/>
      <w:marBottom w:val="0"/>
      <w:divBdr>
        <w:top w:val="none" w:sz="0" w:space="0" w:color="auto"/>
        <w:left w:val="none" w:sz="0" w:space="0" w:color="auto"/>
        <w:bottom w:val="none" w:sz="0" w:space="0" w:color="auto"/>
        <w:right w:val="none" w:sz="0" w:space="0" w:color="auto"/>
      </w:divBdr>
      <w:divsChild>
        <w:div w:id="1305812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koslin/Desktop/Senior%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Senior Letter.dotx</Template>
  <TotalTime>192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Koslin</dc:creator>
  <cp:keywords/>
  <dc:description/>
  <cp:lastModifiedBy>Stephanie R. Koslin</cp:lastModifiedBy>
  <cp:revision>19</cp:revision>
  <cp:lastPrinted>2019-03-11T13:52:00Z</cp:lastPrinted>
  <dcterms:created xsi:type="dcterms:W3CDTF">2019-01-14T18:46:00Z</dcterms:created>
  <dcterms:modified xsi:type="dcterms:W3CDTF">2019-03-11T13:52:00Z</dcterms:modified>
  <cp:category/>
</cp:coreProperties>
</file>