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5C07" w14:textId="253A40C9" w:rsidR="00486052" w:rsidRDefault="00AA3FF9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D43603" wp14:editId="4B871CAD">
                <wp:simplePos x="0" y="0"/>
                <wp:positionH relativeFrom="page">
                  <wp:posOffset>509905</wp:posOffset>
                </wp:positionH>
                <wp:positionV relativeFrom="page">
                  <wp:posOffset>2174240</wp:posOffset>
                </wp:positionV>
                <wp:extent cx="6858000" cy="7505700"/>
                <wp:effectExtent l="0" t="0" r="0" b="12700"/>
                <wp:wrapThrough wrapText="bothSides">
                  <wp:wrapPolygon edited="0">
                    <wp:start x="80" y="0"/>
                    <wp:lineTo x="80" y="21563"/>
                    <wp:lineTo x="21440" y="21563"/>
                    <wp:lineTo x="21440" y="0"/>
                    <wp:lineTo x="8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50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30F53" w14:textId="77777777" w:rsidR="00D04BBF" w:rsidRDefault="00D04BBF" w:rsidP="00D04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WESLEY CHAPEL JUNIOR VARSITY</w:t>
                            </w:r>
                          </w:p>
                          <w:p w14:paraId="0B3FAC70" w14:textId="77777777" w:rsidR="00D04BBF" w:rsidRDefault="00D04BBF" w:rsidP="00D04BB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2020 SPRING BASEBALL SCHEDULE</w:t>
                            </w:r>
                          </w:p>
                          <w:p w14:paraId="24C6EA87" w14:textId="77777777" w:rsidR="00D04BBF" w:rsidRDefault="00D04BBF" w:rsidP="00D04BBF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   DATE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ab/>
                              <w:t xml:space="preserve">                   TEAM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ab/>
                              <w:t xml:space="preserve">          TIME</w:t>
                            </w:r>
                          </w:p>
                          <w:p w14:paraId="7E200C77" w14:textId="77777777" w:rsidR="00D04BBF" w:rsidRDefault="00D04BBF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2/19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WIREGRASS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6PM</w:t>
                            </w:r>
                          </w:p>
                          <w:p w14:paraId="2E8B1FC0" w14:textId="77777777" w:rsidR="00D04BBF" w:rsidRDefault="00D04BBF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2/20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      @ LAND O LAKES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6PM</w:t>
                            </w:r>
                          </w:p>
                          <w:p w14:paraId="2A4DDF98" w14:textId="77777777" w:rsidR="00D04BBF" w:rsidRDefault="00D04BBF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2/24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                  @   PASCO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         6PM</w:t>
                            </w:r>
                          </w:p>
                          <w:p w14:paraId="088791B4" w14:textId="77777777" w:rsidR="00D04BBF" w:rsidRDefault="00D04BBF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2/26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HUDSON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6PM</w:t>
                            </w:r>
                          </w:p>
                          <w:p w14:paraId="53ED64CE" w14:textId="77777777" w:rsidR="00D04BBF" w:rsidRDefault="00D04BBF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3/2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SUNLAKE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6PM</w:t>
                            </w:r>
                          </w:p>
                          <w:p w14:paraId="55411870" w14:textId="77777777" w:rsidR="00D04BBF" w:rsidRDefault="00D04BBF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3/4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@ CYPRESS CREEK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6PM</w:t>
                            </w:r>
                          </w:p>
                          <w:p w14:paraId="3D536637" w14:textId="08373867" w:rsidR="00D04BBF" w:rsidRDefault="00D04BBF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3/11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LAND O LAKES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6PM</w:t>
                            </w:r>
                          </w:p>
                          <w:p w14:paraId="497B76EC" w14:textId="3E81E12C" w:rsidR="00CD0787" w:rsidRDefault="00CD0787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3/23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ZEPHYRHILLS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6PM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3852A8A" w14:textId="77777777" w:rsidR="00D04BBF" w:rsidRDefault="00D04BBF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3/25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@ WIREGRASS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6PM</w:t>
                            </w:r>
                          </w:p>
                          <w:p w14:paraId="66BDD2D0" w14:textId="77777777" w:rsidR="00D04BBF" w:rsidRDefault="00D04BBF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3/30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PASCO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6PM</w:t>
                            </w:r>
                          </w:p>
                          <w:p w14:paraId="1B4D57DF" w14:textId="77777777" w:rsidR="00D04BBF" w:rsidRDefault="00D04BBF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4/1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@ ZEPHYRHILLS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6PM</w:t>
                            </w:r>
                          </w:p>
                          <w:p w14:paraId="0130C57B" w14:textId="77777777" w:rsidR="00D04BBF" w:rsidRDefault="00D04BBF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4/6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@ SUNLAKE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6PM</w:t>
                            </w:r>
                          </w:p>
                          <w:p w14:paraId="4714AD64" w14:textId="77777777" w:rsidR="00D04BBF" w:rsidRDefault="00D04BBF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4/8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CYPRESS CREEK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6PM</w:t>
                            </w:r>
                          </w:p>
                          <w:p w14:paraId="7F4CA786" w14:textId="77777777" w:rsidR="00D04BBF" w:rsidRDefault="00D04BBF" w:rsidP="00D04B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B2CAC05" w14:textId="77777777" w:rsidR="003F4A01" w:rsidRPr="003F4A01" w:rsidRDefault="003F4A01" w:rsidP="003F4A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AB39425" w14:textId="241ACFD4" w:rsidR="00F149DC" w:rsidRPr="009F19E7" w:rsidRDefault="00F149DC" w:rsidP="003F4A01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4B2E66A" w14:textId="77777777" w:rsidR="000F793D" w:rsidRDefault="000F793D" w:rsidP="003F4A01">
                            <w:pPr>
                              <w:jc w:val="center"/>
                            </w:pPr>
                          </w:p>
                          <w:p w14:paraId="16B52239" w14:textId="65F790E8" w:rsidR="000F793D" w:rsidRDefault="000F793D" w:rsidP="003F4A01">
                            <w:pPr>
                              <w:jc w:val="center"/>
                            </w:pPr>
                          </w:p>
                          <w:p w14:paraId="657F0280" w14:textId="548FC9C2" w:rsidR="00C970B4" w:rsidRDefault="00C970B4" w:rsidP="003F4A01">
                            <w:pPr>
                              <w:jc w:val="center"/>
                            </w:pPr>
                          </w:p>
                          <w:p w14:paraId="2B3BE87A" w14:textId="3452515C" w:rsidR="00C970B4" w:rsidRDefault="00C970B4" w:rsidP="003F4A01">
                            <w:pPr>
                              <w:jc w:val="center"/>
                            </w:pPr>
                          </w:p>
                          <w:p w14:paraId="5508035F" w14:textId="77777777" w:rsidR="00C970B4" w:rsidRDefault="00C970B4" w:rsidP="003F4A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436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15pt;margin-top:171.2pt;width:540pt;height:591pt;z-index:2517007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" filled="f" stroked="f">
                <v:textbox>
                  <w:txbxContent>
                    <w:p w14:paraId="19130F53" w14:textId="77777777" w:rsidR="00D04BBF" w:rsidRDefault="00D04BBF" w:rsidP="00D04BBF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WESLEY CHAPEL JUNIOR VARSITY</w:t>
                      </w:r>
                    </w:p>
                    <w:p w14:paraId="0B3FAC70" w14:textId="77777777" w:rsidR="00D04BBF" w:rsidRDefault="00D04BBF" w:rsidP="00D04BBF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2020 SPRING BASEBALL SCHEDULE</w:t>
                      </w:r>
                    </w:p>
                    <w:p w14:paraId="24C6EA87" w14:textId="77777777" w:rsidR="00D04BBF" w:rsidRDefault="00D04BBF" w:rsidP="00D04BBF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 xml:space="preserve">   DATE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ab/>
                        <w:t xml:space="preserve">                   TEAM</w:t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ab/>
                        <w:t xml:space="preserve">          TIME</w:t>
                      </w:r>
                    </w:p>
                    <w:p w14:paraId="7E200C77" w14:textId="77777777" w:rsidR="00D04BBF" w:rsidRDefault="00D04BBF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2/19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WIREGRASS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6PM</w:t>
                      </w:r>
                    </w:p>
                    <w:p w14:paraId="2E8B1FC0" w14:textId="77777777" w:rsidR="00D04BBF" w:rsidRDefault="00D04BBF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2/20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        @ LAND O LAKES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6PM</w:t>
                      </w:r>
                    </w:p>
                    <w:p w14:paraId="2A4DDF98" w14:textId="77777777" w:rsidR="00D04BBF" w:rsidRDefault="00D04BBF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2/24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                    @   PASCO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           6PM</w:t>
                      </w:r>
                    </w:p>
                    <w:p w14:paraId="088791B4" w14:textId="77777777" w:rsidR="00D04BBF" w:rsidRDefault="00D04BBF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2/26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HUDSON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6PM</w:t>
                      </w:r>
                    </w:p>
                    <w:p w14:paraId="53ED64CE" w14:textId="77777777" w:rsidR="00D04BBF" w:rsidRDefault="00D04BBF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3/2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  SUNLAKE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6PM</w:t>
                      </w:r>
                    </w:p>
                    <w:p w14:paraId="55411870" w14:textId="77777777" w:rsidR="00D04BBF" w:rsidRDefault="00D04BBF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3/4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@ CYPRESS CREEK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6PM</w:t>
                      </w:r>
                    </w:p>
                    <w:p w14:paraId="3D536637" w14:textId="08373867" w:rsidR="00D04BBF" w:rsidRDefault="00D04BBF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3/11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LAND O LAKES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6PM</w:t>
                      </w:r>
                    </w:p>
                    <w:p w14:paraId="497B76EC" w14:textId="3E81E12C" w:rsidR="00CD0787" w:rsidRDefault="00CD0787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3/23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ZEPHYRHILLS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6PM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43852A8A" w14:textId="77777777" w:rsidR="00D04BBF" w:rsidRDefault="00D04BBF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3/25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@ WIREGRASS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6PM</w:t>
                      </w:r>
                    </w:p>
                    <w:p w14:paraId="66BDD2D0" w14:textId="77777777" w:rsidR="00D04BBF" w:rsidRDefault="00D04BBF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3/30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PASCO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6PM</w:t>
                      </w:r>
                    </w:p>
                    <w:p w14:paraId="1B4D57DF" w14:textId="77777777" w:rsidR="00D04BBF" w:rsidRDefault="00D04BBF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4/1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@ ZEPHYRHILLS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6PM</w:t>
                      </w:r>
                    </w:p>
                    <w:p w14:paraId="0130C57B" w14:textId="77777777" w:rsidR="00D04BBF" w:rsidRDefault="00D04BBF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4/6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@ SUNLAKE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6PM</w:t>
                      </w:r>
                    </w:p>
                    <w:p w14:paraId="4714AD64" w14:textId="77777777" w:rsidR="00D04BBF" w:rsidRDefault="00D04BBF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4/8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CYPRESS CREEK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6PM</w:t>
                      </w:r>
                    </w:p>
                    <w:p w14:paraId="7F4CA786" w14:textId="77777777" w:rsidR="00D04BBF" w:rsidRDefault="00D04BBF" w:rsidP="00D04B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1B2CAC05" w14:textId="77777777" w:rsidR="003F4A01" w:rsidRPr="003F4A01" w:rsidRDefault="003F4A01" w:rsidP="003F4A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AB39425" w14:textId="241ACFD4" w:rsidR="00F149DC" w:rsidRPr="009F19E7" w:rsidRDefault="00F149DC" w:rsidP="003F4A01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14B2E66A" w14:textId="77777777" w:rsidR="000F793D" w:rsidRDefault="000F793D" w:rsidP="003F4A01">
                      <w:pPr>
                        <w:jc w:val="center"/>
                      </w:pPr>
                    </w:p>
                    <w:p w14:paraId="16B52239" w14:textId="65F790E8" w:rsidR="000F793D" w:rsidRDefault="000F793D" w:rsidP="003F4A01">
                      <w:pPr>
                        <w:jc w:val="center"/>
                      </w:pPr>
                    </w:p>
                    <w:p w14:paraId="657F0280" w14:textId="548FC9C2" w:rsidR="00C970B4" w:rsidRDefault="00C970B4" w:rsidP="003F4A01">
                      <w:pPr>
                        <w:jc w:val="center"/>
                      </w:pPr>
                    </w:p>
                    <w:p w14:paraId="2B3BE87A" w14:textId="3452515C" w:rsidR="00C970B4" w:rsidRDefault="00C970B4" w:rsidP="003F4A01">
                      <w:pPr>
                        <w:jc w:val="center"/>
                      </w:pPr>
                    </w:p>
                    <w:p w14:paraId="5508035F" w14:textId="77777777" w:rsidR="00C970B4" w:rsidRDefault="00C970B4" w:rsidP="003F4A01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D97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0B340A" wp14:editId="6F1D7D06">
                <wp:simplePos x="0" y="0"/>
                <wp:positionH relativeFrom="page">
                  <wp:posOffset>457200</wp:posOffset>
                </wp:positionH>
                <wp:positionV relativeFrom="page">
                  <wp:posOffset>1554480</wp:posOffset>
                </wp:positionV>
                <wp:extent cx="6858000" cy="541020"/>
                <wp:effectExtent l="0" t="0" r="0" b="0"/>
                <wp:wrapThrough wrapText="bothSides">
                  <wp:wrapPolygon edited="0">
                    <wp:start x="80" y="0"/>
                    <wp:lineTo x="80" y="20282"/>
                    <wp:lineTo x="21440" y="20282"/>
                    <wp:lineTo x="21440" y="0"/>
                    <wp:lineTo x="80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9B4B6" w14:textId="12CBF9A7" w:rsidR="00D11434" w:rsidRDefault="000623FA" w:rsidP="00CF6DC4">
                            <w:pPr>
                              <w:spacing w:after="0" w:line="240" w:lineRule="auto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 xml:space="preserve">Mary Katherine Hale                      </w:t>
                            </w:r>
                            <w:r w:rsidR="00CF6DC4">
                              <w:rPr>
                                <w:color w:val="000090"/>
                              </w:rPr>
                              <w:t xml:space="preserve">    </w:t>
                            </w:r>
                            <w:r>
                              <w:rPr>
                                <w:color w:val="000090"/>
                              </w:rPr>
                              <w:t xml:space="preserve"> </w:t>
                            </w:r>
                            <w:r w:rsidR="00CF6DC4">
                              <w:rPr>
                                <w:color w:val="000090"/>
                              </w:rPr>
                              <w:t xml:space="preserve">Jennifer </w:t>
                            </w:r>
                            <w:proofErr w:type="spellStart"/>
                            <w:r w:rsidR="00CF6DC4">
                              <w:rPr>
                                <w:color w:val="000090"/>
                              </w:rPr>
                              <w:t>Waselewski</w:t>
                            </w:r>
                            <w:proofErr w:type="spellEnd"/>
                            <w:r w:rsidR="00CF6DC4">
                              <w:rPr>
                                <w:color w:val="000090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000090"/>
                              </w:rPr>
                              <w:t>Erik Hermansen</w:t>
                            </w:r>
                            <w:r>
                              <w:rPr>
                                <w:color w:val="000090"/>
                              </w:rPr>
                              <w:tab/>
                              <w:t xml:space="preserve">                       </w:t>
                            </w:r>
                            <w:r w:rsidR="00C53167">
                              <w:rPr>
                                <w:color w:val="000090"/>
                              </w:rPr>
                              <w:t xml:space="preserve"> </w:t>
                            </w:r>
                            <w:r w:rsidR="00D11434">
                              <w:rPr>
                                <w:color w:val="000090"/>
                              </w:rPr>
                              <w:t xml:space="preserve"> </w:t>
                            </w:r>
                            <w:r w:rsidR="00CF6DC4">
                              <w:rPr>
                                <w:color w:val="000090"/>
                              </w:rPr>
                              <w:t xml:space="preserve">       </w:t>
                            </w:r>
                            <w:r w:rsidR="0039673D">
                              <w:rPr>
                                <w:color w:val="000090"/>
                              </w:rPr>
                              <w:t xml:space="preserve">Stephanie </w:t>
                            </w:r>
                            <w:proofErr w:type="spellStart"/>
                            <w:r w:rsidR="0039673D">
                              <w:rPr>
                                <w:color w:val="000090"/>
                              </w:rPr>
                              <w:t>Koslin</w:t>
                            </w:r>
                            <w:proofErr w:type="spellEnd"/>
                          </w:p>
                          <w:p w14:paraId="74F0EE56" w14:textId="28F16711" w:rsidR="00E118B8" w:rsidRDefault="00D11434" w:rsidP="00D11434">
                            <w:pPr>
                              <w:spacing w:after="0" w:line="240" w:lineRule="auto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 xml:space="preserve"> </w:t>
                            </w:r>
                            <w:r w:rsidR="00E118B8">
                              <w:rPr>
                                <w:color w:val="000090"/>
                              </w:rPr>
                              <w:t>Ass</w:t>
                            </w:r>
                            <w:r w:rsidR="00A15C9F">
                              <w:rPr>
                                <w:color w:val="000090"/>
                              </w:rPr>
                              <w:t xml:space="preserve">istant Principal </w:t>
                            </w:r>
                            <w:r w:rsidR="00A15C9F">
                              <w:rPr>
                                <w:color w:val="000090"/>
                              </w:rPr>
                              <w:tab/>
                            </w:r>
                            <w:r w:rsidR="00C53167">
                              <w:rPr>
                                <w:color w:val="000090"/>
                              </w:rPr>
                              <w:t xml:space="preserve">         </w:t>
                            </w:r>
                            <w:r w:rsidR="000623FA">
                              <w:rPr>
                                <w:color w:val="000090"/>
                              </w:rPr>
                              <w:t xml:space="preserve">      </w:t>
                            </w:r>
                            <w:r>
                              <w:rPr>
                                <w:color w:val="000090"/>
                              </w:rPr>
                              <w:t xml:space="preserve">   </w:t>
                            </w:r>
                            <w:r w:rsidR="00C53167">
                              <w:rPr>
                                <w:color w:val="000090"/>
                              </w:rPr>
                              <w:t>Assistant Principal</w:t>
                            </w:r>
                            <w:r w:rsidR="00B00F96">
                              <w:rPr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color w:val="000090"/>
                              </w:rPr>
                              <w:t xml:space="preserve">             </w:t>
                            </w:r>
                            <w:r w:rsidR="000623FA">
                              <w:rPr>
                                <w:color w:val="000090"/>
                              </w:rPr>
                              <w:t>Assistant Principal</w:t>
                            </w:r>
                            <w:r w:rsidR="00C53167">
                              <w:rPr>
                                <w:color w:val="000090"/>
                              </w:rPr>
                              <w:t xml:space="preserve">                  </w:t>
                            </w:r>
                            <w:r w:rsidR="000623FA">
                              <w:rPr>
                                <w:color w:val="000090"/>
                              </w:rPr>
                              <w:t xml:space="preserve">    </w:t>
                            </w:r>
                            <w:r>
                              <w:rPr>
                                <w:color w:val="000090"/>
                              </w:rPr>
                              <w:t xml:space="preserve">           </w:t>
                            </w:r>
                            <w:r w:rsidR="00E118B8">
                              <w:rPr>
                                <w:color w:val="000090"/>
                              </w:rPr>
                              <w:t>Assistant Principal</w:t>
                            </w:r>
                          </w:p>
                          <w:p w14:paraId="59F45CBD" w14:textId="77777777" w:rsidR="00E118B8" w:rsidRPr="00E118B8" w:rsidRDefault="00E118B8" w:rsidP="000623FA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340A" id="Text Box 42" o:spid="_x0000_s1027" type="#_x0000_t202" style="position:absolute;margin-left:36pt;margin-top:122.4pt;width:540pt;height:42.6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" filled="f" stroked="f">
                <v:textbox>
                  <w:txbxContent>
                    <w:p w14:paraId="7CA9B4B6" w14:textId="12CBF9A7" w:rsidR="00D11434" w:rsidRDefault="000623FA" w:rsidP="00CF6DC4">
                      <w:pPr>
                        <w:spacing w:after="0" w:line="240" w:lineRule="auto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 xml:space="preserve">Mary Katherine Hale                      </w:t>
                      </w:r>
                      <w:r w:rsidR="00CF6DC4">
                        <w:rPr>
                          <w:color w:val="000090"/>
                        </w:rPr>
                        <w:t xml:space="preserve">    </w:t>
                      </w:r>
                      <w:r>
                        <w:rPr>
                          <w:color w:val="000090"/>
                        </w:rPr>
                        <w:t xml:space="preserve"> </w:t>
                      </w:r>
                      <w:r w:rsidR="00CF6DC4">
                        <w:rPr>
                          <w:color w:val="000090"/>
                        </w:rPr>
                        <w:t xml:space="preserve">Jennifer </w:t>
                      </w:r>
                      <w:proofErr w:type="spellStart"/>
                      <w:r w:rsidR="00CF6DC4">
                        <w:rPr>
                          <w:color w:val="000090"/>
                        </w:rPr>
                        <w:t>Waselewski</w:t>
                      </w:r>
                      <w:proofErr w:type="spellEnd"/>
                      <w:r w:rsidR="00CF6DC4">
                        <w:rPr>
                          <w:color w:val="000090"/>
                        </w:rPr>
                        <w:t xml:space="preserve">                     </w:t>
                      </w:r>
                      <w:r>
                        <w:rPr>
                          <w:color w:val="000090"/>
                        </w:rPr>
                        <w:t>Erik Hermansen</w:t>
                      </w:r>
                      <w:r>
                        <w:rPr>
                          <w:color w:val="000090"/>
                        </w:rPr>
                        <w:tab/>
                        <w:t xml:space="preserve">                       </w:t>
                      </w:r>
                      <w:r w:rsidR="00C53167">
                        <w:rPr>
                          <w:color w:val="000090"/>
                        </w:rPr>
                        <w:t xml:space="preserve"> </w:t>
                      </w:r>
                      <w:r w:rsidR="00D11434">
                        <w:rPr>
                          <w:color w:val="000090"/>
                        </w:rPr>
                        <w:t xml:space="preserve"> </w:t>
                      </w:r>
                      <w:r w:rsidR="00CF6DC4">
                        <w:rPr>
                          <w:color w:val="000090"/>
                        </w:rPr>
                        <w:t xml:space="preserve">       </w:t>
                      </w:r>
                      <w:r w:rsidR="0039673D">
                        <w:rPr>
                          <w:color w:val="000090"/>
                        </w:rPr>
                        <w:t xml:space="preserve">Stephanie </w:t>
                      </w:r>
                      <w:proofErr w:type="spellStart"/>
                      <w:r w:rsidR="0039673D">
                        <w:rPr>
                          <w:color w:val="000090"/>
                        </w:rPr>
                        <w:t>Koslin</w:t>
                      </w:r>
                      <w:proofErr w:type="spellEnd"/>
                    </w:p>
                    <w:p w14:paraId="74F0EE56" w14:textId="28F16711" w:rsidR="00E118B8" w:rsidRDefault="00D11434" w:rsidP="00D11434">
                      <w:pPr>
                        <w:spacing w:after="0" w:line="240" w:lineRule="auto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 xml:space="preserve"> </w:t>
                      </w:r>
                      <w:r w:rsidR="00E118B8">
                        <w:rPr>
                          <w:color w:val="000090"/>
                        </w:rPr>
                        <w:t>Ass</w:t>
                      </w:r>
                      <w:r w:rsidR="00A15C9F">
                        <w:rPr>
                          <w:color w:val="000090"/>
                        </w:rPr>
                        <w:t xml:space="preserve">istant Principal </w:t>
                      </w:r>
                      <w:r w:rsidR="00A15C9F">
                        <w:rPr>
                          <w:color w:val="000090"/>
                        </w:rPr>
                        <w:tab/>
                      </w:r>
                      <w:r w:rsidR="00C53167">
                        <w:rPr>
                          <w:color w:val="000090"/>
                        </w:rPr>
                        <w:t xml:space="preserve">         </w:t>
                      </w:r>
                      <w:r w:rsidR="000623FA">
                        <w:rPr>
                          <w:color w:val="000090"/>
                        </w:rPr>
                        <w:t xml:space="preserve">      </w:t>
                      </w:r>
                      <w:r>
                        <w:rPr>
                          <w:color w:val="000090"/>
                        </w:rPr>
                        <w:t xml:space="preserve">   </w:t>
                      </w:r>
                      <w:r w:rsidR="00C53167">
                        <w:rPr>
                          <w:color w:val="000090"/>
                        </w:rPr>
                        <w:t>Assistant Principal</w:t>
                      </w:r>
                      <w:r w:rsidR="00B00F96">
                        <w:rPr>
                          <w:color w:val="000090"/>
                        </w:rPr>
                        <w:tab/>
                      </w:r>
                      <w:r>
                        <w:rPr>
                          <w:color w:val="000090"/>
                        </w:rPr>
                        <w:t xml:space="preserve">             </w:t>
                      </w:r>
                      <w:r w:rsidR="000623FA">
                        <w:rPr>
                          <w:color w:val="000090"/>
                        </w:rPr>
                        <w:t>Assistant Principal</w:t>
                      </w:r>
                      <w:r w:rsidR="00C53167">
                        <w:rPr>
                          <w:color w:val="000090"/>
                        </w:rPr>
                        <w:t xml:space="preserve">                  </w:t>
                      </w:r>
                      <w:r w:rsidR="000623FA">
                        <w:rPr>
                          <w:color w:val="000090"/>
                        </w:rPr>
                        <w:t xml:space="preserve">    </w:t>
                      </w:r>
                      <w:r>
                        <w:rPr>
                          <w:color w:val="000090"/>
                        </w:rPr>
                        <w:t xml:space="preserve">           </w:t>
                      </w:r>
                      <w:r w:rsidR="00E118B8">
                        <w:rPr>
                          <w:color w:val="000090"/>
                        </w:rPr>
                        <w:t>Assistant Principal</w:t>
                      </w:r>
                    </w:p>
                    <w:p w14:paraId="59F45CBD" w14:textId="77777777" w:rsidR="00E118B8" w:rsidRPr="00E118B8" w:rsidRDefault="00E118B8" w:rsidP="000623FA">
                      <w:pPr>
                        <w:jc w:val="center"/>
                        <w:rPr>
                          <w:color w:val="00009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00AD" w:rsidRPr="00EE54C1">
        <w:rPr>
          <w:noProof/>
        </w:rPr>
        <w:drawing>
          <wp:anchor distT="0" distB="0" distL="114300" distR="114300" simplePos="0" relativeHeight="251693568" behindDoc="0" locked="0" layoutInCell="1" allowOverlap="1" wp14:anchorId="21C6B803" wp14:editId="6E0B49D6">
            <wp:simplePos x="0" y="0"/>
            <wp:positionH relativeFrom="page">
              <wp:posOffset>774700</wp:posOffset>
            </wp:positionH>
            <wp:positionV relativeFrom="page">
              <wp:posOffset>515620</wp:posOffset>
            </wp:positionV>
            <wp:extent cx="1102995" cy="1022985"/>
            <wp:effectExtent l="0" t="0" r="0" b="0"/>
            <wp:wrapTight wrapText="bothSides">
              <wp:wrapPolygon edited="0">
                <wp:start x="9451" y="0"/>
                <wp:lineTo x="0" y="4827"/>
                <wp:lineTo x="0" y="9654"/>
                <wp:lineTo x="4477" y="17162"/>
                <wp:lineTo x="4477" y="17698"/>
                <wp:lineTo x="8456" y="20916"/>
                <wp:lineTo x="8953" y="20916"/>
                <wp:lineTo x="15420" y="20916"/>
                <wp:lineTo x="15917" y="20916"/>
                <wp:lineTo x="17907" y="17162"/>
                <wp:lineTo x="20891" y="9654"/>
                <wp:lineTo x="20891" y="3754"/>
                <wp:lineTo x="16415" y="0"/>
                <wp:lineTo x="9451" y="0"/>
              </wp:wrapPolygon>
            </wp:wrapTight>
            <wp:docPr id="31" name="Picture 31" descr="Macintosh HD:Users:canettle:Documents:WCHS Logos:wildcat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nettle:Documents:WCHS Logos:wildcat logo final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E43101B" wp14:editId="411F15EF">
                <wp:simplePos x="0" y="0"/>
                <wp:positionH relativeFrom="page">
                  <wp:posOffset>3122295</wp:posOffset>
                </wp:positionH>
                <wp:positionV relativeFrom="page">
                  <wp:posOffset>1232535</wp:posOffset>
                </wp:positionV>
                <wp:extent cx="3164205" cy="316865"/>
                <wp:effectExtent l="0" t="0" r="0" b="0"/>
                <wp:wrapThrough wrapText="bothSides">
                  <wp:wrapPolygon edited="0">
                    <wp:start x="173" y="0"/>
                    <wp:lineTo x="173" y="19046"/>
                    <wp:lineTo x="21154" y="19046"/>
                    <wp:lineTo x="21154" y="0"/>
                    <wp:lineTo x="173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E779C" w14:textId="3B749E9D" w:rsidR="00E118B8" w:rsidRPr="006753E5" w:rsidRDefault="00E118B8" w:rsidP="006753E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53E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="0029069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rincipal, Matt McDermott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101B" id="Text Box 41" o:spid="_x0000_s1028" type="#_x0000_t202" style="position:absolute;margin-left:245.85pt;margin-top:97.05pt;width:249.15pt;height:24.9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" filled="f" stroked="f">
                <v:textbox>
                  <w:txbxContent>
                    <w:p w14:paraId="290E779C" w14:textId="3B749E9D" w:rsidR="00E118B8" w:rsidRPr="006753E5" w:rsidRDefault="00E118B8" w:rsidP="006753E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753E5">
                        <w:rPr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="0029069B">
                        <w:rPr>
                          <w:color w:val="FFFFFF" w:themeColor="background1"/>
                          <w:sz w:val="28"/>
                          <w:szCs w:val="28"/>
                        </w:rPr>
                        <w:t>rincipal, Matt McDermott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834644" wp14:editId="6AE479FC">
                <wp:simplePos x="0" y="0"/>
                <wp:positionH relativeFrom="page">
                  <wp:posOffset>3122295</wp:posOffset>
                </wp:positionH>
                <wp:positionV relativeFrom="page">
                  <wp:posOffset>774065</wp:posOffset>
                </wp:positionV>
                <wp:extent cx="3164205" cy="458470"/>
                <wp:effectExtent l="0" t="0" r="0" b="0"/>
                <wp:wrapThrough wrapText="bothSides">
                  <wp:wrapPolygon edited="0">
                    <wp:start x="173" y="0"/>
                    <wp:lineTo x="173" y="20343"/>
                    <wp:lineTo x="21154" y="20343"/>
                    <wp:lineTo x="21154" y="0"/>
                    <wp:lineTo x="173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C7088" w14:textId="77777777" w:rsidR="00E118B8" w:rsidRDefault="00E118B8" w:rsidP="00697BF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697BF2">
                              <w:rPr>
                                <w:color w:val="FFFFFF" w:themeColor="background1"/>
                                <w:sz w:val="24"/>
                              </w:rPr>
                              <w:t>30651 Wells Road, Wesley Chapel, FL 33545</w:t>
                            </w:r>
                          </w:p>
                          <w:p w14:paraId="4F15D5D1" w14:textId="77777777" w:rsidR="00E118B8" w:rsidRPr="00697BF2" w:rsidRDefault="00E118B8" w:rsidP="00697BF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813-794-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8700  FAX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: 813-794-8791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4644" id="Text Box 40" o:spid="_x0000_s1029" type="#_x0000_t202" style="position:absolute;margin-left:245.85pt;margin-top:60.95pt;width:249.15pt;height:36.1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" filled="f" stroked="f">
                <v:textbox>
                  <w:txbxContent>
                    <w:p w14:paraId="251C7088" w14:textId="77777777" w:rsidR="00E118B8" w:rsidRDefault="00E118B8" w:rsidP="00697BF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697BF2">
                        <w:rPr>
                          <w:color w:val="FFFFFF" w:themeColor="background1"/>
                          <w:sz w:val="24"/>
                        </w:rPr>
                        <w:t>30651 Wells Road, Wesley Chapel, FL 33545</w:t>
                      </w:r>
                    </w:p>
                    <w:p w14:paraId="4F15D5D1" w14:textId="77777777" w:rsidR="00E118B8" w:rsidRPr="00697BF2" w:rsidRDefault="00E118B8" w:rsidP="00697BF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813-794-</w:t>
                      </w:r>
                      <w:proofErr w:type="gramStart"/>
                      <w:r>
                        <w:rPr>
                          <w:color w:val="FFFFFF" w:themeColor="background1"/>
                          <w:sz w:val="24"/>
                        </w:rPr>
                        <w:t>8700  FAX</w:t>
                      </w:r>
                      <w:proofErr w:type="gramEnd"/>
                      <w:r>
                        <w:rPr>
                          <w:color w:val="FFFFFF" w:themeColor="background1"/>
                          <w:sz w:val="24"/>
                        </w:rPr>
                        <w:t>: 813-794-8791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4F3B542" wp14:editId="6E0725AD">
                <wp:simplePos x="0" y="0"/>
                <wp:positionH relativeFrom="page">
                  <wp:posOffset>2819400</wp:posOffset>
                </wp:positionH>
                <wp:positionV relativeFrom="page">
                  <wp:posOffset>472440</wp:posOffset>
                </wp:positionV>
                <wp:extent cx="3810000" cy="454660"/>
                <wp:effectExtent l="0" t="0" r="0" b="2540"/>
                <wp:wrapThrough wrapText="bothSides">
                  <wp:wrapPolygon edited="0">
                    <wp:start x="144" y="0"/>
                    <wp:lineTo x="144" y="20514"/>
                    <wp:lineTo x="21312" y="20514"/>
                    <wp:lineTo x="21312" y="0"/>
                    <wp:lineTo x="144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F24DD" w14:textId="77777777" w:rsidR="00E118B8" w:rsidRPr="00697BF2" w:rsidRDefault="00E118B8" w:rsidP="00697BF2">
                            <w:pPr>
                              <w:pStyle w:val="Heading1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697BF2">
                              <w:rPr>
                                <w:color w:val="FFFFFF" w:themeColor="background1"/>
                                <w:sz w:val="32"/>
                              </w:rPr>
                              <w:t>Wesley chapel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B542" id="Text Box 32" o:spid="_x0000_s1030" type="#_x0000_t202" style="position:absolute;margin-left:222pt;margin-top:37.2pt;width:300pt;height:35.8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" filled="f" stroked="f">
                <v:textbox>
                  <w:txbxContent>
                    <w:p w14:paraId="5B6F24DD" w14:textId="77777777" w:rsidR="00E118B8" w:rsidRPr="00697BF2" w:rsidRDefault="00E118B8" w:rsidP="00697BF2">
                      <w:pPr>
                        <w:pStyle w:val="Heading1"/>
                        <w:rPr>
                          <w:color w:val="FFFFFF" w:themeColor="background1"/>
                          <w:sz w:val="32"/>
                        </w:rPr>
                      </w:pPr>
                      <w:r w:rsidRPr="00697BF2">
                        <w:rPr>
                          <w:color w:val="FFFFFF" w:themeColor="background1"/>
                          <w:sz w:val="32"/>
                        </w:rPr>
                        <w:t>Wesley chapel high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 w:rsidRPr="00A81D81">
        <w:rPr>
          <w:rFonts w:asciiTheme="majorHAnsi" w:hAnsiTheme="majorHAnsi"/>
          <w:noProof/>
          <w:color w:val="FFFFFF" w:themeColor="background1"/>
          <w:kern w:val="28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7BF516" wp14:editId="4586F73E">
                <wp:simplePos x="0" y="0"/>
                <wp:positionH relativeFrom="page">
                  <wp:posOffset>2331720</wp:posOffset>
                </wp:positionH>
                <wp:positionV relativeFrom="page">
                  <wp:posOffset>472440</wp:posOffset>
                </wp:positionV>
                <wp:extent cx="4983480" cy="109728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68" y="21000"/>
                    <wp:lineTo x="2146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10972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BAA8C" w14:textId="77777777" w:rsidR="00E118B8" w:rsidRPr="00697BF2" w:rsidRDefault="00E118B8" w:rsidP="00A81D81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BF516" id="Rectangle 3" o:spid="_x0000_s1031" style="position:absolute;margin-left:183.6pt;margin-top:37.2pt;width:392.4pt;height:86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" fillcolor="#5080aa [3204]" stroked="f" strokeweight="1.5pt">
                <v:textbox inset=",7.2pt,,7.2pt">
                  <w:txbxContent>
                    <w:p w14:paraId="628BAA8C" w14:textId="77777777" w:rsidR="00E118B8" w:rsidRPr="00697BF2" w:rsidRDefault="00E118B8" w:rsidP="00A81D81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57511" w:rsidRPr="0017350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76362E" wp14:editId="337F95F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828800" cy="109728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00" y="21000"/>
                    <wp:lineTo x="213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B04CB" w14:textId="77777777" w:rsidR="00E118B8" w:rsidRDefault="00E118B8" w:rsidP="009220E8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6362E" id="Rectangle 5" o:spid="_x0000_s1032" style="position:absolute;margin-left:36pt;margin-top:36pt;width:2in;height:86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" fillcolor="#94b2cd [1940]" stroked="f" strokeweight="1.5pt">
                <v:textbox inset=",7.2pt,,7.2pt">
                  <w:txbxContent>
                    <w:p w14:paraId="05FB04CB" w14:textId="77777777" w:rsidR="00E118B8" w:rsidRDefault="00E118B8" w:rsidP="009220E8">
                      <w:pPr>
                        <w:pStyle w:val="Subtitle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0A6F" w:rsidRPr="00120A6F">
        <w:rPr>
          <w:noProof/>
        </w:rPr>
        <w:t xml:space="preserve"> </w:t>
      </w:r>
      <w:r w:rsidR="00A81D81" w:rsidRPr="00A81D81">
        <w:rPr>
          <w:noProof/>
        </w:rPr>
        <w:t xml:space="preserve"> </w:t>
      </w:r>
    </w:p>
    <w:sectPr w:rsidR="00486052" w:rsidSect="00E33428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E1D6" w14:textId="77777777" w:rsidR="003B0CA2" w:rsidRDefault="003B0CA2" w:rsidP="00E33428">
      <w:r>
        <w:separator/>
      </w:r>
    </w:p>
  </w:endnote>
  <w:endnote w:type="continuationSeparator" w:id="0">
    <w:p w14:paraId="2036DADD" w14:textId="77777777" w:rsidR="003B0CA2" w:rsidRDefault="003B0CA2" w:rsidP="00E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 Light">
    <w:altName w:val="Perpetua Titling MT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8640" w14:textId="77777777" w:rsidR="003B0CA2" w:rsidRDefault="003B0CA2" w:rsidP="00E33428">
      <w:r>
        <w:separator/>
      </w:r>
    </w:p>
  </w:footnote>
  <w:footnote w:type="continuationSeparator" w:id="0">
    <w:p w14:paraId="6C13E558" w14:textId="77777777" w:rsidR="003B0CA2" w:rsidRDefault="003B0CA2" w:rsidP="00E3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7E4B" w14:textId="77777777" w:rsidR="00E118B8" w:rsidRDefault="00E118B8">
    <w:pPr>
      <w:pStyle w:val="Header"/>
    </w:pPr>
    <w:r w:rsidRPr="00C16F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4E3598" wp14:editId="1F6AE309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E3DA4" w14:textId="77777777" w:rsidR="00E118B8" w:rsidRDefault="00E118B8" w:rsidP="00C16F71">
                          <w:pPr>
                            <w:pStyle w:val="Header"/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E3598" id="Rectangle 1" o:spid="_x0000_s1033" style="position:absolute;margin-left:36pt;margin-top:36pt;width:54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" fillcolor="#5080aa [3204]" stroked="f" strokeweight="1.5pt">
              <v:textbox inset=",0,,0">
                <w:txbxContent>
                  <w:p w14:paraId="0E2E3DA4" w14:textId="77777777" w:rsidR="00E118B8" w:rsidRDefault="00E118B8" w:rsidP="00C16F71">
                    <w:pPr>
                      <w:pStyle w:val="Header"/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3C31" w14:textId="77777777" w:rsidR="00E118B8" w:rsidRDefault="00E118B8">
    <w:pPr>
      <w:pStyle w:val="Header"/>
    </w:pPr>
    <w:r w:rsidRPr="00161F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48970" wp14:editId="77697E3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2D2CC" w14:textId="77777777" w:rsidR="00E118B8" w:rsidRDefault="00E118B8" w:rsidP="00161FD3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207C8">
                            <w:rPr>
                              <w:rFonts w:hint="eastAs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948970" id="Rectangle 2" o:spid="_x0000_s1034" style="position:absolute;margin-left:36pt;margin-top:36pt;width:54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" fillcolor="#9ba9b2 [3206]" stroked="f" strokeweight="1.5pt">
              <v:textbox inset=",0,,0">
                <w:txbxContent>
                  <w:p w14:paraId="4BF2D2CC" w14:textId="77777777" w:rsidR="00E118B8" w:rsidRDefault="00E118B8" w:rsidP="00161FD3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207C8">
                      <w:rPr>
                        <w:rFonts w:hint="eastAs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697BF2"/>
    <w:rsid w:val="00001F52"/>
    <w:rsid w:val="00012F46"/>
    <w:rsid w:val="00030223"/>
    <w:rsid w:val="000308CE"/>
    <w:rsid w:val="00054601"/>
    <w:rsid w:val="000623FA"/>
    <w:rsid w:val="00072997"/>
    <w:rsid w:val="00095048"/>
    <w:rsid w:val="000B6982"/>
    <w:rsid w:val="000F4B68"/>
    <w:rsid w:val="000F5837"/>
    <w:rsid w:val="000F793D"/>
    <w:rsid w:val="001069D1"/>
    <w:rsid w:val="00120A6F"/>
    <w:rsid w:val="0013274E"/>
    <w:rsid w:val="00140275"/>
    <w:rsid w:val="00147856"/>
    <w:rsid w:val="00147CFE"/>
    <w:rsid w:val="00161FD3"/>
    <w:rsid w:val="00166B62"/>
    <w:rsid w:val="00173505"/>
    <w:rsid w:val="0019563C"/>
    <w:rsid w:val="001D6C42"/>
    <w:rsid w:val="001E31C7"/>
    <w:rsid w:val="001F36DC"/>
    <w:rsid w:val="001F5BE7"/>
    <w:rsid w:val="00210732"/>
    <w:rsid w:val="00210F37"/>
    <w:rsid w:val="00215EC3"/>
    <w:rsid w:val="00223DB5"/>
    <w:rsid w:val="00236CD6"/>
    <w:rsid w:val="00246A51"/>
    <w:rsid w:val="00252346"/>
    <w:rsid w:val="002602B7"/>
    <w:rsid w:val="002844AF"/>
    <w:rsid w:val="0029069B"/>
    <w:rsid w:val="002B3574"/>
    <w:rsid w:val="002C2091"/>
    <w:rsid w:val="002C291B"/>
    <w:rsid w:val="002D47B6"/>
    <w:rsid w:val="002E6AAB"/>
    <w:rsid w:val="002F7B0A"/>
    <w:rsid w:val="00302D30"/>
    <w:rsid w:val="00305FEE"/>
    <w:rsid w:val="0031454D"/>
    <w:rsid w:val="00326220"/>
    <w:rsid w:val="00335000"/>
    <w:rsid w:val="003544DB"/>
    <w:rsid w:val="00354E42"/>
    <w:rsid w:val="003601F9"/>
    <w:rsid w:val="003618AB"/>
    <w:rsid w:val="0039673D"/>
    <w:rsid w:val="003A206A"/>
    <w:rsid w:val="003B0CA2"/>
    <w:rsid w:val="003C5778"/>
    <w:rsid w:val="003D7AB4"/>
    <w:rsid w:val="003E4545"/>
    <w:rsid w:val="003F4A01"/>
    <w:rsid w:val="00403284"/>
    <w:rsid w:val="004207C8"/>
    <w:rsid w:val="00427C64"/>
    <w:rsid w:val="00445C91"/>
    <w:rsid w:val="00450187"/>
    <w:rsid w:val="0045514F"/>
    <w:rsid w:val="00457511"/>
    <w:rsid w:val="004607DA"/>
    <w:rsid w:val="00470319"/>
    <w:rsid w:val="00486052"/>
    <w:rsid w:val="004C2D79"/>
    <w:rsid w:val="004D3893"/>
    <w:rsid w:val="004D5017"/>
    <w:rsid w:val="004E4AD9"/>
    <w:rsid w:val="00502701"/>
    <w:rsid w:val="00566D03"/>
    <w:rsid w:val="00567775"/>
    <w:rsid w:val="00570D97"/>
    <w:rsid w:val="0057383F"/>
    <w:rsid w:val="005764BB"/>
    <w:rsid w:val="005800AD"/>
    <w:rsid w:val="00583546"/>
    <w:rsid w:val="00594F05"/>
    <w:rsid w:val="005A6C0C"/>
    <w:rsid w:val="005C4ED9"/>
    <w:rsid w:val="005C6BE4"/>
    <w:rsid w:val="005E6745"/>
    <w:rsid w:val="005E796D"/>
    <w:rsid w:val="00642F89"/>
    <w:rsid w:val="00655959"/>
    <w:rsid w:val="006679E8"/>
    <w:rsid w:val="00667D67"/>
    <w:rsid w:val="00671987"/>
    <w:rsid w:val="006753E5"/>
    <w:rsid w:val="00692167"/>
    <w:rsid w:val="00697BF2"/>
    <w:rsid w:val="006A67BD"/>
    <w:rsid w:val="00707BE3"/>
    <w:rsid w:val="007307BE"/>
    <w:rsid w:val="00736759"/>
    <w:rsid w:val="00766E88"/>
    <w:rsid w:val="0077476A"/>
    <w:rsid w:val="007804C7"/>
    <w:rsid w:val="007D7FFE"/>
    <w:rsid w:val="007E354A"/>
    <w:rsid w:val="008112AC"/>
    <w:rsid w:val="00826E85"/>
    <w:rsid w:val="00886747"/>
    <w:rsid w:val="008B2CA2"/>
    <w:rsid w:val="008C0137"/>
    <w:rsid w:val="008D4916"/>
    <w:rsid w:val="008F036C"/>
    <w:rsid w:val="009018AA"/>
    <w:rsid w:val="00901E1B"/>
    <w:rsid w:val="00911AEE"/>
    <w:rsid w:val="00920D11"/>
    <w:rsid w:val="009220E8"/>
    <w:rsid w:val="009306C5"/>
    <w:rsid w:val="0095345B"/>
    <w:rsid w:val="009567E4"/>
    <w:rsid w:val="00964069"/>
    <w:rsid w:val="009805AD"/>
    <w:rsid w:val="00982BB0"/>
    <w:rsid w:val="009851B6"/>
    <w:rsid w:val="00987A43"/>
    <w:rsid w:val="00996992"/>
    <w:rsid w:val="00997156"/>
    <w:rsid w:val="009B010D"/>
    <w:rsid w:val="009B6CD9"/>
    <w:rsid w:val="009C3227"/>
    <w:rsid w:val="009D7740"/>
    <w:rsid w:val="00A15C9F"/>
    <w:rsid w:val="00A1682B"/>
    <w:rsid w:val="00A27841"/>
    <w:rsid w:val="00A5359A"/>
    <w:rsid w:val="00A5439D"/>
    <w:rsid w:val="00A81D81"/>
    <w:rsid w:val="00A85922"/>
    <w:rsid w:val="00A945A6"/>
    <w:rsid w:val="00A97E73"/>
    <w:rsid w:val="00AA3FF9"/>
    <w:rsid w:val="00AC279C"/>
    <w:rsid w:val="00AC6EFC"/>
    <w:rsid w:val="00AC7424"/>
    <w:rsid w:val="00AE059A"/>
    <w:rsid w:val="00B00F96"/>
    <w:rsid w:val="00B1348B"/>
    <w:rsid w:val="00B215CE"/>
    <w:rsid w:val="00B30545"/>
    <w:rsid w:val="00B35A2D"/>
    <w:rsid w:val="00B436D9"/>
    <w:rsid w:val="00B539CB"/>
    <w:rsid w:val="00B81DAC"/>
    <w:rsid w:val="00BA5736"/>
    <w:rsid w:val="00BB799F"/>
    <w:rsid w:val="00BC42F4"/>
    <w:rsid w:val="00BD2AC9"/>
    <w:rsid w:val="00BE30D2"/>
    <w:rsid w:val="00BF29F2"/>
    <w:rsid w:val="00C01050"/>
    <w:rsid w:val="00C146B7"/>
    <w:rsid w:val="00C16F71"/>
    <w:rsid w:val="00C27B45"/>
    <w:rsid w:val="00C331B5"/>
    <w:rsid w:val="00C4030A"/>
    <w:rsid w:val="00C46335"/>
    <w:rsid w:val="00C53167"/>
    <w:rsid w:val="00C6115E"/>
    <w:rsid w:val="00C6405A"/>
    <w:rsid w:val="00C67086"/>
    <w:rsid w:val="00C970B4"/>
    <w:rsid w:val="00CA760F"/>
    <w:rsid w:val="00CD0787"/>
    <w:rsid w:val="00CD6283"/>
    <w:rsid w:val="00CF6B98"/>
    <w:rsid w:val="00CF6DC4"/>
    <w:rsid w:val="00D04BBF"/>
    <w:rsid w:val="00D061EB"/>
    <w:rsid w:val="00D11434"/>
    <w:rsid w:val="00D20CF7"/>
    <w:rsid w:val="00D37299"/>
    <w:rsid w:val="00D83C5A"/>
    <w:rsid w:val="00D94FA4"/>
    <w:rsid w:val="00D97247"/>
    <w:rsid w:val="00DA2C8A"/>
    <w:rsid w:val="00DB3508"/>
    <w:rsid w:val="00E118B8"/>
    <w:rsid w:val="00E30A83"/>
    <w:rsid w:val="00E33428"/>
    <w:rsid w:val="00E45C73"/>
    <w:rsid w:val="00E47790"/>
    <w:rsid w:val="00E548C2"/>
    <w:rsid w:val="00E5719B"/>
    <w:rsid w:val="00E604C8"/>
    <w:rsid w:val="00E64CB1"/>
    <w:rsid w:val="00E65591"/>
    <w:rsid w:val="00E7235E"/>
    <w:rsid w:val="00E76924"/>
    <w:rsid w:val="00E846BB"/>
    <w:rsid w:val="00E86EC6"/>
    <w:rsid w:val="00E961FE"/>
    <w:rsid w:val="00EB1D0F"/>
    <w:rsid w:val="00EB2AC3"/>
    <w:rsid w:val="00EB48DE"/>
    <w:rsid w:val="00F149DC"/>
    <w:rsid w:val="00F21561"/>
    <w:rsid w:val="00F24AB8"/>
    <w:rsid w:val="00F85925"/>
    <w:rsid w:val="00FA4D73"/>
    <w:rsid w:val="00FB0D5B"/>
    <w:rsid w:val="00FB5A2F"/>
    <w:rsid w:val="00FC50FA"/>
    <w:rsid w:val="00FD622B"/>
    <w:rsid w:val="00FE5B4A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3BC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D56E9"/>
    <w:pPr>
      <w:spacing w:after="200" w:line="36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 w:after="0" w:line="240" w:lineRule="auto"/>
      <w:outlineLvl w:val="3"/>
    </w:pPr>
    <w:rPr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pPr>
      <w:spacing w:after="0" w:line="240" w:lineRule="auto"/>
    </w:pPr>
    <w:rPr>
      <w:rFonts w:asciiTheme="majorHAnsi" w:hAnsiTheme="majorHAns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after="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 w:after="0" w:line="240" w:lineRule="auto"/>
    </w:pPr>
    <w:rPr>
      <w:i/>
      <w:iCs/>
      <w:color w:val="767769" w:themeColor="accent5"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767769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 w:after="0" w:line="240" w:lineRule="auto"/>
      <w:ind w:left="360" w:hanging="360"/>
    </w:pPr>
    <w:rPr>
      <w:color w:val="77697A" w:themeColor="accent6" w:themeShade="BF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77697A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line="300" w:lineRule="auto"/>
    </w:pPr>
    <w:rPr>
      <w:color w:val="767769" w:themeColor="accent5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767769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after="0" w:line="288" w:lineRule="auto"/>
      <w:jc w:val="center"/>
    </w:pPr>
    <w:rPr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pPr>
      <w:spacing w:after="0" w:line="240" w:lineRule="auto"/>
    </w:pPr>
    <w:rPr>
      <w:rFonts w:asciiTheme="majorHAnsi" w:hAnsiTheme="majorHAnsi"/>
      <w:color w:val="5080AA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5080AA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after="0" w:line="264" w:lineRule="auto"/>
    </w:pPr>
    <w:rPr>
      <w:iCs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venue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Newsletter">
      <a:dk1>
        <a:sysClr val="windowText" lastClr="000000"/>
      </a:dk1>
      <a:lt1>
        <a:sysClr val="window" lastClr="FFFFFF"/>
      </a:lt1>
      <a:dk2>
        <a:srgbClr val="242852"/>
      </a:dk2>
      <a:lt2>
        <a:srgbClr val="608D98"/>
      </a:lt2>
      <a:accent1>
        <a:srgbClr val="5080AA"/>
      </a:accent1>
      <a:accent2>
        <a:srgbClr val="476870"/>
      </a:accent2>
      <a:accent3>
        <a:srgbClr val="9BA9B2"/>
      </a:accent3>
      <a:accent4>
        <a:srgbClr val="C5CCC7"/>
      </a:accent4>
      <a:accent5>
        <a:srgbClr val="767769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Perpetua Titling MT Light"/>
        <a:ea typeface=""/>
        <a:cs typeface=""/>
        <a:font script="Jpan" typeface="ＭＳ Ｐ明朝"/>
      </a:majorFont>
      <a:minorFont>
        <a:latin typeface="Perpetua"/>
        <a:ea typeface=""/>
        <a:cs typeface=""/>
        <a:font script="Jpan" typeface="ＭＳ Ｐ明朝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>
    <a:spDef>
      <a:spPr>
        <a:solidFill>
          <a:schemeClr val="accent1"/>
        </a:solidFill>
        <a:ln>
          <a:noFill/>
        </a:ln>
        <a:extLst>
          <a:ext uri="{FAA26D3D-D897-4be2-8F04-BA451C77F1D7}">
            <ma14:placeholderFlag xmlns="" xmlns:ma14="http://schemas.microsoft.com/office/mac/drawingml/2011/main" val="1"/>
          </a:ext>
        </a:extLst>
      </a:spPr>
      <a:bodyPr lIns="91440" tIns="0" rIns="9144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 cmpd="sng">
          <a:solidFill>
            <a:schemeClr val="accent1"/>
          </a:solidFill>
        </a:ln>
        <a:effec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Macintosh%20HD:Applications:Microsoft%20Office%202011:Office:Media:Templates:Publishing%20Layout%20View:Newsletters:Avenue%20Newsletter.dotx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Nettles</dc:creator>
  <cp:keywords/>
  <dc:description/>
  <cp:lastModifiedBy>Gary J. Moye</cp:lastModifiedBy>
  <cp:revision>3</cp:revision>
  <cp:lastPrinted>2019-05-29T14:18:00Z</cp:lastPrinted>
  <dcterms:created xsi:type="dcterms:W3CDTF">2019-12-16T15:57:00Z</dcterms:created>
  <dcterms:modified xsi:type="dcterms:W3CDTF">2019-12-20T16:12:00Z</dcterms:modified>
  <cp:category/>
</cp:coreProperties>
</file>