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5C07" w14:textId="79201409" w:rsidR="00486052" w:rsidRDefault="00C65219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6D43603" wp14:editId="24DAF491">
                <wp:simplePos x="0" y="0"/>
                <wp:positionH relativeFrom="page">
                  <wp:posOffset>508958</wp:posOffset>
                </wp:positionH>
                <wp:positionV relativeFrom="page">
                  <wp:posOffset>2173857</wp:posOffset>
                </wp:positionV>
                <wp:extent cx="6858000" cy="7444596"/>
                <wp:effectExtent l="0" t="0" r="0" b="0"/>
                <wp:wrapThrough wrapText="bothSides">
                  <wp:wrapPolygon edited="0">
                    <wp:start x="200" y="37"/>
                    <wp:lineTo x="200" y="21521"/>
                    <wp:lineTo x="21360" y="21521"/>
                    <wp:lineTo x="21360" y="37"/>
                    <wp:lineTo x="200" y="37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444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95EB8" w14:textId="0539C000" w:rsidR="00BE4CB0" w:rsidRDefault="003C69F1" w:rsidP="00BE4CB0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January 2019</w:t>
                            </w:r>
                          </w:p>
                          <w:p w14:paraId="7EB3A3C3" w14:textId="77777777" w:rsidR="00BE4CB0" w:rsidRDefault="00BE4CB0" w:rsidP="00BE4CB0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C9E77C2" w14:textId="02888364" w:rsidR="00BE4CB0" w:rsidRDefault="00BE4CB0" w:rsidP="00BE4CB0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Re: After School Credit Recovery Opportunity</w:t>
                            </w:r>
                            <w:r w:rsidR="00310BA7">
                              <w:rPr>
                                <w:sz w:val="26"/>
                                <w:szCs w:val="26"/>
                              </w:rPr>
                              <w:t xml:space="preserve"> Starting Monday, February 4</w:t>
                            </w:r>
                            <w:r w:rsidR="003C69F1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</w:p>
                          <w:p w14:paraId="76653A7F" w14:textId="77777777" w:rsidR="00BE4CB0" w:rsidRDefault="00BE4CB0" w:rsidP="00BE4CB0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81FEFE" w14:textId="77777777" w:rsidR="00BE4CB0" w:rsidRDefault="00BE4CB0" w:rsidP="00BE4CB0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Dear Parent,</w:t>
                            </w:r>
                          </w:p>
                          <w:p w14:paraId="2A201CA2" w14:textId="77777777" w:rsidR="00BE4CB0" w:rsidRDefault="00BE4CB0" w:rsidP="00BE4CB0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CF73BD5" w14:textId="316E1D50" w:rsidR="00BE4CB0" w:rsidRDefault="00BE4CB0" w:rsidP="00BE4CB0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If you are rec</w:t>
                            </w:r>
                            <w:r w:rsidR="000E5421">
                              <w:rPr>
                                <w:sz w:val="26"/>
                                <w:szCs w:val="26"/>
                              </w:rPr>
                              <w:t>eiving this letter, your child</w:t>
                            </w:r>
                            <w:r w:rsidR="00E31363">
                              <w:rPr>
                                <w:sz w:val="26"/>
                                <w:szCs w:val="26"/>
                              </w:rPr>
                              <w:t xml:space="preserve"> may</w:t>
                            </w:r>
                            <w:r w:rsidR="001D37FC">
                              <w:rPr>
                                <w:sz w:val="26"/>
                                <w:szCs w:val="26"/>
                              </w:rPr>
                              <w:t xml:space="preserve"> be off track towards meeting graduation requirements.  </w:t>
                            </w:r>
                            <w:r w:rsidR="0023522A">
                              <w:rPr>
                                <w:sz w:val="26"/>
                                <w:szCs w:val="26"/>
                              </w:rPr>
                              <w:t xml:space="preserve">In such, </w:t>
                            </w:r>
                            <w:r w:rsidR="001D37FC">
                              <w:rPr>
                                <w:sz w:val="26"/>
                                <w:szCs w:val="26"/>
                              </w:rPr>
                              <w:t>Wesley Chapel High School is offering an after sc</w:t>
                            </w:r>
                            <w:r w:rsidR="00C2445C">
                              <w:rPr>
                                <w:sz w:val="26"/>
                                <w:szCs w:val="26"/>
                              </w:rPr>
                              <w:t>hool credit recovery opportunity starting on</w:t>
                            </w:r>
                            <w:r w:rsidR="003C69F1">
                              <w:rPr>
                                <w:sz w:val="26"/>
                                <w:szCs w:val="26"/>
                              </w:rPr>
                              <w:t xml:space="preserve"> Monday, February</w:t>
                            </w:r>
                            <w:r w:rsidR="001D37F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0BA7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="001D37FC" w:rsidRPr="001D37FC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1D37FC">
                              <w:rPr>
                                <w:sz w:val="26"/>
                                <w:szCs w:val="26"/>
                              </w:rPr>
                              <w:t xml:space="preserve">.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In this credi</w:t>
                            </w:r>
                            <w:r w:rsidR="009B628D">
                              <w:rPr>
                                <w:sz w:val="26"/>
                                <w:szCs w:val="26"/>
                              </w:rPr>
                              <w:t>t recovery program</w:t>
                            </w:r>
                            <w:r w:rsidR="000E5421">
                              <w:rPr>
                                <w:sz w:val="26"/>
                                <w:szCs w:val="26"/>
                              </w:rPr>
                              <w:t xml:space="preserve"> your child</w:t>
                            </w:r>
                            <w:r w:rsidR="001D37FC">
                              <w:rPr>
                                <w:sz w:val="26"/>
                                <w:szCs w:val="26"/>
                              </w:rPr>
                              <w:t xml:space="preserve"> will work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on recovering missing required graduation credits, and/or retaking courses in order to try to raise their graduation </w:t>
                            </w:r>
                            <w:r w:rsidR="000E5421">
                              <w:rPr>
                                <w:sz w:val="26"/>
                                <w:szCs w:val="26"/>
                              </w:rPr>
                              <w:t xml:space="preserve">GPA to above the required 2.0.  </w:t>
                            </w:r>
                          </w:p>
                          <w:p w14:paraId="23BF3113" w14:textId="77777777" w:rsidR="00BE4CB0" w:rsidRDefault="00BE4CB0" w:rsidP="00BE4CB0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8CA5F72" w14:textId="17A42942" w:rsidR="00BE4CB0" w:rsidRDefault="00BE4CB0" w:rsidP="00BE4CB0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This after school credit recovery program will take place every Monda</w:t>
                            </w:r>
                            <w:r w:rsidR="003C69F1">
                              <w:rPr>
                                <w:sz w:val="26"/>
                                <w:szCs w:val="26"/>
                              </w:rPr>
                              <w:t>y</w:t>
                            </w:r>
                            <w:r w:rsidR="00310BA7">
                              <w:rPr>
                                <w:sz w:val="26"/>
                                <w:szCs w:val="26"/>
                              </w:rPr>
                              <w:t xml:space="preserve"> and Wednesday (starting on 2/4)</w:t>
                            </w:r>
                            <w:r w:rsidR="00FE2E90">
                              <w:rPr>
                                <w:sz w:val="26"/>
                                <w:szCs w:val="26"/>
                              </w:rPr>
                              <w:t xml:space="preserve">, from </w:t>
                            </w:r>
                            <w:r w:rsidR="004223F8">
                              <w:rPr>
                                <w:sz w:val="26"/>
                                <w:szCs w:val="26"/>
                              </w:rPr>
                              <w:t>3:00-5:00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pm, at Wesley Chapel High School, and offer credit </w:t>
                            </w:r>
                            <w:r w:rsidR="00FE2E90">
                              <w:rPr>
                                <w:sz w:val="26"/>
                                <w:szCs w:val="26"/>
                              </w:rPr>
                              <w:t>recovery in</w:t>
                            </w:r>
                            <w:r w:rsidR="000E5421">
                              <w:rPr>
                                <w:sz w:val="26"/>
                                <w:szCs w:val="26"/>
                              </w:rPr>
                              <w:t xml:space="preserve"> Math</w:t>
                            </w:r>
                            <w:r w:rsidR="00FE2E90">
                              <w:rPr>
                                <w:sz w:val="26"/>
                                <w:szCs w:val="26"/>
                              </w:rPr>
                              <w:t xml:space="preserve"> or Social Studies</w:t>
                            </w:r>
                            <w:r w:rsidR="000E5421">
                              <w:rPr>
                                <w:sz w:val="26"/>
                                <w:szCs w:val="26"/>
                              </w:rPr>
                              <w:t>.  If</w:t>
                            </w:r>
                            <w:r w:rsidR="00C2445C">
                              <w:rPr>
                                <w:sz w:val="26"/>
                                <w:szCs w:val="26"/>
                              </w:rPr>
                              <w:t xml:space="preserve"> your child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can attend, please fill in </w:t>
                            </w:r>
                            <w:r w:rsidR="00347276">
                              <w:rPr>
                                <w:sz w:val="26"/>
                                <w:szCs w:val="26"/>
                              </w:rPr>
                              <w:t xml:space="preserve">only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student’s name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student ID #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PARENT SIGNATURE, PHONE # AND EMAIL,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on the registration form on the back of this letter.  </w:t>
                            </w:r>
                            <w:r w:rsidR="009B628D">
                              <w:rPr>
                                <w:sz w:val="26"/>
                                <w:szCs w:val="26"/>
                              </w:rPr>
                              <w:t>Then</w:t>
                            </w:r>
                            <w:r w:rsidR="00534B0F">
                              <w:rPr>
                                <w:sz w:val="26"/>
                                <w:szCs w:val="26"/>
                              </w:rPr>
                              <w:t xml:space="preserve"> please return it ASAP to Mr. </w:t>
                            </w:r>
                            <w:r w:rsidR="004223F8">
                              <w:rPr>
                                <w:sz w:val="26"/>
                                <w:szCs w:val="26"/>
                              </w:rPr>
                              <w:t>Cole</w:t>
                            </w:r>
                            <w:r w:rsidR="00534B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0E5421">
                              <w:rPr>
                                <w:sz w:val="26"/>
                                <w:szCs w:val="26"/>
                              </w:rPr>
                              <w:t>your child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’s school counselor</w:t>
                            </w:r>
                            <w:r w:rsidR="009B628D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in the student services office.  Registration forms can also be photographed or scanned and email</w:t>
                            </w:r>
                            <w:r w:rsidR="00534B0F">
                              <w:rPr>
                                <w:sz w:val="26"/>
                                <w:szCs w:val="26"/>
                              </w:rPr>
                              <w:t xml:space="preserve">ed directly back to Mr. </w:t>
                            </w:r>
                            <w:r w:rsidR="004223F8">
                              <w:rPr>
                                <w:sz w:val="26"/>
                                <w:szCs w:val="26"/>
                              </w:rPr>
                              <w:t>Cole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if more convenient.</w:t>
                            </w:r>
                          </w:p>
                          <w:p w14:paraId="06BC8570" w14:textId="77777777" w:rsidR="00BE4CB0" w:rsidRDefault="00BE4CB0" w:rsidP="00BE4CB0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957D842" w14:textId="6D50F5E8" w:rsidR="00BE4CB0" w:rsidRDefault="009B628D" w:rsidP="00BE4CB0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Once Mr. </w:t>
                            </w:r>
                            <w:r w:rsidR="004223F8">
                              <w:rPr>
                                <w:sz w:val="26"/>
                                <w:szCs w:val="26"/>
                              </w:rPr>
                              <w:t>Cole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receives the form, he</w:t>
                            </w:r>
                            <w:r w:rsidR="00BE4CB0">
                              <w:rPr>
                                <w:sz w:val="26"/>
                                <w:szCs w:val="26"/>
                              </w:rPr>
                              <w:t xml:space="preserve"> will evaluate</w:t>
                            </w:r>
                            <w:r w:rsidR="000E5421">
                              <w:rPr>
                                <w:sz w:val="26"/>
                                <w:szCs w:val="26"/>
                              </w:rPr>
                              <w:t xml:space="preserve"> to see what course your child</w:t>
                            </w:r>
                            <w:r w:rsidR="00BE4CB0">
                              <w:rPr>
                                <w:sz w:val="26"/>
                                <w:szCs w:val="26"/>
                              </w:rPr>
                              <w:t xml:space="preserve"> needs to be enrolled in for the after school credit recovery opportunity.  Please note that unfortunately NO transportation is available for this opportunity, so pick-up transportati</w:t>
                            </w:r>
                            <w:r w:rsidR="00C2445C">
                              <w:rPr>
                                <w:sz w:val="26"/>
                                <w:szCs w:val="26"/>
                              </w:rPr>
                              <w:t>on would need to be provided</w:t>
                            </w:r>
                            <w:r w:rsidR="00BE4CB0">
                              <w:rPr>
                                <w:sz w:val="26"/>
                                <w:szCs w:val="26"/>
                              </w:rPr>
                              <w:t xml:space="preserve"> e</w:t>
                            </w:r>
                            <w:r w:rsidR="004223F8">
                              <w:rPr>
                                <w:sz w:val="26"/>
                                <w:szCs w:val="26"/>
                              </w:rPr>
                              <w:t>very Monday and Wednesday at 5:00</w:t>
                            </w:r>
                            <w:r w:rsidR="00BE4CB0">
                              <w:rPr>
                                <w:sz w:val="26"/>
                                <w:szCs w:val="26"/>
                              </w:rPr>
                              <w:t>pm.  Also, seats for this opportunity will be limited, so openings will be offered on 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first-come-first-served basis, and it is therefore critical to register your child asap.</w:t>
                            </w:r>
                            <w:r w:rsidR="00BE4CB0">
                              <w:rPr>
                                <w:sz w:val="26"/>
                                <w:szCs w:val="26"/>
                              </w:rPr>
                              <w:t xml:space="preserve"> If you have questions or conce</w:t>
                            </w:r>
                            <w:r w:rsidR="001F5E0D">
                              <w:rPr>
                                <w:sz w:val="26"/>
                                <w:szCs w:val="26"/>
                              </w:rPr>
                              <w:t xml:space="preserve">rns please contact Mr. </w:t>
                            </w:r>
                            <w:r w:rsidR="004223F8">
                              <w:rPr>
                                <w:sz w:val="26"/>
                                <w:szCs w:val="26"/>
                              </w:rPr>
                              <w:t>Cole</w:t>
                            </w:r>
                            <w:r w:rsidR="00BE4CB0">
                              <w:rPr>
                                <w:sz w:val="26"/>
                                <w:szCs w:val="26"/>
                              </w:rPr>
                              <w:t xml:space="preserve"> directly.</w:t>
                            </w:r>
                          </w:p>
                          <w:p w14:paraId="0A1002CB" w14:textId="77777777" w:rsidR="00BE4CB0" w:rsidRDefault="00BE4CB0" w:rsidP="00BE4CB0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DD467D5" w14:textId="77777777" w:rsidR="00C2445C" w:rsidRDefault="00BE4CB0" w:rsidP="00C2445C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Thank You!</w:t>
                            </w:r>
                            <w:r w:rsidR="00C2445C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650A7EA4" w14:textId="77777777" w:rsidR="00C2445C" w:rsidRDefault="00C2445C" w:rsidP="00C2445C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522873" w14:textId="1ABC16A3" w:rsidR="00C2445C" w:rsidRDefault="004223F8" w:rsidP="00C2445C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Austin Cole</w:t>
                            </w:r>
                          </w:p>
                          <w:p w14:paraId="2872EAC5" w14:textId="29D3D3F0" w:rsidR="00C2445C" w:rsidRDefault="004223F8" w:rsidP="00C2445C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r w:rsidR="00C2445C" w:rsidRPr="00C2445C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C2445C">
                              <w:rPr>
                                <w:sz w:val="26"/>
                                <w:szCs w:val="26"/>
                              </w:rPr>
                              <w:t xml:space="preserve"> Grade School Counselor  </w:t>
                            </w:r>
                          </w:p>
                          <w:p w14:paraId="2EC6B61D" w14:textId="2488CE2A" w:rsidR="00C2445C" w:rsidRDefault="004223F8" w:rsidP="00C2445C">
                            <w:pPr>
                              <w:pStyle w:val="Body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instrText xml:space="preserve"> HYPERLINK "mailto:</w:instrText>
                            </w:r>
                            <w:r w:rsidRPr="004223F8">
                              <w:rPr>
                                <w:sz w:val="26"/>
                                <w:szCs w:val="26"/>
                              </w:rPr>
                              <w:instrText>acole@pasco.k12.fl.us</w:instrTex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instrText xml:space="preserve">" </w:instrTex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2F72A1">
                              <w:rPr>
                                <w:rStyle w:val="Hyperlink"/>
                                <w:sz w:val="26"/>
                                <w:szCs w:val="26"/>
                              </w:rPr>
                              <w:t>acole@</w:t>
                            </w:r>
                            <w:r w:rsidRPr="002F72A1">
                              <w:rPr>
                                <w:rStyle w:val="Hyperlink"/>
                                <w:sz w:val="26"/>
                                <w:szCs w:val="26"/>
                              </w:rPr>
                              <w:t>pasco.k12.fl.us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C2445C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</w:p>
                          <w:p w14:paraId="7EE524F4" w14:textId="1C17907A" w:rsidR="00C2445C" w:rsidRPr="00C2445C" w:rsidRDefault="004223F8" w:rsidP="00C2445C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(813)794-8722</w:t>
                            </w:r>
                            <w:bookmarkStart w:id="0" w:name="_GoBack"/>
                            <w:bookmarkEnd w:id="0"/>
                          </w:p>
                          <w:p w14:paraId="3AB39425" w14:textId="4C50CBA0" w:rsidR="00F149DC" w:rsidRPr="009F19E7" w:rsidRDefault="00F149DC" w:rsidP="00F149D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14B2E66A" w14:textId="77777777" w:rsidR="000F793D" w:rsidRDefault="000F793D"/>
                          <w:p w14:paraId="16B52239" w14:textId="77777777" w:rsidR="000F793D" w:rsidRDefault="000F7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436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.1pt;margin-top:171.15pt;width:540pt;height:586.2pt;z-index:2517007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" filled="f" stroked="f">
                <v:textbox>
                  <w:txbxContent>
                    <w:p w14:paraId="49F95EB8" w14:textId="0539C000" w:rsidR="00BE4CB0" w:rsidRDefault="003C69F1" w:rsidP="00BE4CB0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January 2019</w:t>
                      </w:r>
                    </w:p>
                    <w:p w14:paraId="7EB3A3C3" w14:textId="77777777" w:rsidR="00BE4CB0" w:rsidRDefault="00BE4CB0" w:rsidP="00BE4CB0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14:paraId="4C9E77C2" w14:textId="02888364" w:rsidR="00BE4CB0" w:rsidRDefault="00BE4CB0" w:rsidP="00BE4CB0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Re: After School Credit Recovery Opportunity</w:t>
                      </w:r>
                      <w:r w:rsidR="00310BA7">
                        <w:rPr>
                          <w:sz w:val="26"/>
                          <w:szCs w:val="26"/>
                        </w:rPr>
                        <w:t xml:space="preserve"> Starting Monday, February 4</w:t>
                      </w:r>
                      <w:r w:rsidR="003C69F1">
                        <w:rPr>
                          <w:sz w:val="26"/>
                          <w:szCs w:val="26"/>
                        </w:rPr>
                        <w:t>th</w:t>
                      </w:r>
                    </w:p>
                    <w:p w14:paraId="76653A7F" w14:textId="77777777" w:rsidR="00BE4CB0" w:rsidRDefault="00BE4CB0" w:rsidP="00BE4CB0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14:paraId="2481FEFE" w14:textId="77777777" w:rsidR="00BE4CB0" w:rsidRDefault="00BE4CB0" w:rsidP="00BE4CB0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Dear Parent,</w:t>
                      </w:r>
                    </w:p>
                    <w:p w14:paraId="2A201CA2" w14:textId="77777777" w:rsidR="00BE4CB0" w:rsidRDefault="00BE4CB0" w:rsidP="00BE4CB0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14:paraId="2CF73BD5" w14:textId="316E1D50" w:rsidR="00BE4CB0" w:rsidRDefault="00BE4CB0" w:rsidP="00BE4CB0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If you are rec</w:t>
                      </w:r>
                      <w:r w:rsidR="000E5421">
                        <w:rPr>
                          <w:sz w:val="26"/>
                          <w:szCs w:val="26"/>
                        </w:rPr>
                        <w:t>eiving this letter, your child</w:t>
                      </w:r>
                      <w:r w:rsidR="00E31363">
                        <w:rPr>
                          <w:sz w:val="26"/>
                          <w:szCs w:val="26"/>
                        </w:rPr>
                        <w:t xml:space="preserve"> may</w:t>
                      </w:r>
                      <w:r w:rsidR="001D37FC">
                        <w:rPr>
                          <w:sz w:val="26"/>
                          <w:szCs w:val="26"/>
                        </w:rPr>
                        <w:t xml:space="preserve"> be off track towards meeting graduation requirements.  </w:t>
                      </w:r>
                      <w:r w:rsidR="0023522A">
                        <w:rPr>
                          <w:sz w:val="26"/>
                          <w:szCs w:val="26"/>
                        </w:rPr>
                        <w:t xml:space="preserve">In such, </w:t>
                      </w:r>
                      <w:r w:rsidR="001D37FC">
                        <w:rPr>
                          <w:sz w:val="26"/>
                          <w:szCs w:val="26"/>
                        </w:rPr>
                        <w:t>Wesley Chapel High School is offering an after sc</w:t>
                      </w:r>
                      <w:r w:rsidR="00C2445C">
                        <w:rPr>
                          <w:sz w:val="26"/>
                          <w:szCs w:val="26"/>
                        </w:rPr>
                        <w:t>hool credit recovery opportunity starting on</w:t>
                      </w:r>
                      <w:r w:rsidR="003C69F1">
                        <w:rPr>
                          <w:sz w:val="26"/>
                          <w:szCs w:val="26"/>
                        </w:rPr>
                        <w:t xml:space="preserve"> Monday, February</w:t>
                      </w:r>
                      <w:r w:rsidR="001D37F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10BA7">
                        <w:rPr>
                          <w:sz w:val="26"/>
                          <w:szCs w:val="26"/>
                        </w:rPr>
                        <w:t>4</w:t>
                      </w:r>
                      <w:r w:rsidR="001D37FC" w:rsidRPr="001D37FC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1D37FC">
                        <w:rPr>
                          <w:sz w:val="26"/>
                          <w:szCs w:val="26"/>
                        </w:rPr>
                        <w:t xml:space="preserve">.  </w:t>
                      </w:r>
                      <w:r>
                        <w:rPr>
                          <w:sz w:val="26"/>
                          <w:szCs w:val="26"/>
                        </w:rPr>
                        <w:t>In this credi</w:t>
                      </w:r>
                      <w:r w:rsidR="009B628D">
                        <w:rPr>
                          <w:sz w:val="26"/>
                          <w:szCs w:val="26"/>
                        </w:rPr>
                        <w:t>t recovery program</w:t>
                      </w:r>
                      <w:r w:rsidR="000E5421">
                        <w:rPr>
                          <w:sz w:val="26"/>
                          <w:szCs w:val="26"/>
                        </w:rPr>
                        <w:t xml:space="preserve"> your child</w:t>
                      </w:r>
                      <w:r w:rsidR="001D37FC">
                        <w:rPr>
                          <w:sz w:val="26"/>
                          <w:szCs w:val="26"/>
                        </w:rPr>
                        <w:t xml:space="preserve"> will work</w:t>
                      </w:r>
                      <w:r>
                        <w:rPr>
                          <w:sz w:val="26"/>
                          <w:szCs w:val="26"/>
                        </w:rPr>
                        <w:t xml:space="preserve"> on recovering missing required graduation credits, and/or retaking courses in order to try to raise their graduation </w:t>
                      </w:r>
                      <w:r w:rsidR="000E5421">
                        <w:rPr>
                          <w:sz w:val="26"/>
                          <w:szCs w:val="26"/>
                        </w:rPr>
                        <w:t xml:space="preserve">GPA to above the required 2.0.  </w:t>
                      </w:r>
                    </w:p>
                    <w:p w14:paraId="23BF3113" w14:textId="77777777" w:rsidR="00BE4CB0" w:rsidRDefault="00BE4CB0" w:rsidP="00BE4CB0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14:paraId="78CA5F72" w14:textId="17A42942" w:rsidR="00BE4CB0" w:rsidRDefault="00BE4CB0" w:rsidP="00BE4CB0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This after school credit recovery program will take place every Monda</w:t>
                      </w:r>
                      <w:r w:rsidR="003C69F1">
                        <w:rPr>
                          <w:sz w:val="26"/>
                          <w:szCs w:val="26"/>
                        </w:rPr>
                        <w:t>y</w:t>
                      </w:r>
                      <w:r w:rsidR="00310BA7">
                        <w:rPr>
                          <w:sz w:val="26"/>
                          <w:szCs w:val="26"/>
                        </w:rPr>
                        <w:t xml:space="preserve"> and Wednesday (starting on 2/4)</w:t>
                      </w:r>
                      <w:r w:rsidR="00FE2E90">
                        <w:rPr>
                          <w:sz w:val="26"/>
                          <w:szCs w:val="26"/>
                        </w:rPr>
                        <w:t xml:space="preserve">, from </w:t>
                      </w:r>
                      <w:r w:rsidR="004223F8">
                        <w:rPr>
                          <w:sz w:val="26"/>
                          <w:szCs w:val="26"/>
                        </w:rPr>
                        <w:t>3:00-5:00</w:t>
                      </w:r>
                      <w:r>
                        <w:rPr>
                          <w:sz w:val="26"/>
                          <w:szCs w:val="26"/>
                        </w:rPr>
                        <w:t xml:space="preserve">pm, at Wesley Chapel High School, and offer credit </w:t>
                      </w:r>
                      <w:r w:rsidR="00FE2E90">
                        <w:rPr>
                          <w:sz w:val="26"/>
                          <w:szCs w:val="26"/>
                        </w:rPr>
                        <w:t>recovery in</w:t>
                      </w:r>
                      <w:r w:rsidR="000E5421">
                        <w:rPr>
                          <w:sz w:val="26"/>
                          <w:szCs w:val="26"/>
                        </w:rPr>
                        <w:t xml:space="preserve"> Math</w:t>
                      </w:r>
                      <w:r w:rsidR="00FE2E90">
                        <w:rPr>
                          <w:sz w:val="26"/>
                          <w:szCs w:val="26"/>
                        </w:rPr>
                        <w:t xml:space="preserve"> or Social Studies</w:t>
                      </w:r>
                      <w:r w:rsidR="000E5421">
                        <w:rPr>
                          <w:sz w:val="26"/>
                          <w:szCs w:val="26"/>
                        </w:rPr>
                        <w:t>.  If</w:t>
                      </w:r>
                      <w:r w:rsidR="00C2445C">
                        <w:rPr>
                          <w:sz w:val="26"/>
                          <w:szCs w:val="26"/>
                        </w:rPr>
                        <w:t xml:space="preserve"> your child</w:t>
                      </w:r>
                      <w:r>
                        <w:rPr>
                          <w:sz w:val="26"/>
                          <w:szCs w:val="26"/>
                        </w:rPr>
                        <w:t xml:space="preserve"> can attend, please fill in </w:t>
                      </w:r>
                      <w:r w:rsidR="00347276">
                        <w:rPr>
                          <w:sz w:val="26"/>
                          <w:szCs w:val="26"/>
                        </w:rPr>
                        <w:t xml:space="preserve">only </w:t>
                      </w:r>
                      <w:r>
                        <w:rPr>
                          <w:sz w:val="26"/>
                          <w:szCs w:val="26"/>
                        </w:rPr>
                        <w:t xml:space="preserve">your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student’s name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student ID #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PARENT SIGNATURE, PHONE # AND EMAIL,</w:t>
                      </w:r>
                      <w:r>
                        <w:rPr>
                          <w:sz w:val="26"/>
                          <w:szCs w:val="26"/>
                        </w:rPr>
                        <w:t xml:space="preserve"> on the registration form on the back of this letter.  </w:t>
                      </w:r>
                      <w:r w:rsidR="009B628D">
                        <w:rPr>
                          <w:sz w:val="26"/>
                          <w:szCs w:val="26"/>
                        </w:rPr>
                        <w:t>Then</w:t>
                      </w:r>
                      <w:r w:rsidR="00534B0F">
                        <w:rPr>
                          <w:sz w:val="26"/>
                          <w:szCs w:val="26"/>
                        </w:rPr>
                        <w:t xml:space="preserve"> please return it ASAP to Mr. </w:t>
                      </w:r>
                      <w:r w:rsidR="004223F8">
                        <w:rPr>
                          <w:sz w:val="26"/>
                          <w:szCs w:val="26"/>
                        </w:rPr>
                        <w:t>Cole</w:t>
                      </w:r>
                      <w:r w:rsidR="00534B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0E5421">
                        <w:rPr>
                          <w:sz w:val="26"/>
                          <w:szCs w:val="26"/>
                        </w:rPr>
                        <w:t>your child</w:t>
                      </w:r>
                      <w:r>
                        <w:rPr>
                          <w:sz w:val="26"/>
                          <w:szCs w:val="26"/>
                        </w:rPr>
                        <w:t>’s school counselor</w:t>
                      </w:r>
                      <w:r w:rsidR="009B628D">
                        <w:rPr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 xml:space="preserve"> in the student services office.  Registration forms can also be photographed or scanned and email</w:t>
                      </w:r>
                      <w:r w:rsidR="00534B0F">
                        <w:rPr>
                          <w:sz w:val="26"/>
                          <w:szCs w:val="26"/>
                        </w:rPr>
                        <w:t xml:space="preserve">ed directly back to Mr. </w:t>
                      </w:r>
                      <w:r w:rsidR="004223F8">
                        <w:rPr>
                          <w:sz w:val="26"/>
                          <w:szCs w:val="26"/>
                        </w:rPr>
                        <w:t>Cole</w:t>
                      </w:r>
                      <w:r>
                        <w:rPr>
                          <w:sz w:val="26"/>
                          <w:szCs w:val="26"/>
                        </w:rPr>
                        <w:t>, if more convenient.</w:t>
                      </w:r>
                    </w:p>
                    <w:p w14:paraId="06BC8570" w14:textId="77777777" w:rsidR="00BE4CB0" w:rsidRDefault="00BE4CB0" w:rsidP="00BE4CB0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14:paraId="0957D842" w14:textId="6D50F5E8" w:rsidR="00BE4CB0" w:rsidRDefault="009B628D" w:rsidP="00BE4CB0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Once Mr. </w:t>
                      </w:r>
                      <w:r w:rsidR="004223F8">
                        <w:rPr>
                          <w:sz w:val="26"/>
                          <w:szCs w:val="26"/>
                        </w:rPr>
                        <w:t>Cole</w:t>
                      </w:r>
                      <w:r>
                        <w:rPr>
                          <w:sz w:val="26"/>
                          <w:szCs w:val="26"/>
                        </w:rPr>
                        <w:t xml:space="preserve"> receives the form, he</w:t>
                      </w:r>
                      <w:r w:rsidR="00BE4CB0">
                        <w:rPr>
                          <w:sz w:val="26"/>
                          <w:szCs w:val="26"/>
                        </w:rPr>
                        <w:t xml:space="preserve"> will evaluate</w:t>
                      </w:r>
                      <w:r w:rsidR="000E5421">
                        <w:rPr>
                          <w:sz w:val="26"/>
                          <w:szCs w:val="26"/>
                        </w:rPr>
                        <w:t xml:space="preserve"> to see what course your child</w:t>
                      </w:r>
                      <w:r w:rsidR="00BE4CB0">
                        <w:rPr>
                          <w:sz w:val="26"/>
                          <w:szCs w:val="26"/>
                        </w:rPr>
                        <w:t xml:space="preserve"> needs to be enrolled in for the after school credit recovery opportunity.  Please note that unfortunately NO transportation is available for this opportunity, so pick-up transportati</w:t>
                      </w:r>
                      <w:r w:rsidR="00C2445C">
                        <w:rPr>
                          <w:sz w:val="26"/>
                          <w:szCs w:val="26"/>
                        </w:rPr>
                        <w:t>on would need to be provided</w:t>
                      </w:r>
                      <w:r w:rsidR="00BE4CB0">
                        <w:rPr>
                          <w:sz w:val="26"/>
                          <w:szCs w:val="26"/>
                        </w:rPr>
                        <w:t xml:space="preserve"> e</w:t>
                      </w:r>
                      <w:r w:rsidR="004223F8">
                        <w:rPr>
                          <w:sz w:val="26"/>
                          <w:szCs w:val="26"/>
                        </w:rPr>
                        <w:t>very Monday and Wednesday at 5:00</w:t>
                      </w:r>
                      <w:r w:rsidR="00BE4CB0">
                        <w:rPr>
                          <w:sz w:val="26"/>
                          <w:szCs w:val="26"/>
                        </w:rPr>
                        <w:t>pm.  Also, seats for this opportunity will be limited, so openings will be offered on a</w:t>
                      </w:r>
                      <w:r>
                        <w:rPr>
                          <w:sz w:val="26"/>
                          <w:szCs w:val="26"/>
                        </w:rPr>
                        <w:t xml:space="preserve"> first-come-first-served basis, and it is therefore critical to register your child asap.</w:t>
                      </w:r>
                      <w:r w:rsidR="00BE4CB0">
                        <w:rPr>
                          <w:sz w:val="26"/>
                          <w:szCs w:val="26"/>
                        </w:rPr>
                        <w:t xml:space="preserve"> If you have questions or conce</w:t>
                      </w:r>
                      <w:r w:rsidR="001F5E0D">
                        <w:rPr>
                          <w:sz w:val="26"/>
                          <w:szCs w:val="26"/>
                        </w:rPr>
                        <w:t xml:space="preserve">rns please contact Mr. </w:t>
                      </w:r>
                      <w:r w:rsidR="004223F8">
                        <w:rPr>
                          <w:sz w:val="26"/>
                          <w:szCs w:val="26"/>
                        </w:rPr>
                        <w:t>Cole</w:t>
                      </w:r>
                      <w:r w:rsidR="00BE4CB0">
                        <w:rPr>
                          <w:sz w:val="26"/>
                          <w:szCs w:val="26"/>
                        </w:rPr>
                        <w:t xml:space="preserve"> directly.</w:t>
                      </w:r>
                    </w:p>
                    <w:p w14:paraId="0A1002CB" w14:textId="77777777" w:rsidR="00BE4CB0" w:rsidRDefault="00BE4CB0" w:rsidP="00BE4CB0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14:paraId="4DD467D5" w14:textId="77777777" w:rsidR="00C2445C" w:rsidRDefault="00BE4CB0" w:rsidP="00C2445C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Thank You!</w:t>
                      </w:r>
                      <w:r w:rsidR="00C2445C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650A7EA4" w14:textId="77777777" w:rsidR="00C2445C" w:rsidRDefault="00C2445C" w:rsidP="00C2445C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14:paraId="5B522873" w14:textId="1ABC16A3" w:rsidR="00C2445C" w:rsidRDefault="004223F8" w:rsidP="00C2445C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Austin Cole</w:t>
                      </w:r>
                    </w:p>
                    <w:p w14:paraId="2872EAC5" w14:textId="29D3D3F0" w:rsidR="00C2445C" w:rsidRDefault="004223F8" w:rsidP="00C2445C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9</w:t>
                      </w:r>
                      <w:r w:rsidR="00C2445C" w:rsidRPr="00C2445C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C2445C">
                        <w:rPr>
                          <w:sz w:val="26"/>
                          <w:szCs w:val="26"/>
                        </w:rPr>
                        <w:t xml:space="preserve"> Grade School Counselor  </w:t>
                      </w:r>
                    </w:p>
                    <w:p w14:paraId="2EC6B61D" w14:textId="2488CE2A" w:rsidR="00C2445C" w:rsidRDefault="004223F8" w:rsidP="00C2445C">
                      <w:pPr>
                        <w:pStyle w:val="Body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sz w:val="26"/>
                          <w:szCs w:val="26"/>
                        </w:rPr>
                        <w:instrText xml:space="preserve"> HYPERLINK "mailto:</w:instrText>
                      </w:r>
                      <w:r w:rsidRPr="004223F8">
                        <w:rPr>
                          <w:sz w:val="26"/>
                          <w:szCs w:val="26"/>
                        </w:rPr>
                        <w:instrText>acole@pasco.k12.fl.us</w:instrText>
                      </w:r>
                      <w:r>
                        <w:rPr>
                          <w:sz w:val="26"/>
                          <w:szCs w:val="26"/>
                        </w:rPr>
                        <w:instrText xml:space="preserve">" </w:instrText>
                      </w:r>
                      <w:r>
                        <w:rPr>
                          <w:sz w:val="26"/>
                          <w:szCs w:val="26"/>
                        </w:rPr>
                        <w:fldChar w:fldCharType="separate"/>
                      </w:r>
                      <w:r w:rsidRPr="002F72A1">
                        <w:rPr>
                          <w:rStyle w:val="Hyperlink"/>
                          <w:sz w:val="26"/>
                          <w:szCs w:val="26"/>
                        </w:rPr>
                        <w:t>acole@</w:t>
                      </w:r>
                      <w:r w:rsidRPr="002F72A1">
                        <w:rPr>
                          <w:rStyle w:val="Hyperlink"/>
                          <w:sz w:val="26"/>
                          <w:szCs w:val="26"/>
                        </w:rPr>
                        <w:t>pasco.k12.fl.us</w:t>
                      </w:r>
                      <w:r>
                        <w:rPr>
                          <w:sz w:val="26"/>
                          <w:szCs w:val="26"/>
                        </w:rPr>
                        <w:fldChar w:fldCharType="end"/>
                      </w:r>
                      <w:r w:rsidR="00C2445C">
                        <w:rPr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</w:p>
                    <w:p w14:paraId="7EE524F4" w14:textId="1C17907A" w:rsidR="00C2445C" w:rsidRPr="00C2445C" w:rsidRDefault="004223F8" w:rsidP="00C2445C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(813)794-8722</w:t>
                      </w:r>
                      <w:bookmarkStart w:id="1" w:name="_GoBack"/>
                      <w:bookmarkEnd w:id="1"/>
                    </w:p>
                    <w:p w14:paraId="3AB39425" w14:textId="4C50CBA0" w:rsidR="00F149DC" w:rsidRPr="009F19E7" w:rsidRDefault="00F149DC" w:rsidP="00F149DC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14B2E66A" w14:textId="77777777" w:rsidR="000F793D" w:rsidRDefault="000F793D"/>
                    <w:p w14:paraId="16B52239" w14:textId="77777777" w:rsidR="000F793D" w:rsidRDefault="000F793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D97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80B340A" wp14:editId="6F1D7D06">
                <wp:simplePos x="0" y="0"/>
                <wp:positionH relativeFrom="page">
                  <wp:posOffset>457200</wp:posOffset>
                </wp:positionH>
                <wp:positionV relativeFrom="page">
                  <wp:posOffset>1554480</wp:posOffset>
                </wp:positionV>
                <wp:extent cx="6858000" cy="541020"/>
                <wp:effectExtent l="0" t="0" r="0" b="0"/>
                <wp:wrapThrough wrapText="bothSides">
                  <wp:wrapPolygon edited="0">
                    <wp:start x="80" y="0"/>
                    <wp:lineTo x="80" y="20282"/>
                    <wp:lineTo x="21440" y="20282"/>
                    <wp:lineTo x="21440" y="0"/>
                    <wp:lineTo x="80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9B4B6" w14:textId="06E600BA" w:rsidR="00D11434" w:rsidRDefault="008B023E" w:rsidP="008B023E">
                            <w:pPr>
                              <w:spacing w:after="0" w:line="240" w:lineRule="auto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 xml:space="preserve">        </w:t>
                            </w:r>
                            <w:r w:rsidR="000623FA">
                              <w:rPr>
                                <w:color w:val="000090"/>
                              </w:rPr>
                              <w:t>M</w:t>
                            </w:r>
                            <w:r>
                              <w:rPr>
                                <w:color w:val="000090"/>
                              </w:rPr>
                              <w:t>.</w:t>
                            </w:r>
                            <w:r w:rsidR="000623FA">
                              <w:rPr>
                                <w:color w:val="000090"/>
                              </w:rPr>
                              <w:t xml:space="preserve"> Katherine Hale    </w:t>
                            </w:r>
                            <w:r>
                              <w:rPr>
                                <w:color w:val="000090"/>
                              </w:rPr>
                              <w:t xml:space="preserve">                      Erik Hermansen</w:t>
                            </w:r>
                            <w:r w:rsidR="000623FA">
                              <w:rPr>
                                <w:color w:val="000090"/>
                              </w:rPr>
                              <w:t xml:space="preserve">           </w:t>
                            </w:r>
                            <w:r>
                              <w:rPr>
                                <w:color w:val="000090"/>
                              </w:rPr>
                              <w:t xml:space="preserve">               Rebecca </w:t>
                            </w:r>
                            <w:proofErr w:type="spellStart"/>
                            <w:r>
                              <w:rPr>
                                <w:color w:val="000090"/>
                              </w:rPr>
                              <w:t>Jarke</w:t>
                            </w:r>
                            <w:proofErr w:type="spellEnd"/>
                            <w:r w:rsidR="000623FA">
                              <w:rPr>
                                <w:color w:val="000090"/>
                              </w:rPr>
                              <w:tab/>
                              <w:t xml:space="preserve">                       </w:t>
                            </w:r>
                            <w:r w:rsidR="00C53167">
                              <w:rPr>
                                <w:color w:val="000090"/>
                              </w:rPr>
                              <w:t xml:space="preserve"> </w:t>
                            </w:r>
                            <w:r w:rsidR="00D11434">
                              <w:rPr>
                                <w:color w:val="000090"/>
                              </w:rPr>
                              <w:t xml:space="preserve"> </w:t>
                            </w:r>
                            <w:r>
                              <w:rPr>
                                <w:color w:val="000090"/>
                              </w:rPr>
                              <w:t xml:space="preserve">        </w:t>
                            </w:r>
                            <w:r w:rsidR="0039673D">
                              <w:rPr>
                                <w:color w:val="000090"/>
                              </w:rPr>
                              <w:t xml:space="preserve">Stephanie </w:t>
                            </w:r>
                            <w:proofErr w:type="spellStart"/>
                            <w:r w:rsidR="0039673D">
                              <w:rPr>
                                <w:color w:val="000090"/>
                              </w:rPr>
                              <w:t>Koslin</w:t>
                            </w:r>
                            <w:proofErr w:type="spellEnd"/>
                          </w:p>
                          <w:p w14:paraId="74F0EE56" w14:textId="16F27A89" w:rsidR="00E118B8" w:rsidRDefault="00D11434" w:rsidP="00D11434">
                            <w:pPr>
                              <w:spacing w:after="0" w:line="240" w:lineRule="auto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 xml:space="preserve">       </w:t>
                            </w:r>
                            <w:r w:rsidR="00E118B8">
                              <w:rPr>
                                <w:color w:val="000090"/>
                              </w:rPr>
                              <w:t>Ass</w:t>
                            </w:r>
                            <w:r w:rsidR="00A15C9F">
                              <w:rPr>
                                <w:color w:val="000090"/>
                              </w:rPr>
                              <w:t xml:space="preserve">istant Principal </w:t>
                            </w:r>
                            <w:r w:rsidR="00A15C9F">
                              <w:rPr>
                                <w:color w:val="000090"/>
                              </w:rPr>
                              <w:tab/>
                            </w:r>
                            <w:r w:rsidR="00C53167">
                              <w:rPr>
                                <w:color w:val="000090"/>
                              </w:rPr>
                              <w:t xml:space="preserve">         </w:t>
                            </w:r>
                            <w:r w:rsidR="000623FA">
                              <w:rPr>
                                <w:color w:val="000090"/>
                              </w:rPr>
                              <w:t xml:space="preserve">      </w:t>
                            </w:r>
                            <w:r>
                              <w:rPr>
                                <w:color w:val="000090"/>
                              </w:rPr>
                              <w:t xml:space="preserve">    </w:t>
                            </w:r>
                            <w:r w:rsidR="00C53167">
                              <w:rPr>
                                <w:color w:val="000090"/>
                              </w:rPr>
                              <w:t>Assistant Principal</w:t>
                            </w:r>
                            <w:r w:rsidR="00B00F96">
                              <w:rPr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color w:val="000090"/>
                              </w:rPr>
                              <w:t xml:space="preserve">             </w:t>
                            </w:r>
                            <w:r w:rsidR="000623FA">
                              <w:rPr>
                                <w:color w:val="000090"/>
                              </w:rPr>
                              <w:t>Assistant Principal</w:t>
                            </w:r>
                            <w:r w:rsidR="00C53167">
                              <w:rPr>
                                <w:color w:val="000090"/>
                              </w:rPr>
                              <w:t xml:space="preserve">                  </w:t>
                            </w:r>
                            <w:r w:rsidR="000623FA">
                              <w:rPr>
                                <w:color w:val="000090"/>
                              </w:rPr>
                              <w:t xml:space="preserve">    </w:t>
                            </w:r>
                            <w:r>
                              <w:rPr>
                                <w:color w:val="000090"/>
                              </w:rPr>
                              <w:t xml:space="preserve">           </w:t>
                            </w:r>
                            <w:r w:rsidR="00E118B8">
                              <w:rPr>
                                <w:color w:val="000090"/>
                              </w:rPr>
                              <w:t>Assistant Principal</w:t>
                            </w:r>
                          </w:p>
                          <w:p w14:paraId="59F45CBD" w14:textId="77777777" w:rsidR="00E118B8" w:rsidRPr="00E118B8" w:rsidRDefault="00E118B8" w:rsidP="000623FA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340A" id="Text Box 42" o:spid="_x0000_s1027" type="#_x0000_t202" style="position:absolute;margin-left:36pt;margin-top:122.4pt;width:540pt;height:42.6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" filled="f" stroked="f">
                <v:textbox>
                  <w:txbxContent>
                    <w:p w14:paraId="7CA9B4B6" w14:textId="06E600BA" w:rsidR="00D11434" w:rsidRDefault="008B023E" w:rsidP="008B023E">
                      <w:pPr>
                        <w:spacing w:after="0" w:line="240" w:lineRule="auto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 xml:space="preserve">        </w:t>
                      </w:r>
                      <w:r w:rsidR="000623FA">
                        <w:rPr>
                          <w:color w:val="000090"/>
                        </w:rPr>
                        <w:t>M</w:t>
                      </w:r>
                      <w:r>
                        <w:rPr>
                          <w:color w:val="000090"/>
                        </w:rPr>
                        <w:t>.</w:t>
                      </w:r>
                      <w:r w:rsidR="000623FA">
                        <w:rPr>
                          <w:color w:val="000090"/>
                        </w:rPr>
                        <w:t xml:space="preserve"> Katherine Hale    </w:t>
                      </w:r>
                      <w:r>
                        <w:rPr>
                          <w:color w:val="000090"/>
                        </w:rPr>
                        <w:t xml:space="preserve">                      Erik Hermansen</w:t>
                      </w:r>
                      <w:r w:rsidR="000623FA">
                        <w:rPr>
                          <w:color w:val="000090"/>
                        </w:rPr>
                        <w:t xml:space="preserve">           </w:t>
                      </w:r>
                      <w:r>
                        <w:rPr>
                          <w:color w:val="000090"/>
                        </w:rPr>
                        <w:t xml:space="preserve">               Rebecca Jarke</w:t>
                      </w:r>
                      <w:r w:rsidR="000623FA">
                        <w:rPr>
                          <w:color w:val="000090"/>
                        </w:rPr>
                        <w:tab/>
                        <w:t xml:space="preserve">                       </w:t>
                      </w:r>
                      <w:r w:rsidR="00C53167">
                        <w:rPr>
                          <w:color w:val="000090"/>
                        </w:rPr>
                        <w:t xml:space="preserve"> </w:t>
                      </w:r>
                      <w:r w:rsidR="00D11434">
                        <w:rPr>
                          <w:color w:val="000090"/>
                        </w:rPr>
                        <w:t xml:space="preserve"> </w:t>
                      </w:r>
                      <w:r>
                        <w:rPr>
                          <w:color w:val="000090"/>
                        </w:rPr>
                        <w:t xml:space="preserve">        </w:t>
                      </w:r>
                      <w:r w:rsidR="0039673D">
                        <w:rPr>
                          <w:color w:val="000090"/>
                        </w:rPr>
                        <w:t>Stephanie Koslin</w:t>
                      </w:r>
                    </w:p>
                    <w:p w14:paraId="74F0EE56" w14:textId="16F27A89" w:rsidR="00E118B8" w:rsidRDefault="00D11434" w:rsidP="00D11434">
                      <w:pPr>
                        <w:spacing w:after="0" w:line="240" w:lineRule="auto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 xml:space="preserve">       </w:t>
                      </w:r>
                      <w:r w:rsidR="00E118B8">
                        <w:rPr>
                          <w:color w:val="000090"/>
                        </w:rPr>
                        <w:t>Ass</w:t>
                      </w:r>
                      <w:r w:rsidR="00A15C9F">
                        <w:rPr>
                          <w:color w:val="000090"/>
                        </w:rPr>
                        <w:t xml:space="preserve">istant Principal </w:t>
                      </w:r>
                      <w:r w:rsidR="00A15C9F">
                        <w:rPr>
                          <w:color w:val="000090"/>
                        </w:rPr>
                        <w:tab/>
                      </w:r>
                      <w:r w:rsidR="00C53167">
                        <w:rPr>
                          <w:color w:val="000090"/>
                        </w:rPr>
                        <w:t xml:space="preserve">         </w:t>
                      </w:r>
                      <w:r w:rsidR="000623FA">
                        <w:rPr>
                          <w:color w:val="000090"/>
                        </w:rPr>
                        <w:t xml:space="preserve">      </w:t>
                      </w:r>
                      <w:r>
                        <w:rPr>
                          <w:color w:val="000090"/>
                        </w:rPr>
                        <w:t xml:space="preserve">    </w:t>
                      </w:r>
                      <w:r w:rsidR="00C53167">
                        <w:rPr>
                          <w:color w:val="000090"/>
                        </w:rPr>
                        <w:t>Assistant Principal</w:t>
                      </w:r>
                      <w:r w:rsidR="00B00F96">
                        <w:rPr>
                          <w:color w:val="000090"/>
                        </w:rPr>
                        <w:tab/>
                      </w:r>
                      <w:r>
                        <w:rPr>
                          <w:color w:val="000090"/>
                        </w:rPr>
                        <w:t xml:space="preserve">             </w:t>
                      </w:r>
                      <w:r w:rsidR="000623FA">
                        <w:rPr>
                          <w:color w:val="000090"/>
                        </w:rPr>
                        <w:t>Assistant Principal</w:t>
                      </w:r>
                      <w:r w:rsidR="00C53167">
                        <w:rPr>
                          <w:color w:val="000090"/>
                        </w:rPr>
                        <w:t xml:space="preserve">                  </w:t>
                      </w:r>
                      <w:r w:rsidR="000623FA">
                        <w:rPr>
                          <w:color w:val="000090"/>
                        </w:rPr>
                        <w:t xml:space="preserve">    </w:t>
                      </w:r>
                      <w:r>
                        <w:rPr>
                          <w:color w:val="000090"/>
                        </w:rPr>
                        <w:t xml:space="preserve">           </w:t>
                      </w:r>
                      <w:r w:rsidR="00E118B8">
                        <w:rPr>
                          <w:color w:val="000090"/>
                        </w:rPr>
                        <w:t>Assistant Principal</w:t>
                      </w:r>
                    </w:p>
                    <w:p w14:paraId="59F45CBD" w14:textId="77777777" w:rsidR="00E118B8" w:rsidRPr="00E118B8" w:rsidRDefault="00E118B8" w:rsidP="000623FA">
                      <w:pPr>
                        <w:jc w:val="center"/>
                        <w:rPr>
                          <w:color w:val="00009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00AD" w:rsidRPr="00EE54C1">
        <w:rPr>
          <w:noProof/>
        </w:rPr>
        <w:drawing>
          <wp:anchor distT="0" distB="0" distL="114300" distR="114300" simplePos="0" relativeHeight="251693568" behindDoc="0" locked="0" layoutInCell="1" allowOverlap="1" wp14:anchorId="21C6B803" wp14:editId="6E0B49D6">
            <wp:simplePos x="0" y="0"/>
            <wp:positionH relativeFrom="page">
              <wp:posOffset>774700</wp:posOffset>
            </wp:positionH>
            <wp:positionV relativeFrom="page">
              <wp:posOffset>515620</wp:posOffset>
            </wp:positionV>
            <wp:extent cx="1102995" cy="1022985"/>
            <wp:effectExtent l="0" t="0" r="0" b="0"/>
            <wp:wrapTight wrapText="bothSides">
              <wp:wrapPolygon edited="0">
                <wp:start x="9451" y="0"/>
                <wp:lineTo x="0" y="4827"/>
                <wp:lineTo x="0" y="9654"/>
                <wp:lineTo x="4477" y="17162"/>
                <wp:lineTo x="4477" y="17698"/>
                <wp:lineTo x="8456" y="20916"/>
                <wp:lineTo x="8953" y="20916"/>
                <wp:lineTo x="15420" y="20916"/>
                <wp:lineTo x="15917" y="20916"/>
                <wp:lineTo x="17907" y="17162"/>
                <wp:lineTo x="20891" y="9654"/>
                <wp:lineTo x="20891" y="3754"/>
                <wp:lineTo x="16415" y="0"/>
                <wp:lineTo x="9451" y="0"/>
              </wp:wrapPolygon>
            </wp:wrapTight>
            <wp:docPr id="31" name="Picture 31" descr="Macintosh HD:Users:canettle:Documents:WCHS Logos:wildcat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nettle:Documents:WCHS Logos:wildcat logo final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E43101B" wp14:editId="411F15EF">
                <wp:simplePos x="0" y="0"/>
                <wp:positionH relativeFrom="page">
                  <wp:posOffset>3122295</wp:posOffset>
                </wp:positionH>
                <wp:positionV relativeFrom="page">
                  <wp:posOffset>1232535</wp:posOffset>
                </wp:positionV>
                <wp:extent cx="3164205" cy="316865"/>
                <wp:effectExtent l="0" t="0" r="0" b="0"/>
                <wp:wrapThrough wrapText="bothSides">
                  <wp:wrapPolygon edited="0">
                    <wp:start x="173" y="0"/>
                    <wp:lineTo x="173" y="19046"/>
                    <wp:lineTo x="21154" y="19046"/>
                    <wp:lineTo x="21154" y="0"/>
                    <wp:lineTo x="173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E779C" w14:textId="4B8C8AC0" w:rsidR="00E118B8" w:rsidRPr="006753E5" w:rsidRDefault="00E118B8" w:rsidP="006753E5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53E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="008B023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rincipal, Matt McDermott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101B" id="Text Box 41" o:spid="_x0000_s1028" type="#_x0000_t202" style="position:absolute;margin-left:245.85pt;margin-top:97.05pt;width:249.15pt;height:24.9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" filled="f" stroked="f">
                <v:textbox>
                  <w:txbxContent>
                    <w:p w14:paraId="290E779C" w14:textId="4B8C8AC0" w:rsidR="00E118B8" w:rsidRPr="006753E5" w:rsidRDefault="00E118B8" w:rsidP="006753E5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753E5">
                        <w:rPr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="008B023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rincipal, </w:t>
                      </w:r>
                      <w:r w:rsidR="008B023E">
                        <w:rPr>
                          <w:color w:val="FFFFFF" w:themeColor="background1"/>
                          <w:sz w:val="28"/>
                          <w:szCs w:val="28"/>
                        </w:rPr>
                        <w:t>Matt McDermott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0834644" wp14:editId="6AE479FC">
                <wp:simplePos x="0" y="0"/>
                <wp:positionH relativeFrom="page">
                  <wp:posOffset>3122295</wp:posOffset>
                </wp:positionH>
                <wp:positionV relativeFrom="page">
                  <wp:posOffset>774065</wp:posOffset>
                </wp:positionV>
                <wp:extent cx="3164205" cy="458470"/>
                <wp:effectExtent l="0" t="0" r="0" b="0"/>
                <wp:wrapThrough wrapText="bothSides">
                  <wp:wrapPolygon edited="0">
                    <wp:start x="173" y="0"/>
                    <wp:lineTo x="173" y="20343"/>
                    <wp:lineTo x="21154" y="20343"/>
                    <wp:lineTo x="21154" y="0"/>
                    <wp:lineTo x="173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C7088" w14:textId="77777777" w:rsidR="00E118B8" w:rsidRDefault="00E118B8" w:rsidP="00697BF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697BF2">
                              <w:rPr>
                                <w:color w:val="FFFFFF" w:themeColor="background1"/>
                                <w:sz w:val="24"/>
                              </w:rPr>
                              <w:t>30651 Wells Road, Wesley Chapel, FL 33545</w:t>
                            </w:r>
                          </w:p>
                          <w:p w14:paraId="4F15D5D1" w14:textId="77777777" w:rsidR="00E118B8" w:rsidRPr="00697BF2" w:rsidRDefault="00E118B8" w:rsidP="00697BF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813-794-8700  FAX: 813-794-8791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4644" id="Text Box 40" o:spid="_x0000_s1029" type="#_x0000_t202" style="position:absolute;margin-left:245.85pt;margin-top:60.95pt;width:249.15pt;height:36.1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" filled="f" stroked="f">
                <v:textbox>
                  <w:txbxContent>
                    <w:p w14:paraId="251C7088" w14:textId="77777777" w:rsidR="00E118B8" w:rsidRDefault="00E118B8" w:rsidP="00697BF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697BF2">
                        <w:rPr>
                          <w:color w:val="FFFFFF" w:themeColor="background1"/>
                          <w:sz w:val="24"/>
                        </w:rPr>
                        <w:t>30651 Wells Road, Wesley Chapel, FL 33545</w:t>
                      </w:r>
                    </w:p>
                    <w:p w14:paraId="4F15D5D1" w14:textId="77777777" w:rsidR="00E118B8" w:rsidRPr="00697BF2" w:rsidRDefault="00E118B8" w:rsidP="00697BF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813-794-8700  FAX: 813-794-8791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4F3B542" wp14:editId="6E0725AD">
                <wp:simplePos x="0" y="0"/>
                <wp:positionH relativeFrom="page">
                  <wp:posOffset>2819400</wp:posOffset>
                </wp:positionH>
                <wp:positionV relativeFrom="page">
                  <wp:posOffset>472440</wp:posOffset>
                </wp:positionV>
                <wp:extent cx="3810000" cy="454660"/>
                <wp:effectExtent l="0" t="0" r="0" b="2540"/>
                <wp:wrapThrough wrapText="bothSides">
                  <wp:wrapPolygon edited="0">
                    <wp:start x="144" y="0"/>
                    <wp:lineTo x="144" y="20514"/>
                    <wp:lineTo x="21312" y="20514"/>
                    <wp:lineTo x="21312" y="0"/>
                    <wp:lineTo x="144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F24DD" w14:textId="77777777" w:rsidR="00E118B8" w:rsidRPr="00697BF2" w:rsidRDefault="00E118B8" w:rsidP="00697BF2">
                            <w:pPr>
                              <w:pStyle w:val="Heading1"/>
                              <w:rPr>
                                <w:rFonts w:hint="eastAsia"/>
                                <w:color w:val="FFFFFF" w:themeColor="background1"/>
                                <w:sz w:val="32"/>
                              </w:rPr>
                            </w:pPr>
                            <w:r w:rsidRPr="00697BF2">
                              <w:rPr>
                                <w:color w:val="FFFFFF" w:themeColor="background1"/>
                                <w:sz w:val="32"/>
                              </w:rPr>
                              <w:t>Wesley chapel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B542" id="Text Box 32" o:spid="_x0000_s1030" type="#_x0000_t202" style="position:absolute;margin-left:222pt;margin-top:37.2pt;width:300pt;height:35.8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" filled="f" stroked="f">
                <v:textbox>
                  <w:txbxContent>
                    <w:p w14:paraId="5B6F24DD" w14:textId="77777777" w:rsidR="00E118B8" w:rsidRPr="00697BF2" w:rsidRDefault="00E118B8" w:rsidP="00697BF2">
                      <w:pPr>
                        <w:pStyle w:val="Heading1"/>
                        <w:rPr>
                          <w:color w:val="FFFFFF" w:themeColor="background1"/>
                          <w:sz w:val="32"/>
                        </w:rPr>
                      </w:pPr>
                      <w:r w:rsidRPr="00697BF2">
                        <w:rPr>
                          <w:color w:val="FFFFFF" w:themeColor="background1"/>
                          <w:sz w:val="32"/>
                        </w:rPr>
                        <w:t>Wesley chapel high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 w:rsidRPr="00A81D81">
        <w:rPr>
          <w:rFonts w:asciiTheme="majorHAnsi" w:hAnsiTheme="majorHAnsi"/>
          <w:noProof/>
          <w:color w:val="FFFFFF" w:themeColor="background1"/>
          <w:kern w:val="28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7BF516" wp14:editId="4586F73E">
                <wp:simplePos x="0" y="0"/>
                <wp:positionH relativeFrom="page">
                  <wp:posOffset>2331720</wp:posOffset>
                </wp:positionH>
                <wp:positionV relativeFrom="page">
                  <wp:posOffset>472440</wp:posOffset>
                </wp:positionV>
                <wp:extent cx="4983480" cy="109728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468" y="21000"/>
                    <wp:lineTo x="21468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10972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BAA8C" w14:textId="77777777" w:rsidR="00E118B8" w:rsidRPr="00697BF2" w:rsidRDefault="00E118B8" w:rsidP="00A81D81">
                            <w:pPr>
                              <w:pStyle w:val="Titl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BF516" id="Rectangle 3" o:spid="_x0000_s1031" style="position:absolute;margin-left:183.6pt;margin-top:37.2pt;width:392.4pt;height:86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" fillcolor="#5080aa [3204]" stroked="f" strokeweight="1.5pt">
                <v:textbox inset=",7.2pt,,7.2pt">
                  <w:txbxContent>
                    <w:p w14:paraId="628BAA8C" w14:textId="77777777" w:rsidR="00E118B8" w:rsidRPr="00697BF2" w:rsidRDefault="00E118B8" w:rsidP="00A81D81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57511" w:rsidRPr="0017350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76362E" wp14:editId="337F95F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828800" cy="109728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300" y="21000"/>
                    <wp:lineTo x="213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B04CB" w14:textId="77777777" w:rsidR="00E118B8" w:rsidRDefault="00E118B8" w:rsidP="009220E8">
                            <w:pPr>
                              <w:pStyle w:val="Subtitl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6362E" id="Rectangle 5" o:spid="_x0000_s1032" style="position:absolute;margin-left:36pt;margin-top:36pt;width:2in;height:86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" fillcolor="#94b2cd [1940]" stroked="f" strokeweight="1.5pt">
                <v:textbox inset=",7.2pt,,7.2pt">
                  <w:txbxContent>
                    <w:p w14:paraId="05FB04CB" w14:textId="77777777" w:rsidR="00E118B8" w:rsidRDefault="00E118B8" w:rsidP="009220E8">
                      <w:pPr>
                        <w:pStyle w:val="Subtitle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86052" w:rsidSect="00E33428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9ADA" w14:textId="77777777" w:rsidR="00B4373F" w:rsidRDefault="00B4373F" w:rsidP="00E33428">
      <w:r>
        <w:separator/>
      </w:r>
    </w:p>
  </w:endnote>
  <w:endnote w:type="continuationSeparator" w:id="0">
    <w:p w14:paraId="3EED3776" w14:textId="77777777" w:rsidR="00B4373F" w:rsidRDefault="00B4373F" w:rsidP="00E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 Titling MT Light">
    <w:altName w:val="Perpetua Titling MT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DF264" w14:textId="77777777" w:rsidR="00B4373F" w:rsidRDefault="00B4373F" w:rsidP="00E33428">
      <w:r>
        <w:separator/>
      </w:r>
    </w:p>
  </w:footnote>
  <w:footnote w:type="continuationSeparator" w:id="0">
    <w:p w14:paraId="3820A806" w14:textId="77777777" w:rsidR="00B4373F" w:rsidRDefault="00B4373F" w:rsidP="00E3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7E4B" w14:textId="77777777" w:rsidR="00E118B8" w:rsidRDefault="00E118B8">
    <w:pPr>
      <w:pStyle w:val="Header"/>
      <w:rPr>
        <w:rFonts w:hint="eastAsia"/>
      </w:rPr>
    </w:pPr>
    <w:r w:rsidRPr="00C16F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4E3598" wp14:editId="1F6AE309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E3DA4" w14:textId="77777777" w:rsidR="00E118B8" w:rsidRDefault="00E118B8" w:rsidP="00C16F71">
                          <w:pPr>
                            <w:pStyle w:val="Header"/>
                            <w:rPr>
                              <w:rFonts w:hint="eastAsia"/>
                            </w:rPr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E3598" id="Rectangle 1" o:spid="_x0000_s1033" style="position:absolute;margin-left:36pt;margin-top:36pt;width:54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" fillcolor="#5080aa [3204]" stroked="f" strokeweight="1.5pt">
              <v:textbox inset=",0,,0">
                <w:txbxContent>
                  <w:p w14:paraId="0E2E3DA4" w14:textId="77777777" w:rsidR="00E118B8" w:rsidRDefault="00E118B8" w:rsidP="00C16F71">
                    <w:pPr>
                      <w:pStyle w:val="Header"/>
                    </w:pPr>
                    <w:r>
                      <w:t>Lorem Ipsum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3C31" w14:textId="77777777" w:rsidR="00E118B8" w:rsidRDefault="00E118B8">
    <w:pPr>
      <w:pStyle w:val="Header"/>
      <w:rPr>
        <w:rFonts w:hint="eastAsia"/>
      </w:rPr>
    </w:pPr>
    <w:r w:rsidRPr="00161F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48970" wp14:editId="77697E3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2D2CC" w14:textId="77777777" w:rsidR="00E118B8" w:rsidRDefault="00E118B8" w:rsidP="00161FD3">
                          <w:pPr>
                            <w:pStyle w:val="Header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207C8">
                            <w:rPr>
                              <w:rFonts w:hint="eastAs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948970" id="Rectangle 2" o:spid="_x0000_s1034" style="position:absolute;margin-left:36pt;margin-top:36pt;width:54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" fillcolor="#9ba9b2 [3206]" stroked="f" strokeweight="1.5pt">
              <v:textbox inset=",0,,0">
                <w:txbxContent>
                  <w:p w14:paraId="4BF2D2CC" w14:textId="77777777" w:rsidR="00E118B8" w:rsidRDefault="00E118B8" w:rsidP="00161FD3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207C8">
                      <w:rPr>
                        <w:rFonts w:hint="eastAs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697BF2"/>
    <w:rsid w:val="00001F52"/>
    <w:rsid w:val="00012F46"/>
    <w:rsid w:val="00030223"/>
    <w:rsid w:val="000308CE"/>
    <w:rsid w:val="00054601"/>
    <w:rsid w:val="000623FA"/>
    <w:rsid w:val="00072997"/>
    <w:rsid w:val="00090B12"/>
    <w:rsid w:val="00095048"/>
    <w:rsid w:val="000B6982"/>
    <w:rsid w:val="000E5421"/>
    <w:rsid w:val="000F5837"/>
    <w:rsid w:val="000F793D"/>
    <w:rsid w:val="001069D1"/>
    <w:rsid w:val="00120A6F"/>
    <w:rsid w:val="0013274E"/>
    <w:rsid w:val="00140275"/>
    <w:rsid w:val="00147CFE"/>
    <w:rsid w:val="00161FD3"/>
    <w:rsid w:val="00166B62"/>
    <w:rsid w:val="00173505"/>
    <w:rsid w:val="0019563C"/>
    <w:rsid w:val="001D37FC"/>
    <w:rsid w:val="001D6C42"/>
    <w:rsid w:val="001E31C7"/>
    <w:rsid w:val="001E5CD4"/>
    <w:rsid w:val="001F36DC"/>
    <w:rsid w:val="001F5BE7"/>
    <w:rsid w:val="001F5E0D"/>
    <w:rsid w:val="00210F37"/>
    <w:rsid w:val="00215EC3"/>
    <w:rsid w:val="00223DB5"/>
    <w:rsid w:val="0023522A"/>
    <w:rsid w:val="00236CD6"/>
    <w:rsid w:val="00246A51"/>
    <w:rsid w:val="00252346"/>
    <w:rsid w:val="002602B7"/>
    <w:rsid w:val="002844AF"/>
    <w:rsid w:val="002B3574"/>
    <w:rsid w:val="002C2091"/>
    <w:rsid w:val="002C291B"/>
    <w:rsid w:val="002D47B6"/>
    <w:rsid w:val="002E6AAB"/>
    <w:rsid w:val="002F7B0A"/>
    <w:rsid w:val="00302D30"/>
    <w:rsid w:val="00305FEE"/>
    <w:rsid w:val="00310BA7"/>
    <w:rsid w:val="0031454D"/>
    <w:rsid w:val="00326220"/>
    <w:rsid w:val="00335000"/>
    <w:rsid w:val="00347276"/>
    <w:rsid w:val="00354E42"/>
    <w:rsid w:val="003601F9"/>
    <w:rsid w:val="003618AB"/>
    <w:rsid w:val="0039673D"/>
    <w:rsid w:val="003A206A"/>
    <w:rsid w:val="003C5778"/>
    <w:rsid w:val="003C69F1"/>
    <w:rsid w:val="003D7AB4"/>
    <w:rsid w:val="003E4545"/>
    <w:rsid w:val="00403284"/>
    <w:rsid w:val="004207C8"/>
    <w:rsid w:val="004223F8"/>
    <w:rsid w:val="00427C64"/>
    <w:rsid w:val="00445C91"/>
    <w:rsid w:val="0045514F"/>
    <w:rsid w:val="00457511"/>
    <w:rsid w:val="004607DA"/>
    <w:rsid w:val="00470319"/>
    <w:rsid w:val="00486052"/>
    <w:rsid w:val="004C2D79"/>
    <w:rsid w:val="004D3893"/>
    <w:rsid w:val="004D5017"/>
    <w:rsid w:val="00502701"/>
    <w:rsid w:val="00506D6A"/>
    <w:rsid w:val="00534B0F"/>
    <w:rsid w:val="00566D03"/>
    <w:rsid w:val="00570D97"/>
    <w:rsid w:val="0057383F"/>
    <w:rsid w:val="005764BB"/>
    <w:rsid w:val="005800AD"/>
    <w:rsid w:val="00583546"/>
    <w:rsid w:val="00594F05"/>
    <w:rsid w:val="005A6C0C"/>
    <w:rsid w:val="005B1CF9"/>
    <w:rsid w:val="005C4ED9"/>
    <w:rsid w:val="005C6BE4"/>
    <w:rsid w:val="005D2CD5"/>
    <w:rsid w:val="005E6745"/>
    <w:rsid w:val="005E796D"/>
    <w:rsid w:val="006356AC"/>
    <w:rsid w:val="00642F89"/>
    <w:rsid w:val="00655959"/>
    <w:rsid w:val="006679E8"/>
    <w:rsid w:val="00667D67"/>
    <w:rsid w:val="00671987"/>
    <w:rsid w:val="006753E5"/>
    <w:rsid w:val="00692167"/>
    <w:rsid w:val="00697BF2"/>
    <w:rsid w:val="006A67BD"/>
    <w:rsid w:val="00707BE3"/>
    <w:rsid w:val="007307BE"/>
    <w:rsid w:val="00736759"/>
    <w:rsid w:val="00766E88"/>
    <w:rsid w:val="007804C7"/>
    <w:rsid w:val="007D7FFE"/>
    <w:rsid w:val="007E1201"/>
    <w:rsid w:val="007E354A"/>
    <w:rsid w:val="008112AC"/>
    <w:rsid w:val="00826E85"/>
    <w:rsid w:val="00886747"/>
    <w:rsid w:val="008B023E"/>
    <w:rsid w:val="008B2CA2"/>
    <w:rsid w:val="008C0137"/>
    <w:rsid w:val="008D4916"/>
    <w:rsid w:val="008F036C"/>
    <w:rsid w:val="009018AA"/>
    <w:rsid w:val="00901E1B"/>
    <w:rsid w:val="00911AEE"/>
    <w:rsid w:val="00920D11"/>
    <w:rsid w:val="009220E8"/>
    <w:rsid w:val="0095345B"/>
    <w:rsid w:val="009567E4"/>
    <w:rsid w:val="00964069"/>
    <w:rsid w:val="009805AD"/>
    <w:rsid w:val="009851B6"/>
    <w:rsid w:val="00987A43"/>
    <w:rsid w:val="00997156"/>
    <w:rsid w:val="009B010D"/>
    <w:rsid w:val="009B628D"/>
    <w:rsid w:val="009B6CD9"/>
    <w:rsid w:val="009C3227"/>
    <w:rsid w:val="009D7740"/>
    <w:rsid w:val="00A15C9F"/>
    <w:rsid w:val="00A1682B"/>
    <w:rsid w:val="00A27841"/>
    <w:rsid w:val="00A5359A"/>
    <w:rsid w:val="00A5439D"/>
    <w:rsid w:val="00A81D81"/>
    <w:rsid w:val="00A85922"/>
    <w:rsid w:val="00A945A6"/>
    <w:rsid w:val="00A97E73"/>
    <w:rsid w:val="00AA2540"/>
    <w:rsid w:val="00AA3FF9"/>
    <w:rsid w:val="00AC279C"/>
    <w:rsid w:val="00AC6EFC"/>
    <w:rsid w:val="00AC7424"/>
    <w:rsid w:val="00B00F96"/>
    <w:rsid w:val="00B1348B"/>
    <w:rsid w:val="00B215CE"/>
    <w:rsid w:val="00B30545"/>
    <w:rsid w:val="00B35A2D"/>
    <w:rsid w:val="00B436D9"/>
    <w:rsid w:val="00B4373F"/>
    <w:rsid w:val="00B81DAC"/>
    <w:rsid w:val="00BA5736"/>
    <w:rsid w:val="00BB799F"/>
    <w:rsid w:val="00BC42F4"/>
    <w:rsid w:val="00BD2AC9"/>
    <w:rsid w:val="00BE30D2"/>
    <w:rsid w:val="00BE4CB0"/>
    <w:rsid w:val="00BF29F2"/>
    <w:rsid w:val="00C01050"/>
    <w:rsid w:val="00C146B7"/>
    <w:rsid w:val="00C16F71"/>
    <w:rsid w:val="00C2445C"/>
    <w:rsid w:val="00C27B45"/>
    <w:rsid w:val="00C4030A"/>
    <w:rsid w:val="00C46335"/>
    <w:rsid w:val="00C53167"/>
    <w:rsid w:val="00C6115E"/>
    <w:rsid w:val="00C6405A"/>
    <w:rsid w:val="00C65219"/>
    <w:rsid w:val="00C67086"/>
    <w:rsid w:val="00C827D4"/>
    <w:rsid w:val="00CA760F"/>
    <w:rsid w:val="00CD6283"/>
    <w:rsid w:val="00CF6B98"/>
    <w:rsid w:val="00D061EB"/>
    <w:rsid w:val="00D11434"/>
    <w:rsid w:val="00D20CF7"/>
    <w:rsid w:val="00D37299"/>
    <w:rsid w:val="00D83C5A"/>
    <w:rsid w:val="00D94FA4"/>
    <w:rsid w:val="00D97247"/>
    <w:rsid w:val="00DA2C8A"/>
    <w:rsid w:val="00DB3508"/>
    <w:rsid w:val="00E118B8"/>
    <w:rsid w:val="00E30A83"/>
    <w:rsid w:val="00E31363"/>
    <w:rsid w:val="00E33428"/>
    <w:rsid w:val="00E45C73"/>
    <w:rsid w:val="00E47790"/>
    <w:rsid w:val="00E548C2"/>
    <w:rsid w:val="00E604C8"/>
    <w:rsid w:val="00E64CB1"/>
    <w:rsid w:val="00E65591"/>
    <w:rsid w:val="00E7235E"/>
    <w:rsid w:val="00E76924"/>
    <w:rsid w:val="00E846BB"/>
    <w:rsid w:val="00E86EC6"/>
    <w:rsid w:val="00E961FE"/>
    <w:rsid w:val="00EB1D0F"/>
    <w:rsid w:val="00EB2AC3"/>
    <w:rsid w:val="00EB48DE"/>
    <w:rsid w:val="00F149DC"/>
    <w:rsid w:val="00F21561"/>
    <w:rsid w:val="00F24AB8"/>
    <w:rsid w:val="00F85925"/>
    <w:rsid w:val="00FA4D73"/>
    <w:rsid w:val="00FB0D5B"/>
    <w:rsid w:val="00FB7CB7"/>
    <w:rsid w:val="00FD622B"/>
    <w:rsid w:val="00FE2E90"/>
    <w:rsid w:val="00FE5B4A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3BC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E9"/>
    <w:pPr>
      <w:spacing w:after="200" w:line="360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 w:line="240" w:lineRule="auto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 w:after="0" w:line="240" w:lineRule="auto"/>
      <w:outlineLvl w:val="3"/>
    </w:pPr>
    <w:rPr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pPr>
      <w:spacing w:after="0" w:line="240" w:lineRule="auto"/>
    </w:pPr>
    <w:rPr>
      <w:rFonts w:asciiTheme="majorHAnsi" w:hAnsiTheme="majorHAns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F71"/>
    <w:rPr>
      <w:rFonts w:asciiTheme="majorHAnsi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after="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AD56E9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after="0" w:line="760" w:lineRule="exact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9"/>
    <w:rsid w:val="00AD56E9"/>
    <w:rPr>
      <w:rFonts w:asciiTheme="majorHAnsi" w:eastAsiaTheme="majorEastAsia" w:hAnsiTheme="majorHAnsi" w:cstheme="majorBidi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 w:after="0" w:line="240" w:lineRule="auto"/>
    </w:pPr>
    <w:rPr>
      <w:i/>
      <w:iCs/>
      <w:color w:val="767769" w:themeColor="accent5"/>
      <w:sz w:val="24"/>
    </w:rPr>
  </w:style>
  <w:style w:type="character" w:customStyle="1" w:styleId="QuoteChar">
    <w:name w:val="Quote Char"/>
    <w:basedOn w:val="DefaultParagraphFont"/>
    <w:link w:val="Quote"/>
    <w:uiPriority w:val="9"/>
    <w:rsid w:val="00AD56E9"/>
    <w:rPr>
      <w:i/>
      <w:iCs/>
      <w:color w:val="767769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2E6AAB"/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B0A"/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36D9"/>
    <w:rPr>
      <w:bCs/>
      <w:iCs/>
      <w:color w:val="262626" w:themeColor="text1" w:themeTint="D9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 w:after="0" w:line="240" w:lineRule="auto"/>
      <w:ind w:left="360" w:hanging="360"/>
    </w:pPr>
    <w:rPr>
      <w:color w:val="77697A" w:themeColor="accent6" w:themeShade="BF"/>
    </w:rPr>
  </w:style>
  <w:style w:type="character" w:customStyle="1" w:styleId="BodyText2Char">
    <w:name w:val="Body Text 2 Char"/>
    <w:basedOn w:val="DefaultParagraphFont"/>
    <w:link w:val="BodyText2"/>
    <w:uiPriority w:val="9"/>
    <w:rsid w:val="00AD56E9"/>
    <w:rPr>
      <w:color w:val="77697A" w:themeColor="accent6" w:themeShade="BF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line="300" w:lineRule="auto"/>
    </w:pPr>
    <w:rPr>
      <w:color w:val="767769" w:themeColor="accent5"/>
    </w:rPr>
  </w:style>
  <w:style w:type="character" w:customStyle="1" w:styleId="BodyTextChar">
    <w:name w:val="Body Text Char"/>
    <w:basedOn w:val="DefaultParagraphFont"/>
    <w:link w:val="BodyText"/>
    <w:uiPriority w:val="9"/>
    <w:rsid w:val="00AD56E9"/>
    <w:rPr>
      <w:color w:val="767769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after="0" w:line="288" w:lineRule="auto"/>
      <w:jc w:val="center"/>
    </w:pPr>
    <w:rPr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pPr>
      <w:spacing w:after="0" w:line="240" w:lineRule="auto"/>
    </w:pPr>
    <w:rPr>
      <w:rFonts w:asciiTheme="majorHAnsi" w:hAnsiTheme="majorHAnsi"/>
      <w:color w:val="5080AA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AD56E9"/>
    <w:rPr>
      <w:rFonts w:asciiTheme="majorHAnsi" w:eastAsiaTheme="minorEastAsia" w:hAnsiTheme="majorHAnsi"/>
      <w:color w:val="5080AA" w:themeColor="accent1"/>
      <w:sz w:val="28"/>
    </w:rPr>
  </w:style>
  <w:style w:type="paragraph" w:styleId="BlockText">
    <w:name w:val="Block Text"/>
    <w:basedOn w:val="Normal"/>
    <w:uiPriority w:val="9"/>
    <w:rsid w:val="005C4ED9"/>
    <w:pPr>
      <w:spacing w:after="0" w:line="264" w:lineRule="auto"/>
    </w:pPr>
    <w:rPr>
      <w:iCs/>
      <w:color w:val="595959" w:themeColor="text1" w:themeTint="A6"/>
      <w:sz w:val="24"/>
    </w:rPr>
  </w:style>
  <w:style w:type="paragraph" w:customStyle="1" w:styleId="Body">
    <w:name w:val="Body"/>
    <w:rsid w:val="00BE4C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rsid w:val="00BE4CB0"/>
    <w:rPr>
      <w:u w:val="single"/>
    </w:rPr>
  </w:style>
  <w:style w:type="paragraph" w:customStyle="1" w:styleId="Default">
    <w:name w:val="Default"/>
    <w:rsid w:val="00BE4C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BE4CB0"/>
    <w:rPr>
      <w:color w:val="3EBBF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244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Avenue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Newsletter">
      <a:dk1>
        <a:sysClr val="windowText" lastClr="000000"/>
      </a:dk1>
      <a:lt1>
        <a:sysClr val="window" lastClr="FFFFFF"/>
      </a:lt1>
      <a:dk2>
        <a:srgbClr val="242852"/>
      </a:dk2>
      <a:lt2>
        <a:srgbClr val="608D98"/>
      </a:lt2>
      <a:accent1>
        <a:srgbClr val="5080AA"/>
      </a:accent1>
      <a:accent2>
        <a:srgbClr val="476870"/>
      </a:accent2>
      <a:accent3>
        <a:srgbClr val="9BA9B2"/>
      </a:accent3>
      <a:accent4>
        <a:srgbClr val="C5CCC7"/>
      </a:accent4>
      <a:accent5>
        <a:srgbClr val="767769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Perpetua Titling MT Light"/>
        <a:ea typeface=""/>
        <a:cs typeface=""/>
        <a:font script="Jpan" typeface="ＭＳ Ｐ明朝"/>
      </a:majorFont>
      <a:minorFont>
        <a:latin typeface="Perpetua"/>
        <a:ea typeface=""/>
        <a:cs typeface=""/>
        <a:font script="Jpan" typeface="ＭＳ Ｐ明朝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>
    <a:spDef>
      <a:spPr>
        <a:solidFill>
          <a:schemeClr val="accent1"/>
        </a:solidFill>
        <a:ln>
          <a:noFill/>
        </a:ln>
        <a:extLst>
          <a:ext uri="{FAA26D3D-D897-4be2-8F04-BA451C77F1D7}">
            <ma14:placeholderFlag xmlns:ma14="http://schemas.microsoft.com/office/mac/drawingml/2011/main" xmlns="" val="1"/>
          </a:ext>
        </a:extLst>
      </a:spPr>
      <a:bodyPr lIns="91440" tIns="0" rIns="9144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3175" cmpd="sng">
          <a:solidFill>
            <a:schemeClr val="accent1"/>
          </a:solidFill>
        </a:ln>
        <a:effec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Macintosh%20HD:Applications:Microsoft%20Office%202011:Office:Media:Templates:Publishing%20Layout%20View:Newsletters:Avenue%20Newsletter.dotx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Nettles</dc:creator>
  <cp:keywords/>
  <dc:description/>
  <cp:lastModifiedBy>Austin R. Cole</cp:lastModifiedBy>
  <cp:revision>3</cp:revision>
  <cp:lastPrinted>2019-01-30T12:46:00Z</cp:lastPrinted>
  <dcterms:created xsi:type="dcterms:W3CDTF">2019-01-30T12:43:00Z</dcterms:created>
  <dcterms:modified xsi:type="dcterms:W3CDTF">2019-01-30T16:37:00Z</dcterms:modified>
  <cp:category/>
</cp:coreProperties>
</file>