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DED9" w14:textId="09463423" w:rsidR="00E018CA" w:rsidRPr="00B40CAE" w:rsidRDefault="00E018CA" w:rsidP="00E018CA">
      <w:pPr>
        <w:rPr>
          <w:rFonts w:ascii="Times New Roman" w:hAnsi="Times New Roman" w:cs="Times New Roman"/>
          <w:color w:val="000000" w:themeColor="text1"/>
          <w:sz w:val="24"/>
        </w:rPr>
      </w:pPr>
      <w:r w:rsidRPr="00B40CAE">
        <w:rPr>
          <w:rFonts w:ascii="Times New Roman" w:hAnsi="Times New Roman" w:cs="Times New Roman"/>
          <w:color w:val="000000" w:themeColor="text1"/>
          <w:sz w:val="24"/>
        </w:rPr>
        <w:t>Dear Class of 2021</w:t>
      </w:r>
      <w:r w:rsidR="002176C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40CAE">
        <w:rPr>
          <w:rFonts w:ascii="Times New Roman" w:hAnsi="Times New Roman" w:cs="Times New Roman"/>
          <w:color w:val="000000" w:themeColor="text1"/>
          <w:sz w:val="24"/>
        </w:rPr>
        <w:t>Families,</w:t>
      </w:r>
    </w:p>
    <w:p w14:paraId="3A1A7A77" w14:textId="025A13C9" w:rsidR="00CB0090" w:rsidRPr="0038476D" w:rsidRDefault="00CB0090" w:rsidP="0038476D">
      <w:pPr>
        <w:spacing w:line="240" w:lineRule="auto"/>
        <w:rPr>
          <w:rFonts w:ascii="Times New Roman" w:hAnsi="Times New Roman" w:cs="Times New Roman"/>
          <w:sz w:val="24"/>
        </w:rPr>
      </w:pPr>
      <w:r w:rsidRPr="00B40CAE">
        <w:rPr>
          <w:rFonts w:ascii="Times New Roman" w:hAnsi="Times New Roman" w:cs="Times New Roman"/>
          <w:color w:val="000000" w:themeColor="text1"/>
          <w:sz w:val="24"/>
        </w:rPr>
        <w:t xml:space="preserve">In an effort to keep you informed on upcoming Senior Activities, </w:t>
      </w:r>
      <w:r w:rsidR="00B40CAE">
        <w:rPr>
          <w:rFonts w:ascii="Times New Roman" w:hAnsi="Times New Roman" w:cs="Times New Roman"/>
          <w:color w:val="000000" w:themeColor="text1"/>
          <w:sz w:val="24"/>
        </w:rPr>
        <w:t xml:space="preserve">here is a </w:t>
      </w:r>
      <w:r w:rsidRPr="00B40CAE">
        <w:rPr>
          <w:rFonts w:ascii="Times New Roman" w:hAnsi="Times New Roman" w:cs="Times New Roman"/>
          <w:color w:val="000000" w:themeColor="text1"/>
          <w:sz w:val="24"/>
        </w:rPr>
        <w:t>list of events that will take place in the next few months. In addition, I have included information regarding graduation.</w:t>
      </w:r>
    </w:p>
    <w:p w14:paraId="14A04182" w14:textId="77777777" w:rsidR="00E018CA" w:rsidRPr="00E018CA" w:rsidRDefault="00E018CA" w:rsidP="00E0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</w:rPr>
      </w:pPr>
      <w:r w:rsidRPr="00E018C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The approved events are:</w:t>
      </w:r>
    </w:p>
    <w:p w14:paraId="015BF5E0" w14:textId="654AD883" w:rsidR="00B40CAE" w:rsidRDefault="00E10E1C" w:rsidP="00B40C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4259A">
        <w:rPr>
          <w:rFonts w:ascii="Times New Roman" w:eastAsia="Times New Roman" w:hAnsi="Times New Roman" w:cs="Times New Roman"/>
          <w:b/>
          <w:bCs/>
          <w:color w:val="000000"/>
          <w:sz w:val="24"/>
        </w:rPr>
        <w:t>Wednesday, May 12 at 4 p</w:t>
      </w:r>
      <w:r w:rsidR="0004259A" w:rsidRPr="0004259A"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 w:rsidRPr="0004259A">
        <w:rPr>
          <w:rFonts w:ascii="Times New Roman" w:eastAsia="Times New Roman" w:hAnsi="Times New Roman" w:cs="Times New Roman"/>
          <w:b/>
          <w:bCs/>
          <w:color w:val="000000"/>
          <w:sz w:val="24"/>
        </w:rPr>
        <w:t>m</w:t>
      </w:r>
      <w:r w:rsidR="0004259A" w:rsidRPr="0004259A"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40CAE" w:rsidRPr="00E018CA">
        <w:rPr>
          <w:rFonts w:ascii="Times New Roman" w:eastAsia="Times New Roman" w:hAnsi="Times New Roman" w:cs="Times New Roman"/>
          <w:color w:val="000000"/>
          <w:sz w:val="24"/>
        </w:rPr>
        <w:t>Powder Puff</w:t>
      </w:r>
      <w:r w:rsidR="00B40C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A5D54">
        <w:rPr>
          <w:rFonts w:ascii="Times New Roman" w:eastAsia="Times New Roman" w:hAnsi="Times New Roman" w:cs="Times New Roman"/>
          <w:color w:val="000000"/>
          <w:sz w:val="24"/>
        </w:rPr>
        <w:t>Footbal</w:t>
      </w:r>
      <w:r w:rsidR="002176C6">
        <w:rPr>
          <w:rFonts w:ascii="Times New Roman" w:eastAsia="Times New Roman" w:hAnsi="Times New Roman" w:cs="Times New Roman"/>
          <w:color w:val="000000"/>
          <w:sz w:val="24"/>
        </w:rPr>
        <w:t>l</w:t>
      </w:r>
      <w:r w:rsidR="005A5D54">
        <w:rPr>
          <w:rFonts w:ascii="Times New Roman" w:eastAsia="Times New Roman" w:hAnsi="Times New Roman" w:cs="Times New Roman"/>
          <w:color w:val="000000"/>
          <w:sz w:val="24"/>
        </w:rPr>
        <w:t xml:space="preserve"> Game on </w:t>
      </w:r>
      <w:r w:rsidR="0004259A">
        <w:rPr>
          <w:rFonts w:ascii="Times New Roman" w:eastAsia="Times New Roman" w:hAnsi="Times New Roman" w:cs="Times New Roman"/>
          <w:color w:val="000000"/>
          <w:sz w:val="24"/>
        </w:rPr>
        <w:t>WCHS 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thletic </w:t>
      </w:r>
      <w:r w:rsidR="0004259A">
        <w:rPr>
          <w:rFonts w:ascii="Times New Roman" w:eastAsia="Times New Roman" w:hAnsi="Times New Roman" w:cs="Times New Roman"/>
          <w:color w:val="000000"/>
          <w:sz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</w:rPr>
        <w:t>ield</w:t>
      </w:r>
    </w:p>
    <w:p w14:paraId="3FF4415B" w14:textId="77777777" w:rsidR="00B40CAE" w:rsidRDefault="00B40CAE" w:rsidP="00B40CA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3861C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game Freshmen and Seniors</w:t>
      </w:r>
    </w:p>
    <w:p w14:paraId="187C15A1" w14:textId="77777777" w:rsidR="00B40CAE" w:rsidRDefault="00B40CAE" w:rsidP="00B40CA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3861C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game Sophomores and Juniors</w:t>
      </w:r>
    </w:p>
    <w:p w14:paraId="6B56910F" w14:textId="77777777" w:rsidR="00B40CAE" w:rsidRDefault="00B40CAE" w:rsidP="00B40CA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3861C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game Championship</w:t>
      </w:r>
    </w:p>
    <w:p w14:paraId="7307E8E7" w14:textId="369C2F9A" w:rsidR="00B40CAE" w:rsidRDefault="00B40CAE" w:rsidP="00B40CA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Cost is $10 per player or cheerleader</w:t>
      </w:r>
    </w:p>
    <w:p w14:paraId="20DAFA31" w14:textId="34F69BBE" w:rsidR="00BF2EED" w:rsidRPr="00E018CA" w:rsidRDefault="00BF2EED" w:rsidP="00B40CA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Admission is $3 </w:t>
      </w:r>
    </w:p>
    <w:p w14:paraId="2A44B2DD" w14:textId="5C00161C" w:rsidR="00097ECD" w:rsidRPr="00E018CA" w:rsidRDefault="00E10E1C" w:rsidP="00097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D68B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Monday, </w:t>
      </w:r>
      <w:r w:rsidR="00097ECD" w:rsidRPr="006D68BE">
        <w:rPr>
          <w:rFonts w:ascii="Times New Roman" w:eastAsia="Times New Roman" w:hAnsi="Times New Roman" w:cs="Times New Roman"/>
          <w:b/>
          <w:bCs/>
          <w:color w:val="000000"/>
          <w:sz w:val="24"/>
        </w:rPr>
        <w:t>May 17</w:t>
      </w:r>
      <w:r w:rsidR="006D68B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at</w:t>
      </w:r>
      <w:r w:rsidR="00097ECD" w:rsidRPr="006D68B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7 p.m.</w:t>
      </w:r>
      <w:r w:rsidR="0030315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and staging starts at 6 p.m.</w:t>
      </w:r>
      <w:r w:rsidR="00097E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97ECD" w:rsidRPr="00E018CA">
        <w:rPr>
          <w:rFonts w:ascii="Times New Roman" w:eastAsia="Times New Roman" w:hAnsi="Times New Roman" w:cs="Times New Roman"/>
          <w:color w:val="000000"/>
          <w:sz w:val="24"/>
        </w:rPr>
        <w:t>PTA Advocacy Group Senior Car Parade</w:t>
      </w:r>
      <w:r w:rsidR="00097ECD">
        <w:rPr>
          <w:rFonts w:ascii="Times New Roman" w:eastAsia="Times New Roman" w:hAnsi="Times New Roman" w:cs="Times New Roman"/>
          <w:color w:val="000000"/>
          <w:sz w:val="24"/>
        </w:rPr>
        <w:t xml:space="preserve"> at The Lagoon in Wesley Chapel</w:t>
      </w:r>
      <w:r w:rsidR="00097ECD" w:rsidRPr="00E018CA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097ECD">
        <w:rPr>
          <w:rFonts w:ascii="Times New Roman" w:eastAsia="Times New Roman" w:hAnsi="Times New Roman" w:cs="Times New Roman"/>
          <w:color w:val="000000"/>
          <w:sz w:val="24"/>
        </w:rPr>
        <w:t>advertised but not hosted by the school</w:t>
      </w:r>
      <w:r w:rsidR="00097ECD" w:rsidRPr="00E018CA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18CA7705" w14:textId="7CCBD944" w:rsidR="00097ECD" w:rsidRDefault="00E10E1C" w:rsidP="00E018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Tuesday, May 18 </w:t>
      </w:r>
      <w:r w:rsidR="006D68BE"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at </w:t>
      </w:r>
      <w:r w:rsidR="00C737A7">
        <w:rPr>
          <w:rFonts w:ascii="Times New Roman" w:eastAsia="Times New Roman" w:hAnsi="Times New Roman" w:cs="Times New Roman"/>
          <w:b/>
          <w:bCs/>
          <w:color w:val="000000"/>
          <w:sz w:val="24"/>
        </w:rPr>
        <w:t>6</w:t>
      </w:r>
      <w:r w:rsidR="00D7540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p.m.</w:t>
      </w:r>
      <w:r w:rsidR="006D68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97ECD" w:rsidRPr="00E018CA">
        <w:rPr>
          <w:rFonts w:ascii="Times New Roman" w:eastAsia="Times New Roman" w:hAnsi="Times New Roman" w:cs="Times New Roman"/>
          <w:color w:val="000000"/>
          <w:sz w:val="24"/>
        </w:rPr>
        <w:t>Senior Awards</w:t>
      </w:r>
      <w:r w:rsidR="00061EB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97ECD" w:rsidRPr="00E018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75404">
        <w:rPr>
          <w:rFonts w:ascii="Times New Roman" w:eastAsia="Times New Roman" w:hAnsi="Times New Roman" w:cs="Times New Roman"/>
          <w:color w:val="000000"/>
          <w:sz w:val="24"/>
        </w:rPr>
        <w:t>by invitation</w:t>
      </w:r>
      <w:r w:rsidR="00061EB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754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97ECD">
        <w:rPr>
          <w:rFonts w:ascii="Times New Roman" w:eastAsia="Times New Roman" w:hAnsi="Times New Roman" w:cs="Times New Roman"/>
          <w:color w:val="000000"/>
          <w:sz w:val="24"/>
        </w:rPr>
        <w:t xml:space="preserve">on the </w:t>
      </w:r>
      <w:r w:rsidR="0004259A">
        <w:rPr>
          <w:rFonts w:ascii="Times New Roman" w:eastAsia="Times New Roman" w:hAnsi="Times New Roman" w:cs="Times New Roman"/>
          <w:color w:val="000000"/>
          <w:sz w:val="24"/>
        </w:rPr>
        <w:t>WCHS A</w:t>
      </w:r>
      <w:r w:rsidR="00097ECD">
        <w:rPr>
          <w:rFonts w:ascii="Times New Roman" w:eastAsia="Times New Roman" w:hAnsi="Times New Roman" w:cs="Times New Roman"/>
          <w:color w:val="000000"/>
          <w:sz w:val="24"/>
        </w:rPr>
        <w:t xml:space="preserve">thletic </w:t>
      </w:r>
      <w:r w:rsidR="0004259A">
        <w:rPr>
          <w:rFonts w:ascii="Times New Roman" w:eastAsia="Times New Roman" w:hAnsi="Times New Roman" w:cs="Times New Roman"/>
          <w:color w:val="000000"/>
          <w:sz w:val="24"/>
        </w:rPr>
        <w:t>F</w:t>
      </w:r>
      <w:r w:rsidR="00097ECD">
        <w:rPr>
          <w:rFonts w:ascii="Times New Roman" w:eastAsia="Times New Roman" w:hAnsi="Times New Roman" w:cs="Times New Roman"/>
          <w:color w:val="000000"/>
          <w:sz w:val="24"/>
        </w:rPr>
        <w:t>ield</w:t>
      </w:r>
      <w:r w:rsidR="00904B02">
        <w:rPr>
          <w:rFonts w:ascii="Times New Roman" w:eastAsia="Times New Roman" w:hAnsi="Times New Roman" w:cs="Times New Roman"/>
          <w:color w:val="000000"/>
          <w:sz w:val="24"/>
        </w:rPr>
        <w:t xml:space="preserve"> at </w:t>
      </w:r>
      <w:r w:rsidR="00097ECD" w:rsidRPr="00E018CA">
        <w:rPr>
          <w:rFonts w:ascii="Times New Roman" w:eastAsia="Times New Roman" w:hAnsi="Times New Roman" w:cs="Times New Roman"/>
          <w:color w:val="000000"/>
          <w:sz w:val="24"/>
        </w:rPr>
        <w:t>50% capacity</w:t>
      </w:r>
    </w:p>
    <w:p w14:paraId="09FC47A0" w14:textId="2C4EC557" w:rsidR="003B7FFE" w:rsidRPr="003B7FFE" w:rsidRDefault="00E10E1C" w:rsidP="003B7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>Thursday, May 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B7FFE" w:rsidRPr="003B7FFE">
        <w:rPr>
          <w:rFonts w:ascii="Times New Roman" w:eastAsia="Times New Roman" w:hAnsi="Times New Roman" w:cs="Times New Roman"/>
          <w:color w:val="000000"/>
          <w:sz w:val="24"/>
        </w:rPr>
        <w:t xml:space="preserve">Athletic Awards will be </w:t>
      </w:r>
      <w:r w:rsidR="002176C6">
        <w:rPr>
          <w:rFonts w:ascii="Times New Roman" w:eastAsia="Times New Roman" w:hAnsi="Times New Roman" w:cs="Times New Roman"/>
          <w:color w:val="000000"/>
          <w:sz w:val="24"/>
        </w:rPr>
        <w:t>hosted</w:t>
      </w:r>
      <w:r w:rsidR="003B7FFE" w:rsidRPr="003B7FFE">
        <w:rPr>
          <w:rFonts w:ascii="Times New Roman" w:eastAsia="Times New Roman" w:hAnsi="Times New Roman" w:cs="Times New Roman"/>
          <w:color w:val="000000"/>
          <w:sz w:val="24"/>
        </w:rPr>
        <w:t xml:space="preserve"> virtually </w:t>
      </w:r>
    </w:p>
    <w:p w14:paraId="7CD62A90" w14:textId="52FDBDB4" w:rsidR="00CB0090" w:rsidRPr="0038476D" w:rsidRDefault="00281073" w:rsidP="00E018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>Tuesday, May 25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23B6">
        <w:rPr>
          <w:rFonts w:ascii="Times New Roman" w:eastAsia="Times New Roman" w:hAnsi="Times New Roman" w:cs="Times New Roman"/>
          <w:b/>
          <w:bCs/>
          <w:color w:val="000000"/>
          <w:sz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>Wednesday, May 2</w:t>
      </w:r>
      <w:r w:rsidR="00804B44"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10E1C">
        <w:rPr>
          <w:rFonts w:ascii="Times New Roman" w:eastAsia="Times New Roman" w:hAnsi="Times New Roman" w:cs="Times New Roman"/>
          <w:color w:val="000000"/>
          <w:sz w:val="24"/>
        </w:rPr>
        <w:t xml:space="preserve">Grad Practice </w:t>
      </w:r>
      <w:r>
        <w:rPr>
          <w:rFonts w:ascii="Times New Roman" w:eastAsia="Times New Roman" w:hAnsi="Times New Roman" w:cs="Times New Roman"/>
          <w:color w:val="000000"/>
          <w:sz w:val="24"/>
        </w:rPr>
        <w:t>during school hours</w:t>
      </w:r>
    </w:p>
    <w:p w14:paraId="62FDDC56" w14:textId="0BA86BF8" w:rsidR="00E018CA" w:rsidRPr="00E018CA" w:rsidRDefault="00F3566C" w:rsidP="00E018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>Tuesday</w:t>
      </w:r>
      <w:r w:rsidR="00E10E1C"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>, May 2</w:t>
      </w:r>
      <w:r w:rsidRPr="00B83E2B">
        <w:rPr>
          <w:rFonts w:ascii="Times New Roman" w:eastAsia="Times New Roman" w:hAnsi="Times New Roman" w:cs="Times New Roman"/>
          <w:b/>
          <w:bCs/>
          <w:color w:val="000000"/>
          <w:sz w:val="24"/>
        </w:rPr>
        <w:t>5</w:t>
      </w:r>
      <w:r w:rsidR="00DB7DA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018CA" w:rsidRPr="00E018CA">
        <w:rPr>
          <w:rFonts w:ascii="Times New Roman" w:eastAsia="Times New Roman" w:hAnsi="Times New Roman" w:cs="Times New Roman"/>
          <w:color w:val="000000"/>
          <w:sz w:val="24"/>
        </w:rPr>
        <w:t>Field Day</w:t>
      </w:r>
      <w:r w:rsidR="00EB28D3">
        <w:rPr>
          <w:rFonts w:ascii="Times New Roman" w:eastAsia="Times New Roman" w:hAnsi="Times New Roman" w:cs="Times New Roman"/>
          <w:color w:val="000000"/>
          <w:sz w:val="24"/>
        </w:rPr>
        <w:t xml:space="preserve"> after grad practice </w:t>
      </w:r>
    </w:p>
    <w:p w14:paraId="0ED934EF" w14:textId="17666C26" w:rsidR="00E018CA" w:rsidRDefault="00924BBE" w:rsidP="003847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13C5C">
        <w:rPr>
          <w:rFonts w:ascii="Times New Roman" w:eastAsia="Times New Roman" w:hAnsi="Times New Roman" w:cs="Times New Roman"/>
          <w:b/>
          <w:bCs/>
          <w:color w:val="000000"/>
          <w:sz w:val="24"/>
        </w:rPr>
        <w:t>Wednesday, May 26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</w:t>
      </w:r>
      <w:r w:rsidR="00E018CA" w:rsidRPr="00E018CA">
        <w:rPr>
          <w:rFonts w:ascii="Times New Roman" w:eastAsia="Times New Roman" w:hAnsi="Times New Roman" w:cs="Times New Roman"/>
          <w:color w:val="000000"/>
          <w:sz w:val="24"/>
        </w:rPr>
        <w:t xml:space="preserve">icnic or barbecue on the </w:t>
      </w:r>
      <w:r w:rsidR="00804B44">
        <w:rPr>
          <w:rFonts w:ascii="Times New Roman" w:eastAsia="Times New Roman" w:hAnsi="Times New Roman" w:cs="Times New Roman"/>
          <w:color w:val="000000"/>
          <w:sz w:val="24"/>
        </w:rPr>
        <w:t xml:space="preserve">athletic </w:t>
      </w:r>
      <w:r w:rsidR="00E018CA" w:rsidRPr="00E018CA">
        <w:rPr>
          <w:rFonts w:ascii="Times New Roman" w:eastAsia="Times New Roman" w:hAnsi="Times New Roman" w:cs="Times New Roman"/>
          <w:color w:val="000000"/>
          <w:sz w:val="24"/>
        </w:rPr>
        <w:t>field</w:t>
      </w:r>
      <w:r w:rsidR="00EB28D3">
        <w:rPr>
          <w:rFonts w:ascii="Times New Roman" w:eastAsia="Times New Roman" w:hAnsi="Times New Roman" w:cs="Times New Roman"/>
          <w:color w:val="000000"/>
          <w:sz w:val="24"/>
        </w:rPr>
        <w:t xml:space="preserve"> after grad practice</w:t>
      </w:r>
    </w:p>
    <w:p w14:paraId="4A9FD868" w14:textId="6661B191" w:rsidR="00B40CAE" w:rsidRPr="00E018CA" w:rsidRDefault="006E7940" w:rsidP="003847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13C5C">
        <w:rPr>
          <w:rFonts w:ascii="Times New Roman" w:eastAsia="Times New Roman" w:hAnsi="Times New Roman" w:cs="Times New Roman"/>
          <w:b/>
          <w:bCs/>
          <w:color w:val="000000"/>
          <w:sz w:val="24"/>
        </w:rPr>
        <w:t>Friday, June 4 at 7 p</w:t>
      </w:r>
      <w:r w:rsidR="00313C5C" w:rsidRPr="00313C5C"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 w:rsidRPr="00313C5C">
        <w:rPr>
          <w:rFonts w:ascii="Times New Roman" w:eastAsia="Times New Roman" w:hAnsi="Times New Roman" w:cs="Times New Roman"/>
          <w:b/>
          <w:bCs/>
          <w:color w:val="000000"/>
          <w:sz w:val="24"/>
        </w:rPr>
        <w:t>m</w:t>
      </w:r>
      <w:r w:rsidR="00313C5C" w:rsidRPr="00313C5C"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40CAE">
        <w:rPr>
          <w:rFonts w:ascii="Times New Roman" w:eastAsia="Times New Roman" w:hAnsi="Times New Roman" w:cs="Times New Roman"/>
          <w:color w:val="000000"/>
          <w:sz w:val="24"/>
        </w:rPr>
        <w:t>Class of 2021 Graduation Cere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mony </w:t>
      </w:r>
      <w:r w:rsidR="00B40CAE">
        <w:rPr>
          <w:rFonts w:ascii="Times New Roman" w:eastAsia="Times New Roman" w:hAnsi="Times New Roman" w:cs="Times New Roman"/>
          <w:color w:val="000000"/>
          <w:sz w:val="24"/>
        </w:rPr>
        <w:t xml:space="preserve">on athletic field. Each senior is able to invite four attendees. </w:t>
      </w:r>
      <w:r w:rsidR="00732D22">
        <w:rPr>
          <w:rFonts w:ascii="Times New Roman" w:eastAsia="Times New Roman" w:hAnsi="Times New Roman" w:cs="Times New Roman"/>
          <w:color w:val="000000"/>
          <w:sz w:val="24"/>
        </w:rPr>
        <w:t xml:space="preserve">The graduate and attendees will check in together at the </w:t>
      </w:r>
      <w:r w:rsidR="00B3690C">
        <w:rPr>
          <w:rFonts w:ascii="Times New Roman" w:eastAsia="Times New Roman" w:hAnsi="Times New Roman" w:cs="Times New Roman"/>
          <w:color w:val="000000"/>
          <w:sz w:val="24"/>
        </w:rPr>
        <w:t xml:space="preserve">field. There will not be paper tickets distributed. </w:t>
      </w:r>
      <w:r w:rsidR="00B40CAE">
        <w:rPr>
          <w:rFonts w:ascii="Times New Roman" w:eastAsia="Times New Roman" w:hAnsi="Times New Roman" w:cs="Times New Roman"/>
          <w:color w:val="000000"/>
          <w:sz w:val="24"/>
        </w:rPr>
        <w:t>Two will sit on the field with the graduate and two will sit in the stands, practicing social distancing</w:t>
      </w:r>
      <w:r w:rsidR="00B3690C">
        <w:rPr>
          <w:rFonts w:ascii="Times New Roman" w:eastAsia="Times New Roman" w:hAnsi="Times New Roman" w:cs="Times New Roman"/>
          <w:color w:val="000000"/>
          <w:sz w:val="24"/>
        </w:rPr>
        <w:t>, and m</w:t>
      </w:r>
      <w:r w:rsidR="00B40CAE">
        <w:rPr>
          <w:rFonts w:ascii="Times New Roman" w:eastAsia="Times New Roman" w:hAnsi="Times New Roman" w:cs="Times New Roman"/>
          <w:color w:val="000000"/>
          <w:sz w:val="24"/>
        </w:rPr>
        <w:t>asks will be required.</w:t>
      </w:r>
    </w:p>
    <w:p w14:paraId="1036641B" w14:textId="77777777" w:rsidR="00E018CA" w:rsidRPr="00E018CA" w:rsidRDefault="00E018CA" w:rsidP="00E0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</w:rPr>
      </w:pPr>
      <w:r w:rsidRPr="00E018C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 </w:t>
      </w:r>
    </w:p>
    <w:p w14:paraId="11AB07C0" w14:textId="23EE2E84" w:rsidR="00E018CA" w:rsidRDefault="00E018CA" w:rsidP="00E0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</w:pPr>
      <w:r w:rsidRPr="00E018C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With the exception of the Senior Car Parade, all events </w:t>
      </w:r>
      <w:r w:rsidR="00097EC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will </w:t>
      </w:r>
      <w:r w:rsidRPr="00E018C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occur on campus.  </w:t>
      </w:r>
      <w:r w:rsidR="00B5123E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On campus events will re</w:t>
      </w:r>
      <w:r w:rsidR="0098632C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q</w:t>
      </w:r>
      <w:r w:rsidR="00B5123E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uire a mask and social distancing. </w:t>
      </w:r>
      <w:r w:rsidRPr="00E018C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We cannot endorse or support events outside of those happening on our campus.</w:t>
      </w:r>
      <w:r w:rsidR="00904B02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 Please call the school if you have any questions at 813-794-8700.</w:t>
      </w:r>
    </w:p>
    <w:p w14:paraId="732BEF8A" w14:textId="779182AE" w:rsidR="00904B02" w:rsidRDefault="00904B02" w:rsidP="00E0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</w:pPr>
    </w:p>
    <w:p w14:paraId="244F4FAA" w14:textId="11AFE961" w:rsidR="00904B02" w:rsidRDefault="00904B02" w:rsidP="00E0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</w:pPr>
    </w:p>
    <w:p w14:paraId="2498DFB1" w14:textId="1443F372" w:rsidR="00904B02" w:rsidRPr="00E018CA" w:rsidRDefault="00904B02" w:rsidP="00E0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Sincerely, </w:t>
      </w:r>
    </w:p>
    <w:p w14:paraId="6954FD1B" w14:textId="77777777" w:rsidR="00E018CA" w:rsidRPr="00E018CA" w:rsidRDefault="00E018CA" w:rsidP="00E0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</w:rPr>
      </w:pPr>
      <w:r w:rsidRPr="00E018C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 </w:t>
      </w:r>
    </w:p>
    <w:p w14:paraId="2AD864CD" w14:textId="77777777" w:rsidR="00E018CA" w:rsidRPr="00E018CA" w:rsidRDefault="00E018CA" w:rsidP="00E018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23130"/>
          <w:sz w:val="24"/>
        </w:rPr>
      </w:pPr>
      <w:r w:rsidRPr="00E018C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 </w:t>
      </w:r>
    </w:p>
    <w:p w14:paraId="4A9FDD9F" w14:textId="265BA0FF" w:rsidR="00E018CA" w:rsidRPr="00E018CA" w:rsidRDefault="00E018CA" w:rsidP="0090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6DA65E6" w14:textId="77777777" w:rsidR="00904B02" w:rsidRDefault="00097ECD" w:rsidP="00904B0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 McDermott</w:t>
      </w:r>
    </w:p>
    <w:p w14:paraId="5E444E05" w14:textId="36B4F445" w:rsidR="00E064E8" w:rsidRPr="00097ECD" w:rsidRDefault="00097ECD" w:rsidP="00904B0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Principal </w:t>
      </w:r>
    </w:p>
    <w:sectPr w:rsidR="00E064E8" w:rsidRPr="00097ECD" w:rsidSect="00E3342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77D6" w14:textId="77777777" w:rsidR="00BB44E2" w:rsidRDefault="00BB44E2" w:rsidP="00E33428">
      <w:r>
        <w:separator/>
      </w:r>
    </w:p>
  </w:endnote>
  <w:endnote w:type="continuationSeparator" w:id="0">
    <w:p w14:paraId="16B22FFB" w14:textId="77777777" w:rsidR="00BB44E2" w:rsidRDefault="00BB44E2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erpetua Titling MT Light">
    <w:altName w:val="Perpetua Titling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429D" w14:textId="77777777" w:rsidR="00BB44E2" w:rsidRDefault="00BB44E2" w:rsidP="00E33428">
      <w:r>
        <w:separator/>
      </w:r>
    </w:p>
  </w:footnote>
  <w:footnote w:type="continuationSeparator" w:id="0">
    <w:p w14:paraId="7C849CDC" w14:textId="77777777" w:rsidR="00BB44E2" w:rsidRDefault="00BB44E2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7E4B" w14:textId="77777777" w:rsidR="00E118B8" w:rsidRDefault="00E118B8">
    <w:pPr>
      <w:pStyle w:val="Header"/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E3598" wp14:editId="1F6AE30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E3DA4" w14:textId="77777777" w:rsidR="00E118B8" w:rsidRDefault="00E118B8" w:rsidP="00C16F71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E3598" id="Rectangle 1" o:spid="_x0000_s1026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" fillcolor="#5080aa [3204]" stroked="f" strokeweight="1.5pt">
              <v:textbox inset=",0,,0">
                <w:txbxContent>
                  <w:p w14:paraId="0E2E3DA4" w14:textId="77777777" w:rsidR="00E118B8" w:rsidRDefault="00E118B8" w:rsidP="00C16F71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3C31" w14:textId="77777777" w:rsidR="00E118B8" w:rsidRDefault="00E118B8">
    <w:pPr>
      <w:pStyle w:val="Header"/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48970" wp14:editId="77697E3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2D2CC" w14:textId="77777777" w:rsidR="00E118B8" w:rsidRDefault="00E118B8" w:rsidP="00161FD3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07C8">
                            <w:rPr>
                              <w:rFonts w:hint="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48970" id="Rectangle 2" o:spid="_x0000_s1027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" fillcolor="#9ba9b2 [3206]" stroked="f" strokeweight="1.5pt">
              <v:textbox inset=",0,,0">
                <w:txbxContent>
                  <w:p w14:paraId="4BF2D2CC" w14:textId="77777777" w:rsidR="00E118B8" w:rsidRDefault="00E118B8" w:rsidP="00161FD3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07C8">
                      <w:rPr>
                        <w:rFonts w:hint="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C00D" w14:textId="072F8D76" w:rsidR="00535BA6" w:rsidRDefault="00535BA6" w:rsidP="00535BA6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6407E1" wp14:editId="648F07F8">
              <wp:simplePos x="0" y="0"/>
              <wp:positionH relativeFrom="page">
                <wp:posOffset>680484</wp:posOffset>
              </wp:positionH>
              <wp:positionV relativeFrom="page">
                <wp:posOffset>1541721</wp:posOffset>
              </wp:positionV>
              <wp:extent cx="6825851" cy="541020"/>
              <wp:effectExtent l="0" t="0" r="0" b="0"/>
              <wp:wrapThrough wrapText="bothSides">
                <wp:wrapPolygon edited="0">
                  <wp:start x="201" y="507"/>
                  <wp:lineTo x="201" y="20282"/>
                  <wp:lineTo x="21381" y="20282"/>
                  <wp:lineTo x="21381" y="507"/>
                  <wp:lineTo x="201" y="507"/>
                </wp:wrapPolygon>
              </wp:wrapThrough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5851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20178" w14:textId="77777777" w:rsidR="00535BA6" w:rsidRDefault="00535BA6" w:rsidP="00535BA6">
                          <w:pPr>
                            <w:spacing w:after="0" w:line="240" w:lineRule="auto"/>
                            <w:rPr>
                              <w:color w:val="000090"/>
                            </w:rPr>
                          </w:pPr>
                          <w:r>
                            <w:rPr>
                              <w:color w:val="000090"/>
                            </w:rPr>
                            <w:t>Stephanie Koslin                              Erik Hermansen</w:t>
                          </w:r>
                          <w:r>
                            <w:rPr>
                              <w:color w:val="000090"/>
                            </w:rPr>
                            <w:tab/>
                            <w:t xml:space="preserve">                Jennifer Waselewski                 </w:t>
                          </w:r>
                          <w:r>
                            <w:rPr>
                              <w:color w:val="000090"/>
                            </w:rPr>
                            <w:tab/>
                            <w:t xml:space="preserve">      Mark Feldman</w:t>
                          </w:r>
                        </w:p>
                        <w:p w14:paraId="24CF3BF3" w14:textId="77777777" w:rsidR="00535BA6" w:rsidRDefault="00535BA6" w:rsidP="00535BA6">
                          <w:pPr>
                            <w:spacing w:after="0" w:line="240" w:lineRule="auto"/>
                            <w:rPr>
                              <w:color w:val="000090"/>
                            </w:rPr>
                          </w:pPr>
                          <w:r>
                            <w:rPr>
                              <w:color w:val="000090"/>
                            </w:rPr>
                            <w:t xml:space="preserve">Assistant Principal </w:t>
                          </w:r>
                          <w:r>
                            <w:rPr>
                              <w:color w:val="000090"/>
                            </w:rPr>
                            <w:tab/>
                            <w:t xml:space="preserve">             Assistant Principal</w:t>
                          </w:r>
                          <w:r>
                            <w:rPr>
                              <w:color w:val="000090"/>
                            </w:rPr>
                            <w:tab/>
                            <w:t xml:space="preserve">                Assistant Principal                                 Assistant Principal</w:t>
                          </w:r>
                        </w:p>
                        <w:p w14:paraId="3D3BAD92" w14:textId="77777777" w:rsidR="00535BA6" w:rsidRPr="00E118B8" w:rsidRDefault="00535BA6" w:rsidP="00535BA6">
                          <w:pPr>
                            <w:jc w:val="center"/>
                            <w:rPr>
                              <w:color w:val="00009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07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3.6pt;margin-top:121.4pt;width:537.4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" filled="f" stroked="f">
              <v:textbox>
                <w:txbxContent>
                  <w:p w14:paraId="43120178" w14:textId="77777777" w:rsidR="00535BA6" w:rsidRDefault="00535BA6" w:rsidP="00535BA6">
                    <w:pPr>
                      <w:spacing w:after="0" w:line="240" w:lineRule="auto"/>
                      <w:rPr>
                        <w:color w:val="000090"/>
                      </w:rPr>
                    </w:pPr>
                    <w:r>
                      <w:rPr>
                        <w:color w:val="000090"/>
                      </w:rPr>
                      <w:t xml:space="preserve">Stephanie </w:t>
                    </w:r>
                    <w:proofErr w:type="spellStart"/>
                    <w:r>
                      <w:rPr>
                        <w:color w:val="000090"/>
                      </w:rPr>
                      <w:t>Koslin</w:t>
                    </w:r>
                    <w:proofErr w:type="spellEnd"/>
                    <w:r>
                      <w:rPr>
                        <w:color w:val="000090"/>
                      </w:rPr>
                      <w:t xml:space="preserve">                              Erik Hermansen</w:t>
                    </w:r>
                    <w:r>
                      <w:rPr>
                        <w:color w:val="000090"/>
                      </w:rPr>
                      <w:tab/>
                      <w:t xml:space="preserve">                Jennifer </w:t>
                    </w:r>
                    <w:proofErr w:type="spellStart"/>
                    <w:r>
                      <w:rPr>
                        <w:color w:val="000090"/>
                      </w:rPr>
                      <w:t>Waselewski</w:t>
                    </w:r>
                    <w:proofErr w:type="spellEnd"/>
                    <w:r>
                      <w:rPr>
                        <w:color w:val="000090"/>
                      </w:rPr>
                      <w:t xml:space="preserve">                 </w:t>
                    </w:r>
                    <w:r>
                      <w:rPr>
                        <w:color w:val="000090"/>
                      </w:rPr>
                      <w:tab/>
                      <w:t xml:space="preserve">      Mark Feldman</w:t>
                    </w:r>
                  </w:p>
                  <w:p w14:paraId="24CF3BF3" w14:textId="77777777" w:rsidR="00535BA6" w:rsidRDefault="00535BA6" w:rsidP="00535BA6">
                    <w:pPr>
                      <w:spacing w:after="0" w:line="240" w:lineRule="auto"/>
                      <w:rPr>
                        <w:color w:val="000090"/>
                      </w:rPr>
                    </w:pPr>
                    <w:r>
                      <w:rPr>
                        <w:color w:val="000090"/>
                      </w:rPr>
                      <w:t xml:space="preserve">Assistant Principal </w:t>
                    </w:r>
                    <w:r>
                      <w:rPr>
                        <w:color w:val="000090"/>
                      </w:rPr>
                      <w:tab/>
                      <w:t xml:space="preserve">             Assistant Principal</w:t>
                    </w:r>
                    <w:r>
                      <w:rPr>
                        <w:color w:val="000090"/>
                      </w:rPr>
                      <w:tab/>
                      <w:t xml:space="preserve">                Assistant Principal                                 Assistant Principal</w:t>
                    </w:r>
                  </w:p>
                  <w:p w14:paraId="3D3BAD92" w14:textId="77777777" w:rsidR="00535BA6" w:rsidRPr="00E118B8" w:rsidRDefault="00535BA6" w:rsidP="00535BA6">
                    <w:pPr>
                      <w:jc w:val="center"/>
                      <w:rPr>
                        <w:color w:val="00009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A81D81">
      <w:rPr>
        <w:rFonts w:asciiTheme="majorHAnsi" w:hAnsiTheme="majorHAnsi"/>
        <w:noProof/>
        <w:color w:val="FFFFFF" w:themeColor="background1"/>
        <w:kern w:val="28"/>
        <w:sz w:val="76"/>
        <w:szCs w:val="7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1AF00" wp14:editId="33138125">
              <wp:simplePos x="0" y="0"/>
              <wp:positionH relativeFrom="page">
                <wp:posOffset>2328530</wp:posOffset>
              </wp:positionH>
              <wp:positionV relativeFrom="page">
                <wp:posOffset>467833</wp:posOffset>
              </wp:positionV>
              <wp:extent cx="4930317" cy="1086648"/>
              <wp:effectExtent l="0" t="0" r="0" b="5715"/>
              <wp:wrapThrough wrapText="bothSides">
                <wp:wrapPolygon edited="0">
                  <wp:start x="0" y="0"/>
                  <wp:lineTo x="0" y="21461"/>
                  <wp:lineTo x="21533" y="21461"/>
                  <wp:lineTo x="21533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317" cy="108664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8B985" w14:textId="77777777" w:rsidR="00535BA6" w:rsidRPr="00697BF2" w:rsidRDefault="00535BA6" w:rsidP="00535BA6">
                          <w:pPr>
                            <w:pStyle w:val="Title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1AF00" id="Rectangle 12" o:spid="_x0000_s1029" style="position:absolute;margin-left:183.35pt;margin-top:36.85pt;width:388.2pt;height:85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" fillcolor="#5080aa [3204]" stroked="f" strokeweight="1.5pt">
              <v:textbox inset=",7.2pt,,7.2pt">
                <w:txbxContent>
                  <w:p w14:paraId="55F8B985" w14:textId="77777777" w:rsidR="00535BA6" w:rsidRPr="00697BF2" w:rsidRDefault="00535BA6" w:rsidP="00535BA6">
                    <w:pPr>
                      <w:pStyle w:val="Title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17350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4E42BC" wp14:editId="6B62D50D">
              <wp:simplePos x="0" y="0"/>
              <wp:positionH relativeFrom="page">
                <wp:posOffset>457200</wp:posOffset>
              </wp:positionH>
              <wp:positionV relativeFrom="page">
                <wp:posOffset>475860</wp:posOffset>
              </wp:positionV>
              <wp:extent cx="1828800" cy="1078619"/>
              <wp:effectExtent l="0" t="0" r="0" b="1270"/>
              <wp:wrapThrough wrapText="bothSides">
                <wp:wrapPolygon edited="0">
                  <wp:start x="0" y="0"/>
                  <wp:lineTo x="0" y="21371"/>
                  <wp:lineTo x="21450" y="21371"/>
                  <wp:lineTo x="21450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786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45AE2" w14:textId="77777777" w:rsidR="00535BA6" w:rsidRDefault="00535BA6" w:rsidP="00535BA6">
                          <w:pPr>
                            <w:pStyle w:val="Subtitl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C65AC0" wp14:editId="7694248E">
                                <wp:extent cx="1285302" cy="75374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067" cy="7729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E42BC" id="Rectangle 13" o:spid="_x0000_s1030" style="position:absolute;margin-left:36pt;margin-top:37.45pt;width:2in;height: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" fillcolor="#94b2cd [1940]" stroked="f" strokeweight="1.5pt">
              <v:textbox inset=",7.2pt,,7.2pt">
                <w:txbxContent>
                  <w:p w14:paraId="7B645AE2" w14:textId="77777777" w:rsidR="00535BA6" w:rsidRDefault="00535BA6" w:rsidP="00535BA6">
                    <w:pPr>
                      <w:pStyle w:val="Subtitl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C65AC0" wp14:editId="7694248E">
                          <wp:extent cx="1285302" cy="75374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067" cy="7729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943AC0" wp14:editId="569EA84C">
              <wp:simplePos x="0" y="0"/>
              <wp:positionH relativeFrom="page">
                <wp:posOffset>3122295</wp:posOffset>
              </wp:positionH>
              <wp:positionV relativeFrom="page">
                <wp:posOffset>1232535</wp:posOffset>
              </wp:positionV>
              <wp:extent cx="3164205" cy="316865"/>
              <wp:effectExtent l="0" t="0" r="0" b="0"/>
              <wp:wrapThrough wrapText="bothSides">
                <wp:wrapPolygon edited="0">
                  <wp:start x="173" y="0"/>
                  <wp:lineTo x="173" y="19046"/>
                  <wp:lineTo x="21154" y="19046"/>
                  <wp:lineTo x="21154" y="0"/>
                  <wp:lineTo x="173" y="0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420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B4D41" w14:textId="77777777" w:rsidR="00535BA6" w:rsidRPr="006753E5" w:rsidRDefault="00535BA6" w:rsidP="00535BA6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753E5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rincipal, Matt McDermott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43AC0" id="Text Box 14" o:spid="_x0000_s1031" type="#_x0000_t202" style="position:absolute;margin-left:245.85pt;margin-top:97.05pt;width:249.1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" filled="f" stroked="f">
              <v:textbox>
                <w:txbxContent>
                  <w:p w14:paraId="2C4B4D41" w14:textId="77777777" w:rsidR="00535BA6" w:rsidRPr="006753E5" w:rsidRDefault="00535BA6" w:rsidP="00535BA6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6753E5">
                      <w:rPr>
                        <w:color w:val="FFFFFF" w:themeColor="background1"/>
                        <w:sz w:val="28"/>
                        <w:szCs w:val="28"/>
                      </w:rPr>
                      <w:t>P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rincipal, Matt McDermott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AB4F91" wp14:editId="0A182CFE">
              <wp:simplePos x="0" y="0"/>
              <wp:positionH relativeFrom="page">
                <wp:posOffset>3122295</wp:posOffset>
              </wp:positionH>
              <wp:positionV relativeFrom="page">
                <wp:posOffset>774065</wp:posOffset>
              </wp:positionV>
              <wp:extent cx="3164205" cy="458470"/>
              <wp:effectExtent l="0" t="0" r="0" b="0"/>
              <wp:wrapThrough wrapText="bothSides">
                <wp:wrapPolygon edited="0">
                  <wp:start x="173" y="0"/>
                  <wp:lineTo x="173" y="20343"/>
                  <wp:lineTo x="21154" y="20343"/>
                  <wp:lineTo x="21154" y="0"/>
                  <wp:lineTo x="173" y="0"/>
                </wp:wrapPolygon>
              </wp:wrapThrough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420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0618F" w14:textId="77777777" w:rsidR="00535BA6" w:rsidRDefault="00535BA6" w:rsidP="00535BA6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697BF2">
                            <w:rPr>
                              <w:color w:val="FFFFFF" w:themeColor="background1"/>
                              <w:sz w:val="24"/>
                            </w:rPr>
                            <w:t>30651 Wells Road, Wesley Chapel, FL 33545</w:t>
                          </w:r>
                        </w:p>
                        <w:p w14:paraId="214B791A" w14:textId="77777777" w:rsidR="00535BA6" w:rsidRPr="00697BF2" w:rsidRDefault="00535BA6" w:rsidP="00535BA6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813-794-8700  FAX: 813-794-8791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B4F91" id="Text Box 15" o:spid="_x0000_s1032" type="#_x0000_t202" style="position:absolute;margin-left:245.85pt;margin-top:60.95pt;width:249.15pt;height:3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" filled="f" stroked="f">
              <v:textbox>
                <w:txbxContent>
                  <w:p w14:paraId="1C20618F" w14:textId="77777777" w:rsidR="00535BA6" w:rsidRDefault="00535BA6" w:rsidP="00535BA6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 w:rsidRPr="00697BF2">
                      <w:rPr>
                        <w:color w:val="FFFFFF" w:themeColor="background1"/>
                        <w:sz w:val="24"/>
                      </w:rPr>
                      <w:t>30651 Wells Road, Wesley Chapel, FL 33545</w:t>
                    </w:r>
                  </w:p>
                  <w:p w14:paraId="214B791A" w14:textId="77777777" w:rsidR="00535BA6" w:rsidRPr="00697BF2" w:rsidRDefault="00535BA6" w:rsidP="00535BA6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813-794-</w:t>
                    </w:r>
                    <w:proofErr w:type="gramStart"/>
                    <w:r>
                      <w:rPr>
                        <w:color w:val="FFFFFF" w:themeColor="background1"/>
                        <w:sz w:val="24"/>
                      </w:rPr>
                      <w:t>8700  FAX</w:t>
                    </w:r>
                    <w:proofErr w:type="gramEnd"/>
                    <w:r>
                      <w:rPr>
                        <w:color w:val="FFFFFF" w:themeColor="background1"/>
                        <w:sz w:val="24"/>
                      </w:rPr>
                      <w:t>: 813-794-8791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2D268" wp14:editId="21CEBA39">
              <wp:simplePos x="0" y="0"/>
              <wp:positionH relativeFrom="page">
                <wp:posOffset>2819400</wp:posOffset>
              </wp:positionH>
              <wp:positionV relativeFrom="page">
                <wp:posOffset>472440</wp:posOffset>
              </wp:positionV>
              <wp:extent cx="3810000" cy="454660"/>
              <wp:effectExtent l="0" t="0" r="0" b="2540"/>
              <wp:wrapThrough wrapText="bothSides">
                <wp:wrapPolygon edited="0">
                  <wp:start x="144" y="0"/>
                  <wp:lineTo x="144" y="20514"/>
                  <wp:lineTo x="21312" y="20514"/>
                  <wp:lineTo x="21312" y="0"/>
                  <wp:lineTo x="144" y="0"/>
                </wp:wrapPolygon>
              </wp:wrapThrough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66A89" w14:textId="77777777" w:rsidR="00535BA6" w:rsidRPr="00697BF2" w:rsidRDefault="00535BA6" w:rsidP="00535BA6">
                          <w:pPr>
                            <w:pStyle w:val="Heading1"/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697BF2">
                            <w:rPr>
                              <w:color w:val="FFFFFF" w:themeColor="background1"/>
                              <w:sz w:val="32"/>
                            </w:rPr>
                            <w:t>Wesley chapel high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2D268" id="Text Box 16" o:spid="_x0000_s1033" type="#_x0000_t202" style="position:absolute;margin-left:222pt;margin-top:37.2pt;width:300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" filled="f" stroked="f">
              <v:textbox>
                <w:txbxContent>
                  <w:p w14:paraId="0CF66A89" w14:textId="77777777" w:rsidR="00535BA6" w:rsidRPr="00697BF2" w:rsidRDefault="00535BA6" w:rsidP="00535BA6">
                    <w:pPr>
                      <w:pStyle w:val="Heading1"/>
                      <w:rPr>
                        <w:color w:val="FFFFFF" w:themeColor="background1"/>
                        <w:sz w:val="32"/>
                      </w:rPr>
                    </w:pPr>
                    <w:r w:rsidRPr="00697BF2">
                      <w:rPr>
                        <w:color w:val="FFFFFF" w:themeColor="background1"/>
                        <w:sz w:val="32"/>
                      </w:rPr>
                      <w:t>Wesley chapel high school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120A6F">
      <w:rPr>
        <w:noProof/>
      </w:rPr>
      <w:t xml:space="preserve"> </w:t>
    </w:r>
    <w:r w:rsidRPr="00A81D81">
      <w:rPr>
        <w:noProof/>
      </w:rPr>
      <w:t xml:space="preserve"> </w:t>
    </w:r>
  </w:p>
  <w:p w14:paraId="2FA97CDD" w14:textId="0CAA9555" w:rsidR="00535BA6" w:rsidRDefault="00535BA6">
    <w:pPr>
      <w:pStyle w:val="Header"/>
    </w:pPr>
  </w:p>
  <w:p w14:paraId="726BC7B1" w14:textId="77777777" w:rsidR="00535BA6" w:rsidRDefault="0053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158F1"/>
    <w:multiLevelType w:val="multilevel"/>
    <w:tmpl w:val="BFC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F0BFE"/>
    <w:multiLevelType w:val="multilevel"/>
    <w:tmpl w:val="61B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697BF2"/>
    <w:rsid w:val="00001F52"/>
    <w:rsid w:val="00012F46"/>
    <w:rsid w:val="00030223"/>
    <w:rsid w:val="000308CE"/>
    <w:rsid w:val="00034879"/>
    <w:rsid w:val="0004259A"/>
    <w:rsid w:val="00054601"/>
    <w:rsid w:val="00061EB1"/>
    <w:rsid w:val="000623FA"/>
    <w:rsid w:val="00072997"/>
    <w:rsid w:val="00092F35"/>
    <w:rsid w:val="00095048"/>
    <w:rsid w:val="00097ECD"/>
    <w:rsid w:val="000B6982"/>
    <w:rsid w:val="000C6A82"/>
    <w:rsid w:val="000D4EBD"/>
    <w:rsid w:val="000F0E6F"/>
    <w:rsid w:val="000F5837"/>
    <w:rsid w:val="000F793D"/>
    <w:rsid w:val="001069D1"/>
    <w:rsid w:val="00120A6F"/>
    <w:rsid w:val="0013274E"/>
    <w:rsid w:val="00140275"/>
    <w:rsid w:val="00147CFE"/>
    <w:rsid w:val="00161FD3"/>
    <w:rsid w:val="00166B62"/>
    <w:rsid w:val="00173505"/>
    <w:rsid w:val="0019563C"/>
    <w:rsid w:val="001D6C42"/>
    <w:rsid w:val="001E31C7"/>
    <w:rsid w:val="001F36DC"/>
    <w:rsid w:val="001F5BE7"/>
    <w:rsid w:val="00210732"/>
    <w:rsid w:val="00210F37"/>
    <w:rsid w:val="00215EC3"/>
    <w:rsid w:val="002176C6"/>
    <w:rsid w:val="00223DB5"/>
    <w:rsid w:val="00236CD6"/>
    <w:rsid w:val="00240577"/>
    <w:rsid w:val="00246A51"/>
    <w:rsid w:val="00252346"/>
    <w:rsid w:val="002602B7"/>
    <w:rsid w:val="00262050"/>
    <w:rsid w:val="00281073"/>
    <w:rsid w:val="002844AF"/>
    <w:rsid w:val="0029069B"/>
    <w:rsid w:val="002B3574"/>
    <w:rsid w:val="002C1081"/>
    <w:rsid w:val="002C2091"/>
    <w:rsid w:val="002C291B"/>
    <w:rsid w:val="002D47B6"/>
    <w:rsid w:val="002E6AAB"/>
    <w:rsid w:val="002F7B0A"/>
    <w:rsid w:val="00302D30"/>
    <w:rsid w:val="00303151"/>
    <w:rsid w:val="00305FEE"/>
    <w:rsid w:val="00313C5C"/>
    <w:rsid w:val="0031454D"/>
    <w:rsid w:val="00326220"/>
    <w:rsid w:val="00335000"/>
    <w:rsid w:val="00354E42"/>
    <w:rsid w:val="003601F9"/>
    <w:rsid w:val="003618AB"/>
    <w:rsid w:val="0038476D"/>
    <w:rsid w:val="003861C1"/>
    <w:rsid w:val="00395E65"/>
    <w:rsid w:val="0039673D"/>
    <w:rsid w:val="003A206A"/>
    <w:rsid w:val="003B668F"/>
    <w:rsid w:val="003B7FFE"/>
    <w:rsid w:val="003C5778"/>
    <w:rsid w:val="003C762F"/>
    <w:rsid w:val="003D7AB4"/>
    <w:rsid w:val="003E4545"/>
    <w:rsid w:val="00403284"/>
    <w:rsid w:val="004207C8"/>
    <w:rsid w:val="00427C64"/>
    <w:rsid w:val="00445C91"/>
    <w:rsid w:val="00450187"/>
    <w:rsid w:val="0045514F"/>
    <w:rsid w:val="00457511"/>
    <w:rsid w:val="004607DA"/>
    <w:rsid w:val="00470319"/>
    <w:rsid w:val="00486052"/>
    <w:rsid w:val="004C2D79"/>
    <w:rsid w:val="004C6D48"/>
    <w:rsid w:val="004D3893"/>
    <w:rsid w:val="004D5017"/>
    <w:rsid w:val="00502701"/>
    <w:rsid w:val="00535BA6"/>
    <w:rsid w:val="00566D03"/>
    <w:rsid w:val="00570D97"/>
    <w:rsid w:val="0057383F"/>
    <w:rsid w:val="005764BB"/>
    <w:rsid w:val="005800AD"/>
    <w:rsid w:val="00583546"/>
    <w:rsid w:val="00594F05"/>
    <w:rsid w:val="005A5D54"/>
    <w:rsid w:val="005A6C0C"/>
    <w:rsid w:val="005C4ED9"/>
    <w:rsid w:val="005C6BE4"/>
    <w:rsid w:val="005E6745"/>
    <w:rsid w:val="005E796D"/>
    <w:rsid w:val="005F6A05"/>
    <w:rsid w:val="00642F89"/>
    <w:rsid w:val="00655959"/>
    <w:rsid w:val="006679E8"/>
    <w:rsid w:val="00667D67"/>
    <w:rsid w:val="00671987"/>
    <w:rsid w:val="006753E5"/>
    <w:rsid w:val="00692167"/>
    <w:rsid w:val="00697BF2"/>
    <w:rsid w:val="006A67BD"/>
    <w:rsid w:val="006D68BE"/>
    <w:rsid w:val="006E7940"/>
    <w:rsid w:val="00707BE3"/>
    <w:rsid w:val="007307BE"/>
    <w:rsid w:val="00732D22"/>
    <w:rsid w:val="00736759"/>
    <w:rsid w:val="00766E88"/>
    <w:rsid w:val="0077476A"/>
    <w:rsid w:val="007804C7"/>
    <w:rsid w:val="007D7FFE"/>
    <w:rsid w:val="007E354A"/>
    <w:rsid w:val="007F3A62"/>
    <w:rsid w:val="00804B44"/>
    <w:rsid w:val="008112AC"/>
    <w:rsid w:val="00826E85"/>
    <w:rsid w:val="00886747"/>
    <w:rsid w:val="008B2CA2"/>
    <w:rsid w:val="008C0137"/>
    <w:rsid w:val="008D4916"/>
    <w:rsid w:val="008F036C"/>
    <w:rsid w:val="009018AA"/>
    <w:rsid w:val="00901E1B"/>
    <w:rsid w:val="00904B02"/>
    <w:rsid w:val="00906B44"/>
    <w:rsid w:val="00911AEE"/>
    <w:rsid w:val="00920D11"/>
    <w:rsid w:val="009220E8"/>
    <w:rsid w:val="00924BBE"/>
    <w:rsid w:val="0094597C"/>
    <w:rsid w:val="0095345B"/>
    <w:rsid w:val="009567E4"/>
    <w:rsid w:val="009604FE"/>
    <w:rsid w:val="00964069"/>
    <w:rsid w:val="009805AD"/>
    <w:rsid w:val="00982BB0"/>
    <w:rsid w:val="009851B6"/>
    <w:rsid w:val="0098632C"/>
    <w:rsid w:val="00987A43"/>
    <w:rsid w:val="00996992"/>
    <w:rsid w:val="00997156"/>
    <w:rsid w:val="009B010D"/>
    <w:rsid w:val="009B6CD9"/>
    <w:rsid w:val="009C3227"/>
    <w:rsid w:val="009D7740"/>
    <w:rsid w:val="009F00CF"/>
    <w:rsid w:val="00A15C9F"/>
    <w:rsid w:val="00A1682B"/>
    <w:rsid w:val="00A27841"/>
    <w:rsid w:val="00A5359A"/>
    <w:rsid w:val="00A5439D"/>
    <w:rsid w:val="00A81D81"/>
    <w:rsid w:val="00A85922"/>
    <w:rsid w:val="00A945A6"/>
    <w:rsid w:val="00A97E73"/>
    <w:rsid w:val="00AA3FF9"/>
    <w:rsid w:val="00AB3953"/>
    <w:rsid w:val="00AC279C"/>
    <w:rsid w:val="00AC6EFC"/>
    <w:rsid w:val="00AC7424"/>
    <w:rsid w:val="00AD2460"/>
    <w:rsid w:val="00B00F96"/>
    <w:rsid w:val="00B10AD4"/>
    <w:rsid w:val="00B1348B"/>
    <w:rsid w:val="00B215CE"/>
    <w:rsid w:val="00B30545"/>
    <w:rsid w:val="00B341AF"/>
    <w:rsid w:val="00B35A2D"/>
    <w:rsid w:val="00B3690C"/>
    <w:rsid w:val="00B40CAE"/>
    <w:rsid w:val="00B436D9"/>
    <w:rsid w:val="00B5123E"/>
    <w:rsid w:val="00B81DAC"/>
    <w:rsid w:val="00B83E2B"/>
    <w:rsid w:val="00BA5736"/>
    <w:rsid w:val="00BB44E2"/>
    <w:rsid w:val="00BB799F"/>
    <w:rsid w:val="00BC42F4"/>
    <w:rsid w:val="00BD2AC9"/>
    <w:rsid w:val="00BE30D2"/>
    <w:rsid w:val="00BF29F2"/>
    <w:rsid w:val="00BF2EED"/>
    <w:rsid w:val="00C01050"/>
    <w:rsid w:val="00C146B7"/>
    <w:rsid w:val="00C15790"/>
    <w:rsid w:val="00C16F71"/>
    <w:rsid w:val="00C27B45"/>
    <w:rsid w:val="00C4030A"/>
    <w:rsid w:val="00C46335"/>
    <w:rsid w:val="00C53167"/>
    <w:rsid w:val="00C6115E"/>
    <w:rsid w:val="00C6405A"/>
    <w:rsid w:val="00C67086"/>
    <w:rsid w:val="00C737A7"/>
    <w:rsid w:val="00C970B4"/>
    <w:rsid w:val="00CA760F"/>
    <w:rsid w:val="00CB0090"/>
    <w:rsid w:val="00CC4182"/>
    <w:rsid w:val="00CD6283"/>
    <w:rsid w:val="00CF6B98"/>
    <w:rsid w:val="00CF6DC4"/>
    <w:rsid w:val="00D061EB"/>
    <w:rsid w:val="00D11434"/>
    <w:rsid w:val="00D123B6"/>
    <w:rsid w:val="00D20CF7"/>
    <w:rsid w:val="00D37299"/>
    <w:rsid w:val="00D50519"/>
    <w:rsid w:val="00D75404"/>
    <w:rsid w:val="00D83C5A"/>
    <w:rsid w:val="00D94FA4"/>
    <w:rsid w:val="00D97247"/>
    <w:rsid w:val="00DA2C8A"/>
    <w:rsid w:val="00DB3508"/>
    <w:rsid w:val="00DB7DAF"/>
    <w:rsid w:val="00E018CA"/>
    <w:rsid w:val="00E064E8"/>
    <w:rsid w:val="00E10E1C"/>
    <w:rsid w:val="00E118B8"/>
    <w:rsid w:val="00E27F66"/>
    <w:rsid w:val="00E30A83"/>
    <w:rsid w:val="00E33428"/>
    <w:rsid w:val="00E45C73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61FE"/>
    <w:rsid w:val="00EB1D0F"/>
    <w:rsid w:val="00EB28D3"/>
    <w:rsid w:val="00EB2AC3"/>
    <w:rsid w:val="00EB48DE"/>
    <w:rsid w:val="00F149DC"/>
    <w:rsid w:val="00F21561"/>
    <w:rsid w:val="00F248B3"/>
    <w:rsid w:val="00F24AB8"/>
    <w:rsid w:val="00F3566C"/>
    <w:rsid w:val="00F85925"/>
    <w:rsid w:val="00FA4D73"/>
    <w:rsid w:val="00FB0D5B"/>
    <w:rsid w:val="00FB5A2F"/>
    <w:rsid w:val="00FC439E"/>
    <w:rsid w:val="00FC4E90"/>
    <w:rsid w:val="00FD2A77"/>
    <w:rsid w:val="00FD622B"/>
    <w:rsid w:val="00FE5B4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3BC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qFormat/>
    <w:rsid w:val="00E064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64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rsid w:val="003B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xmlns="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Macintosh%20HD:Applications:Microsoft%20Office%202011:Office:Media:Templates:Publishing%20Layout%20View:Newsletters:Avenue%20Newsletter.dotx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Nettles</dc:creator>
  <cp:keywords/>
  <dc:description/>
  <cp:lastModifiedBy>Mark Allen Feldman</cp:lastModifiedBy>
  <cp:revision>2</cp:revision>
  <cp:lastPrinted>2021-03-25T18:04:00Z</cp:lastPrinted>
  <dcterms:created xsi:type="dcterms:W3CDTF">2021-03-26T18:33:00Z</dcterms:created>
  <dcterms:modified xsi:type="dcterms:W3CDTF">2021-03-26T18:33:00Z</dcterms:modified>
  <cp:category/>
</cp:coreProperties>
</file>